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14F7" w14:textId="7C1E9BE2" w:rsidR="00D2197C" w:rsidRPr="00F53999" w:rsidRDefault="00951D2E" w:rsidP="00F53999">
      <w:pPr>
        <w:pStyle w:val="NHFTitle"/>
      </w:pPr>
      <w:bookmarkStart w:id="0" w:name="_Hlk103688931"/>
      <w:bookmarkEnd w:id="0"/>
      <w:r>
        <w:t>How many homes did housing associations</w:t>
      </w:r>
      <w:r w:rsidR="00D1340F">
        <w:t xml:space="preserve"> </w:t>
      </w:r>
      <w:r>
        <w:t>deliver</w:t>
      </w:r>
      <w:r w:rsidR="00D1340F">
        <w:t xml:space="preserve"> </w:t>
      </w:r>
      <w:r w:rsidR="00E12A9A">
        <w:t>in</w:t>
      </w:r>
      <w:r w:rsidR="00D1340F">
        <w:t xml:space="preserve"> </w:t>
      </w:r>
      <w:r w:rsidR="00E12A9A">
        <w:t>Q</w:t>
      </w:r>
      <w:r w:rsidR="00FF39E4">
        <w:t>3</w:t>
      </w:r>
      <w:r w:rsidR="00D1340F">
        <w:t xml:space="preserve"> </w:t>
      </w:r>
      <w:r w:rsidR="00E12A9A">
        <w:t>202</w:t>
      </w:r>
      <w:r w:rsidR="002532F5">
        <w:t>3</w:t>
      </w:r>
      <w:r w:rsidR="00E12A9A">
        <w:t>/2</w:t>
      </w:r>
      <w:r w:rsidR="00AE57B0">
        <w:t>4</w:t>
      </w:r>
      <w:r w:rsidR="00E12A9A">
        <w:t>?</w:t>
      </w:r>
    </w:p>
    <w:p w14:paraId="69090984" w14:textId="7C279EED" w:rsidR="0072195F" w:rsidRPr="00F53999" w:rsidRDefault="0072195F" w:rsidP="00D67B48">
      <w:pPr>
        <w:rPr>
          <w:rStyle w:val="NHFsubtitle"/>
        </w:rPr>
      </w:pPr>
    </w:p>
    <w:p w14:paraId="68DC6771" w14:textId="5ECF19FD" w:rsidR="00FB0089" w:rsidRPr="00F53999" w:rsidRDefault="0072195F" w:rsidP="00D67B48">
      <w:pPr>
        <w:rPr>
          <w:rStyle w:val="NHFsubtitle"/>
        </w:rPr>
      </w:pPr>
      <w:r w:rsidRPr="00F53999">
        <w:rPr>
          <w:rStyle w:val="NHFsubtitle"/>
        </w:rPr>
        <w:t xml:space="preserve">Briefing </w:t>
      </w:r>
      <w:r w:rsidR="00A51B9A">
        <w:rPr>
          <w:rStyle w:val="NHFsubtitle"/>
        </w:rPr>
        <w:t>note</w:t>
      </w:r>
    </w:p>
    <w:p w14:paraId="6A795C33" w14:textId="585D4ECC" w:rsidR="00D67B48" w:rsidRPr="00F53999" w:rsidRDefault="00EB2A8F" w:rsidP="00D67B48">
      <w:pPr>
        <w:pStyle w:val="NHFHeading2"/>
        <w:rPr>
          <w:rStyle w:val="NHFsubtitle"/>
          <w:sz w:val="32"/>
        </w:rPr>
      </w:pPr>
      <w:r>
        <w:rPr>
          <w:rStyle w:val="NHFsubtitle"/>
          <w:sz w:val="32"/>
        </w:rPr>
        <w:t>04</w:t>
      </w:r>
      <w:r w:rsidR="00706720">
        <w:rPr>
          <w:rStyle w:val="NHFsubtitle"/>
          <w:sz w:val="32"/>
        </w:rPr>
        <w:t xml:space="preserve"> </w:t>
      </w:r>
      <w:r>
        <w:rPr>
          <w:rStyle w:val="NHFsubtitle"/>
          <w:sz w:val="32"/>
        </w:rPr>
        <w:t>April</w:t>
      </w:r>
      <w:r w:rsidR="000E10FB" w:rsidRPr="001B49BB">
        <w:rPr>
          <w:rStyle w:val="NHFsubtitle"/>
          <w:sz w:val="32"/>
        </w:rPr>
        <w:t xml:space="preserve"> </w:t>
      </w:r>
      <w:r w:rsidR="00E21898" w:rsidRPr="001B49BB">
        <w:rPr>
          <w:rStyle w:val="NHFsubtitle"/>
          <w:sz w:val="32"/>
        </w:rPr>
        <w:t>202</w:t>
      </w:r>
      <w:r w:rsidR="00F3592A">
        <w:rPr>
          <w:rStyle w:val="NHFsubtitle"/>
          <w:sz w:val="32"/>
        </w:rPr>
        <w:t>4</w:t>
      </w:r>
    </w:p>
    <w:p w14:paraId="4CD2FDEC" w14:textId="77777777" w:rsidR="003D664C" w:rsidRPr="003D664C" w:rsidRDefault="003D664C" w:rsidP="00A143F3"/>
    <w:p w14:paraId="55642811" w14:textId="77777777" w:rsidR="00EE61B2" w:rsidRPr="00FB0089" w:rsidRDefault="00FB0089" w:rsidP="003D664C">
      <w:pPr>
        <w:pStyle w:val="NHFHeading1"/>
      </w:pPr>
      <w:r w:rsidRPr="00FB0089">
        <w:t xml:space="preserve">Summary </w:t>
      </w:r>
    </w:p>
    <w:p w14:paraId="0915FD6C" w14:textId="77777777" w:rsidR="00F67813" w:rsidRDefault="00F67813" w:rsidP="003D664C"/>
    <w:p w14:paraId="3C5D45DE" w14:textId="646598E7" w:rsidR="00F67813" w:rsidRPr="00B83CD3" w:rsidRDefault="00F67813" w:rsidP="004C5AE7">
      <w:pPr>
        <w:pStyle w:val="ListParagraph"/>
        <w:numPr>
          <w:ilvl w:val="0"/>
          <w:numId w:val="16"/>
        </w:numPr>
        <w:rPr>
          <w:color w:val="auto"/>
        </w:rPr>
      </w:pPr>
      <w:r>
        <w:t xml:space="preserve">The NHF Supply Data </w:t>
      </w:r>
      <w:r w:rsidRPr="00B83CD3">
        <w:rPr>
          <w:color w:val="auto"/>
        </w:rPr>
        <w:t xml:space="preserve">survey shows there was a </w:t>
      </w:r>
      <w:r w:rsidR="008D0463">
        <w:rPr>
          <w:color w:val="auto"/>
        </w:rPr>
        <w:t>1</w:t>
      </w:r>
      <w:r w:rsidR="004D7BD7">
        <w:rPr>
          <w:color w:val="auto"/>
        </w:rPr>
        <w:t xml:space="preserve">% </w:t>
      </w:r>
      <w:r w:rsidR="001A0837">
        <w:rPr>
          <w:color w:val="auto"/>
        </w:rPr>
        <w:t>increase</w:t>
      </w:r>
      <w:r w:rsidR="00A845FA">
        <w:rPr>
          <w:color w:val="auto"/>
        </w:rPr>
        <w:t xml:space="preserve"> in the</w:t>
      </w:r>
      <w:r w:rsidRPr="00B83CD3">
        <w:rPr>
          <w:color w:val="auto"/>
        </w:rPr>
        <w:t xml:space="preserve"> </w:t>
      </w:r>
      <w:r w:rsidR="00B83CD3" w:rsidRPr="00B83CD3">
        <w:rPr>
          <w:color w:val="auto"/>
        </w:rPr>
        <w:t xml:space="preserve">number of </w:t>
      </w:r>
      <w:r w:rsidR="009730E8">
        <w:rPr>
          <w:color w:val="auto"/>
        </w:rPr>
        <w:t xml:space="preserve">affordable </w:t>
      </w:r>
      <w:r w:rsidR="00B83CD3" w:rsidRPr="00B83CD3">
        <w:rPr>
          <w:color w:val="auto"/>
        </w:rPr>
        <w:t xml:space="preserve">homes </w:t>
      </w:r>
      <w:r w:rsidR="00C913F5">
        <w:rPr>
          <w:color w:val="auto"/>
        </w:rPr>
        <w:t>completed in</w:t>
      </w:r>
      <w:r w:rsidRPr="00B83CD3">
        <w:rPr>
          <w:color w:val="auto"/>
        </w:rPr>
        <w:t xml:space="preserve"> 202</w:t>
      </w:r>
      <w:r w:rsidR="00356AE5">
        <w:rPr>
          <w:color w:val="auto"/>
        </w:rPr>
        <w:t>3</w:t>
      </w:r>
      <w:r w:rsidRPr="00B83CD3">
        <w:rPr>
          <w:color w:val="auto"/>
        </w:rPr>
        <w:t xml:space="preserve"> com</w:t>
      </w:r>
      <w:r w:rsidR="00C913F5">
        <w:rPr>
          <w:color w:val="auto"/>
        </w:rPr>
        <w:t>pared to</w:t>
      </w:r>
      <w:r w:rsidRPr="00B83CD3">
        <w:rPr>
          <w:color w:val="auto"/>
        </w:rPr>
        <w:t xml:space="preserve"> 202</w:t>
      </w:r>
      <w:r w:rsidR="00356AE5">
        <w:rPr>
          <w:color w:val="auto"/>
        </w:rPr>
        <w:t>2</w:t>
      </w:r>
      <w:r w:rsidR="009730E8">
        <w:rPr>
          <w:color w:val="auto"/>
        </w:rPr>
        <w:t>, but a</w:t>
      </w:r>
      <w:r w:rsidR="00045661">
        <w:rPr>
          <w:color w:val="auto"/>
        </w:rPr>
        <w:t>n overall</w:t>
      </w:r>
      <w:r w:rsidR="009730E8">
        <w:rPr>
          <w:color w:val="auto"/>
        </w:rPr>
        <w:t xml:space="preserve"> decrease of 7% across all tenures</w:t>
      </w:r>
      <w:r w:rsidR="00D809EB" w:rsidRPr="00B83CD3">
        <w:rPr>
          <w:color w:val="auto"/>
        </w:rPr>
        <w:t>.</w:t>
      </w:r>
      <w:r w:rsidR="00B83CD3">
        <w:rPr>
          <w:color w:val="auto"/>
        </w:rPr>
        <w:t xml:space="preserve"> The </w:t>
      </w:r>
      <w:r w:rsidR="00C913F5">
        <w:rPr>
          <w:color w:val="auto"/>
        </w:rPr>
        <w:t>number</w:t>
      </w:r>
      <w:r w:rsidR="00B83CD3">
        <w:rPr>
          <w:color w:val="auto"/>
        </w:rPr>
        <w:t xml:space="preserve"> of </w:t>
      </w:r>
      <w:r w:rsidR="00AE5267">
        <w:rPr>
          <w:color w:val="auto"/>
        </w:rPr>
        <w:t xml:space="preserve">affordable </w:t>
      </w:r>
      <w:r w:rsidR="00B83CD3">
        <w:rPr>
          <w:color w:val="auto"/>
        </w:rPr>
        <w:t xml:space="preserve">homes </w:t>
      </w:r>
      <w:r w:rsidR="009730E8">
        <w:rPr>
          <w:color w:val="auto"/>
        </w:rPr>
        <w:t xml:space="preserve">started </w:t>
      </w:r>
      <w:r w:rsidR="00B83CD3">
        <w:rPr>
          <w:color w:val="auto"/>
        </w:rPr>
        <w:t xml:space="preserve">in </w:t>
      </w:r>
      <w:r w:rsidR="00AE5267">
        <w:rPr>
          <w:color w:val="auto"/>
        </w:rPr>
        <w:t>2023</w:t>
      </w:r>
      <w:r w:rsidR="00B83CD3">
        <w:rPr>
          <w:color w:val="auto"/>
        </w:rPr>
        <w:t xml:space="preserve"> </w:t>
      </w:r>
      <w:r w:rsidR="00F549B4">
        <w:rPr>
          <w:color w:val="auto"/>
        </w:rPr>
        <w:t>de</w:t>
      </w:r>
      <w:r w:rsidR="008D0463">
        <w:rPr>
          <w:color w:val="auto"/>
        </w:rPr>
        <w:t>creased</w:t>
      </w:r>
      <w:r w:rsidR="004623D0">
        <w:rPr>
          <w:color w:val="auto"/>
        </w:rPr>
        <w:t xml:space="preserve"> by </w:t>
      </w:r>
      <w:r w:rsidR="00AE5267">
        <w:rPr>
          <w:color w:val="auto"/>
        </w:rPr>
        <w:t>7</w:t>
      </w:r>
      <w:r w:rsidR="004623D0">
        <w:rPr>
          <w:color w:val="auto"/>
        </w:rPr>
        <w:t>%</w:t>
      </w:r>
      <w:r w:rsidR="00AE5267">
        <w:rPr>
          <w:color w:val="auto"/>
        </w:rPr>
        <w:t xml:space="preserve"> and total starts </w:t>
      </w:r>
      <w:r w:rsidR="00045661">
        <w:rPr>
          <w:color w:val="auto"/>
        </w:rPr>
        <w:t xml:space="preserve">across tenures </w:t>
      </w:r>
      <w:r w:rsidR="00AE5267">
        <w:rPr>
          <w:color w:val="auto"/>
        </w:rPr>
        <w:t>decreased by 9%</w:t>
      </w:r>
      <w:r w:rsidR="001412B7">
        <w:rPr>
          <w:color w:val="auto"/>
        </w:rPr>
        <w:t xml:space="preserve">. </w:t>
      </w:r>
    </w:p>
    <w:p w14:paraId="614E290B" w14:textId="77777777" w:rsidR="00F67813" w:rsidRPr="00B83CD3" w:rsidRDefault="00F67813" w:rsidP="00F67813">
      <w:pPr>
        <w:rPr>
          <w:color w:val="auto"/>
        </w:rPr>
      </w:pPr>
    </w:p>
    <w:p w14:paraId="0E896B35" w14:textId="4A915D9E" w:rsidR="00F67813" w:rsidRDefault="00F67813" w:rsidP="004C5AE7">
      <w:pPr>
        <w:pStyle w:val="ListParagraph"/>
        <w:numPr>
          <w:ilvl w:val="0"/>
          <w:numId w:val="16"/>
        </w:numPr>
      </w:pPr>
      <w:r>
        <w:t xml:space="preserve">Housing associations started </w:t>
      </w:r>
      <w:r w:rsidR="00BB7E1D">
        <w:t>8</w:t>
      </w:r>
      <w:r w:rsidR="007A32B3">
        <w:t>,</w:t>
      </w:r>
      <w:r w:rsidR="00BB7E1D">
        <w:t>688</w:t>
      </w:r>
      <w:r w:rsidR="007A32B3">
        <w:t xml:space="preserve"> </w:t>
      </w:r>
      <w:r>
        <w:t xml:space="preserve">affordable homes, </w:t>
      </w:r>
      <w:r w:rsidR="00F95789">
        <w:t>down</w:t>
      </w:r>
      <w:r>
        <w:t xml:space="preserve"> </w:t>
      </w:r>
      <w:r w:rsidR="00F549B4">
        <w:t>21</w:t>
      </w:r>
      <w:r>
        <w:t xml:space="preserve">% on </w:t>
      </w:r>
      <w:r w:rsidR="001E6408">
        <w:rPr>
          <w:color w:val="auto"/>
        </w:rPr>
        <w:t>October-December</w:t>
      </w:r>
      <w:r w:rsidR="008D0463">
        <w:rPr>
          <w:color w:val="auto"/>
        </w:rPr>
        <w:t xml:space="preserve"> </w:t>
      </w:r>
      <w:r>
        <w:t>202</w:t>
      </w:r>
      <w:r w:rsidR="00356AE5">
        <w:t>2</w:t>
      </w:r>
      <w:r w:rsidR="002057F5">
        <w:t xml:space="preserve"> </w:t>
      </w:r>
      <w:r>
        <w:t xml:space="preserve">and completed </w:t>
      </w:r>
      <w:r w:rsidR="00F549B4">
        <w:t>10,129</w:t>
      </w:r>
      <w:r w:rsidR="00FF4A8A">
        <w:t xml:space="preserve"> </w:t>
      </w:r>
      <w:r>
        <w:t xml:space="preserve">affordable homes, </w:t>
      </w:r>
      <w:r w:rsidR="00F549B4">
        <w:t>up</w:t>
      </w:r>
      <w:r w:rsidR="00A573F2">
        <w:t xml:space="preserve"> </w:t>
      </w:r>
      <w:r w:rsidR="00F549B4">
        <w:t>6</w:t>
      </w:r>
      <w:r w:rsidR="003D4CA9">
        <w:t xml:space="preserve">% on the </w:t>
      </w:r>
      <w:r w:rsidR="001412B7">
        <w:t>same period the year previous</w:t>
      </w:r>
      <w:r>
        <w:t>.</w:t>
      </w:r>
    </w:p>
    <w:p w14:paraId="48E28C6C" w14:textId="77777777" w:rsidR="00F67813" w:rsidRDefault="00F67813" w:rsidP="00F67813"/>
    <w:p w14:paraId="3631DF9B" w14:textId="7EDFF16B" w:rsidR="00F67813" w:rsidRDefault="00F67813" w:rsidP="004C5AE7">
      <w:pPr>
        <w:pStyle w:val="ListParagraph"/>
        <w:numPr>
          <w:ilvl w:val="0"/>
          <w:numId w:val="16"/>
        </w:numPr>
      </w:pPr>
      <w:r>
        <w:t xml:space="preserve">They started </w:t>
      </w:r>
      <w:r w:rsidR="00F549B4">
        <w:t>8</w:t>
      </w:r>
      <w:r w:rsidR="00A01A93">
        <w:t>,9</w:t>
      </w:r>
      <w:r w:rsidR="00F1491F">
        <w:t>13</w:t>
      </w:r>
      <w:r>
        <w:t xml:space="preserve"> homes of all tenures (</w:t>
      </w:r>
      <w:r w:rsidR="00DC28B3">
        <w:t xml:space="preserve">down </w:t>
      </w:r>
      <w:r w:rsidR="00F1491F">
        <w:t>3</w:t>
      </w:r>
      <w:r w:rsidR="00A01A93">
        <w:t>1</w:t>
      </w:r>
      <w:r>
        <w:t xml:space="preserve">%) and completed </w:t>
      </w:r>
      <w:r w:rsidR="00F1491F">
        <w:t>10</w:t>
      </w:r>
      <w:r w:rsidR="00A01A93">
        <w:t>,</w:t>
      </w:r>
      <w:r w:rsidR="00F1491F">
        <w:t>894</w:t>
      </w:r>
      <w:r w:rsidR="00720B26">
        <w:t xml:space="preserve"> </w:t>
      </w:r>
      <w:r>
        <w:t>(</w:t>
      </w:r>
      <w:r w:rsidR="00C44225">
        <w:t>down</w:t>
      </w:r>
      <w:r w:rsidR="008E2153">
        <w:t xml:space="preserve"> </w:t>
      </w:r>
      <w:r w:rsidR="00F1491F">
        <w:t>4</w:t>
      </w:r>
      <w:r>
        <w:t>%).</w:t>
      </w:r>
    </w:p>
    <w:p w14:paraId="2203AE2C" w14:textId="77777777" w:rsidR="00F67813" w:rsidRDefault="00F67813" w:rsidP="00F67813"/>
    <w:p w14:paraId="023D8E47" w14:textId="06F23A2C" w:rsidR="00F67813" w:rsidRDefault="00F67813" w:rsidP="004C5AE7">
      <w:pPr>
        <w:pStyle w:val="ListParagraph"/>
        <w:numPr>
          <w:ilvl w:val="0"/>
          <w:numId w:val="16"/>
        </w:numPr>
      </w:pPr>
      <w:r>
        <w:t xml:space="preserve">In the 12 months </w:t>
      </w:r>
      <w:r w:rsidR="00720B26">
        <w:t xml:space="preserve">from </w:t>
      </w:r>
      <w:r w:rsidR="00DD00B5">
        <w:t>January</w:t>
      </w:r>
      <w:r w:rsidR="00720B26">
        <w:t xml:space="preserve"> </w:t>
      </w:r>
      <w:r>
        <w:t>202</w:t>
      </w:r>
      <w:r w:rsidR="00DD00B5">
        <w:t>3</w:t>
      </w:r>
      <w:r>
        <w:t xml:space="preserve"> housing associations started </w:t>
      </w:r>
      <w:r w:rsidR="00041A20">
        <w:t>35,733</w:t>
      </w:r>
      <w:r w:rsidR="00BE4C36">
        <w:t xml:space="preserve"> </w:t>
      </w:r>
      <w:r>
        <w:t xml:space="preserve">affordable homes, </w:t>
      </w:r>
      <w:r w:rsidR="003B64A0">
        <w:t>down</w:t>
      </w:r>
      <w:r w:rsidR="00AA7AF0">
        <w:t xml:space="preserve"> </w:t>
      </w:r>
      <w:r w:rsidR="00041A20">
        <w:t>7</w:t>
      </w:r>
      <w:r w:rsidR="00011CC5">
        <w:t>% on</w:t>
      </w:r>
      <w:r>
        <w:t xml:space="preserve"> the year ended </w:t>
      </w:r>
      <w:r w:rsidR="009C1C77">
        <w:t>December</w:t>
      </w:r>
      <w:r>
        <w:t xml:space="preserve"> 202</w:t>
      </w:r>
      <w:r w:rsidR="00810E95">
        <w:t>2</w:t>
      </w:r>
      <w:r w:rsidR="00E971A7">
        <w:t>,</w:t>
      </w:r>
      <w:r>
        <w:t xml:space="preserve"> and completed </w:t>
      </w:r>
      <w:r w:rsidR="003B64A0">
        <w:t>3</w:t>
      </w:r>
      <w:r w:rsidR="00622484">
        <w:t>8</w:t>
      </w:r>
      <w:r w:rsidR="00722CA5">
        <w:t>,</w:t>
      </w:r>
      <w:r w:rsidR="00622484">
        <w:t>477</w:t>
      </w:r>
      <w:r w:rsidR="000A607F">
        <w:t>,</w:t>
      </w:r>
      <w:r>
        <w:t xml:space="preserve"> </w:t>
      </w:r>
      <w:r w:rsidR="00065859">
        <w:t>up</w:t>
      </w:r>
      <w:r w:rsidR="00797387">
        <w:t xml:space="preserve"> </w:t>
      </w:r>
      <w:r w:rsidR="00065859">
        <w:t>1</w:t>
      </w:r>
      <w:r w:rsidR="00797387">
        <w:t>%</w:t>
      </w:r>
      <w:r w:rsidR="000A607F">
        <w:t xml:space="preserve"> on 2022</w:t>
      </w:r>
      <w:r>
        <w:t>.</w:t>
      </w:r>
    </w:p>
    <w:p w14:paraId="0E87E76D" w14:textId="77777777" w:rsidR="00F67813" w:rsidRDefault="00F67813" w:rsidP="00F67813"/>
    <w:p w14:paraId="5EC09C94" w14:textId="1112E598" w:rsidR="00F67813" w:rsidRDefault="00F67813" w:rsidP="00896D3B">
      <w:pPr>
        <w:pStyle w:val="ListParagraph"/>
        <w:numPr>
          <w:ilvl w:val="0"/>
          <w:numId w:val="16"/>
        </w:numPr>
      </w:pPr>
      <w:r>
        <w:t xml:space="preserve">They </w:t>
      </w:r>
      <w:r w:rsidR="006A2A8D">
        <w:t>started 4</w:t>
      </w:r>
      <w:r w:rsidR="002F3F78">
        <w:t>0</w:t>
      </w:r>
      <w:r w:rsidR="006A2A8D">
        <w:t>,</w:t>
      </w:r>
      <w:r w:rsidR="002F3F78">
        <w:t>103</w:t>
      </w:r>
      <w:r w:rsidR="006A2A8D">
        <w:t xml:space="preserve"> </w:t>
      </w:r>
      <w:r>
        <w:t xml:space="preserve">homes of all tenures </w:t>
      </w:r>
      <w:r w:rsidR="000E683E">
        <w:t xml:space="preserve">across the year </w:t>
      </w:r>
      <w:r>
        <w:t>(</w:t>
      </w:r>
      <w:r w:rsidR="00AA1185">
        <w:t>down</w:t>
      </w:r>
      <w:r w:rsidR="00303C26">
        <w:t xml:space="preserve"> </w:t>
      </w:r>
      <w:r w:rsidR="00AA1185">
        <w:t>9</w:t>
      </w:r>
      <w:r>
        <w:t>%) and completed</w:t>
      </w:r>
      <w:r w:rsidR="006A2A8D">
        <w:t xml:space="preserve"> 42,</w:t>
      </w:r>
      <w:r w:rsidR="00AA1185">
        <w:t>287</w:t>
      </w:r>
      <w:r w:rsidR="00924711">
        <w:t xml:space="preserve"> </w:t>
      </w:r>
      <w:r w:rsidR="00851FCE">
        <w:t xml:space="preserve">(down </w:t>
      </w:r>
      <w:r w:rsidR="00303C26">
        <w:t>7</w:t>
      </w:r>
      <w:r w:rsidR="00851FCE">
        <w:t>%</w:t>
      </w:r>
      <w:r w:rsidR="008950C7">
        <w:t>)</w:t>
      </w:r>
      <w:r w:rsidR="00851FCE">
        <w:t>.</w:t>
      </w:r>
    </w:p>
    <w:p w14:paraId="331155C8" w14:textId="77777777" w:rsidR="008950C7" w:rsidRDefault="008950C7" w:rsidP="008950C7"/>
    <w:p w14:paraId="1E43CE6E" w14:textId="13F2095E" w:rsidR="00F67813" w:rsidRDefault="00811083" w:rsidP="004C5AE7">
      <w:pPr>
        <w:pStyle w:val="ListParagraph"/>
        <w:numPr>
          <w:ilvl w:val="0"/>
          <w:numId w:val="16"/>
        </w:numPr>
      </w:pPr>
      <w:r>
        <w:t>4</w:t>
      </w:r>
      <w:r w:rsidR="009806DB">
        <w:t>2</w:t>
      </w:r>
      <w:r w:rsidR="00F67813">
        <w:t>% (</w:t>
      </w:r>
      <w:r w:rsidR="00584F04">
        <w:t>3,</w:t>
      </w:r>
      <w:r w:rsidR="006724A6">
        <w:t>7</w:t>
      </w:r>
      <w:r w:rsidR="009806DB">
        <w:t>44</w:t>
      </w:r>
      <w:r w:rsidR="00F67813">
        <w:t>) of all homes started were delivered outside the Affordable Homes Programme in Q</w:t>
      </w:r>
      <w:r w:rsidR="006724A6">
        <w:t>3</w:t>
      </w:r>
      <w:r w:rsidR="00F67813">
        <w:t>.</w:t>
      </w:r>
    </w:p>
    <w:p w14:paraId="2A5324AF" w14:textId="77777777" w:rsidR="00F67813" w:rsidRDefault="00F67813" w:rsidP="00F67813"/>
    <w:p w14:paraId="52B3156E" w14:textId="5C42D869" w:rsidR="00F67813" w:rsidRDefault="006724A6" w:rsidP="004C5AE7">
      <w:pPr>
        <w:pStyle w:val="ListParagraph"/>
        <w:numPr>
          <w:ilvl w:val="0"/>
          <w:numId w:val="16"/>
        </w:numPr>
      </w:pPr>
      <w:r>
        <w:t>49</w:t>
      </w:r>
      <w:r w:rsidR="00F67813">
        <w:t>% (</w:t>
      </w:r>
      <w:r w:rsidR="00A52CC6">
        <w:t>5,284</w:t>
      </w:r>
      <w:r w:rsidR="00F67813">
        <w:t>) of all homes completed were delivered outside the Affordable Homes Programme in Q</w:t>
      </w:r>
      <w:r w:rsidR="00A52CC6">
        <w:t>3</w:t>
      </w:r>
      <w:r w:rsidR="00F67813">
        <w:t>.</w:t>
      </w:r>
    </w:p>
    <w:p w14:paraId="3B49FE38" w14:textId="77777777" w:rsidR="00F67813" w:rsidRDefault="00F67813" w:rsidP="00F67813"/>
    <w:p w14:paraId="20AA7B58" w14:textId="2B6B2B54" w:rsidR="00F67813" w:rsidRDefault="00DD15D9" w:rsidP="004C5AE7">
      <w:pPr>
        <w:pStyle w:val="ListParagraph"/>
        <w:numPr>
          <w:ilvl w:val="0"/>
          <w:numId w:val="16"/>
        </w:numPr>
      </w:pPr>
      <w:r>
        <w:t>38</w:t>
      </w:r>
      <w:r w:rsidR="00F67813">
        <w:t>% (</w:t>
      </w:r>
      <w:r>
        <w:t>3</w:t>
      </w:r>
      <w:r w:rsidR="00BE0426">
        <w:t>,</w:t>
      </w:r>
      <w:r>
        <w:t>344</w:t>
      </w:r>
      <w:r w:rsidR="00DD3627">
        <w:t>)</w:t>
      </w:r>
      <w:r w:rsidR="00C75434">
        <w:t xml:space="preserve"> </w:t>
      </w:r>
      <w:r w:rsidR="00F67813">
        <w:t>of affordable starts were delivered through Section 106 agreements in Q</w:t>
      </w:r>
      <w:r w:rsidR="00A52CC6">
        <w:t>3</w:t>
      </w:r>
      <w:r w:rsidR="00F67813">
        <w:t>.</w:t>
      </w:r>
    </w:p>
    <w:p w14:paraId="474AA002" w14:textId="77777777" w:rsidR="00F67813" w:rsidRDefault="00F67813" w:rsidP="00F67813"/>
    <w:p w14:paraId="5CC6733D" w14:textId="356566B0" w:rsidR="00F67813" w:rsidRDefault="00640DB5" w:rsidP="002F0BE2">
      <w:pPr>
        <w:pStyle w:val="ListParagraph"/>
        <w:numPr>
          <w:ilvl w:val="0"/>
          <w:numId w:val="16"/>
        </w:numPr>
      </w:pPr>
      <w:r>
        <w:t>4</w:t>
      </w:r>
      <w:r w:rsidR="002F202A">
        <w:t>6</w:t>
      </w:r>
      <w:r w:rsidR="00364E26">
        <w:t>% (</w:t>
      </w:r>
      <w:r w:rsidR="003B5BFC">
        <w:t>5</w:t>
      </w:r>
      <w:r>
        <w:t>,</w:t>
      </w:r>
      <w:r w:rsidR="003B5BFC">
        <w:t>003</w:t>
      </w:r>
      <w:r w:rsidR="00364E26">
        <w:t xml:space="preserve">) </w:t>
      </w:r>
      <w:r w:rsidR="00F67813">
        <w:t>of affordable completions were delivered through Section 106 agreements in Q</w:t>
      </w:r>
      <w:r w:rsidR="00A52CC6">
        <w:t>3</w:t>
      </w:r>
      <w:r w:rsidR="00F67813">
        <w:t>.</w:t>
      </w:r>
    </w:p>
    <w:p w14:paraId="6107798B" w14:textId="77777777" w:rsidR="00F67813" w:rsidRDefault="00F67813" w:rsidP="003D664C"/>
    <w:p w14:paraId="742B755B" w14:textId="5A057CE6" w:rsidR="00675483" w:rsidRPr="00F87086" w:rsidRDefault="00891686" w:rsidP="004911E3">
      <w:pPr>
        <w:pStyle w:val="NHFHeading1"/>
        <w:rPr>
          <w:b w:val="0"/>
          <w:bCs/>
        </w:rPr>
      </w:pPr>
      <w:r w:rsidRPr="00891686">
        <w:rPr>
          <w:b w:val="0"/>
        </w:rPr>
        <w:t>1.</w:t>
      </w:r>
      <w:r>
        <w:t xml:space="preserve"> </w:t>
      </w:r>
      <w:r w:rsidR="00F87086">
        <w:t>Long-term trends</w:t>
      </w:r>
      <w:r w:rsidR="00675483">
        <w:br/>
      </w:r>
      <w:r w:rsidR="00307E77" w:rsidRPr="004911E3">
        <w:rPr>
          <w:rFonts w:cs="Arial"/>
          <w:color w:val="auto"/>
          <w:sz w:val="24"/>
          <w:szCs w:val="18"/>
        </w:rPr>
        <w:t>Annual rate of completions by housing associations in England</w:t>
      </w:r>
    </w:p>
    <w:p w14:paraId="7CB58442" w14:textId="0AED3FC5" w:rsidR="00675483" w:rsidRDefault="00DB4A6F" w:rsidP="00AF3D21">
      <w:r>
        <w:rPr>
          <w:noProof/>
        </w:rPr>
        <w:drawing>
          <wp:inline distT="0" distB="0" distL="0" distR="0" wp14:anchorId="4AB41047" wp14:editId="3E65CA96">
            <wp:extent cx="5727700" cy="2916555"/>
            <wp:effectExtent l="0" t="0" r="6350" b="17145"/>
            <wp:docPr id="1055490906"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D6E2CA" w14:textId="23C744EA" w:rsidR="00675483" w:rsidRDefault="00675483" w:rsidP="00AF3D21"/>
    <w:p w14:paraId="0641C159" w14:textId="73911CB9" w:rsidR="00675483" w:rsidRPr="00F87086" w:rsidRDefault="00675483" w:rsidP="00AF3D21">
      <w:pPr>
        <w:rPr>
          <w:b/>
          <w:bCs/>
        </w:rPr>
      </w:pPr>
      <w:r w:rsidRPr="00F87086">
        <w:rPr>
          <w:b/>
          <w:bCs/>
        </w:rPr>
        <w:t xml:space="preserve">Annual rate of starts by housing associations in </w:t>
      </w:r>
      <w:proofErr w:type="gramStart"/>
      <w:r w:rsidRPr="00F87086">
        <w:rPr>
          <w:b/>
          <w:bCs/>
        </w:rPr>
        <w:t>England</w:t>
      </w:r>
      <w:proofErr w:type="gramEnd"/>
    </w:p>
    <w:p w14:paraId="46E0902E" w14:textId="7C2A5B5F" w:rsidR="00675483" w:rsidRDefault="00B3028F" w:rsidP="00AF3D21">
      <w:r>
        <w:rPr>
          <w:noProof/>
        </w:rPr>
        <w:drawing>
          <wp:inline distT="0" distB="0" distL="0" distR="0" wp14:anchorId="00003B62" wp14:editId="218AC2F7">
            <wp:extent cx="5727700" cy="2734945"/>
            <wp:effectExtent l="0" t="0" r="6350" b="8255"/>
            <wp:docPr id="80792516"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FDD616" w14:textId="2B0AE1BC" w:rsidR="00675483" w:rsidRDefault="00675483" w:rsidP="00AF3D21"/>
    <w:p w14:paraId="69067F8E" w14:textId="2FB772DB" w:rsidR="00097E06" w:rsidRDefault="00891686" w:rsidP="00097E06">
      <w:pPr>
        <w:pStyle w:val="NHFHeading1"/>
      </w:pPr>
      <w:r>
        <w:t xml:space="preserve">2. </w:t>
      </w:r>
      <w:r w:rsidR="00097E06">
        <w:t xml:space="preserve">How </w:t>
      </w:r>
      <w:r w:rsidR="00385204">
        <w:t>did we get</w:t>
      </w:r>
      <w:r w:rsidR="00D204D9">
        <w:t xml:space="preserve"> these resu</w:t>
      </w:r>
      <w:r w:rsidR="00A702A9">
        <w:t>lts</w:t>
      </w:r>
      <w:r w:rsidR="00F417CF">
        <w:t xml:space="preserve">, </w:t>
      </w:r>
      <w:r w:rsidR="002F1872">
        <w:t>and why did we do it this way</w:t>
      </w:r>
      <w:r w:rsidR="006A1F6F">
        <w:t>?</w:t>
      </w:r>
    </w:p>
    <w:p w14:paraId="08325356" w14:textId="77777777" w:rsidR="00612AA7" w:rsidRDefault="00612AA7" w:rsidP="00097E06">
      <w:pPr>
        <w:pStyle w:val="NHFHeading1"/>
      </w:pPr>
    </w:p>
    <w:p w14:paraId="53F93C42" w14:textId="77777777" w:rsidR="00666ED9" w:rsidRDefault="009A6070" w:rsidP="00612AA7">
      <w:r w:rsidRPr="00CA72DF">
        <w:t xml:space="preserve">There has been a long-standing problem with the available data on the supply of new housing association homes. The quarterly house building figures published by the </w:t>
      </w:r>
      <w:r>
        <w:t xml:space="preserve">Department of Levelling Up, Housing and Communities </w:t>
      </w:r>
      <w:r w:rsidRPr="00CA72DF">
        <w:t>(</w:t>
      </w:r>
      <w:r>
        <w:t>DLUHC</w:t>
      </w:r>
      <w:r w:rsidRPr="00CA72DF">
        <w:t xml:space="preserve">) acknowledges that the split of data across tenures has limitations and is not the best source of information on new build affordable housing. </w:t>
      </w:r>
    </w:p>
    <w:p w14:paraId="08C62E17" w14:textId="77777777" w:rsidR="00666ED9" w:rsidRDefault="00666ED9" w:rsidP="00612AA7"/>
    <w:p w14:paraId="30D12127" w14:textId="1B89992E" w:rsidR="009A6070" w:rsidRPr="00CA72DF" w:rsidRDefault="009A6070" w:rsidP="00612AA7">
      <w:r w:rsidRPr="00CA72DF">
        <w:t>For example, not all</w:t>
      </w:r>
      <w:r w:rsidRPr="001832E3">
        <w:rPr>
          <w:szCs w:val="28"/>
        </w:rPr>
        <w:t xml:space="preserve"> the</w:t>
      </w:r>
      <w:r w:rsidRPr="00CA72DF">
        <w:t xml:space="preserve"> homes delivered for housing associations through Section 106 agreements are attributed to the housing association category.</w:t>
      </w:r>
    </w:p>
    <w:p w14:paraId="6658D51B" w14:textId="77777777" w:rsidR="00DB018B" w:rsidRDefault="00DB018B" w:rsidP="00612AA7"/>
    <w:p w14:paraId="61F191B5" w14:textId="1D2953E0" w:rsidR="009A6070" w:rsidRPr="00CA72DF" w:rsidRDefault="009A6070" w:rsidP="00612AA7">
      <w:r w:rsidRPr="00CA72DF">
        <w:t xml:space="preserve">However, for results </w:t>
      </w:r>
      <w:r w:rsidR="00D426E1">
        <w:t>from</w:t>
      </w:r>
      <w:r w:rsidRPr="00CA72DF">
        <w:t xml:space="preserve"> 202</w:t>
      </w:r>
      <w:r>
        <w:t>1</w:t>
      </w:r>
      <w:r w:rsidRPr="00CA72DF">
        <w:t>/2</w:t>
      </w:r>
      <w:r>
        <w:t>2</w:t>
      </w:r>
      <w:r w:rsidRPr="00CA72DF">
        <w:t xml:space="preserve"> </w:t>
      </w:r>
      <w:r w:rsidRPr="001435CC">
        <w:t>DLUHC</w:t>
      </w:r>
      <w:r w:rsidRPr="00CA72DF">
        <w:t xml:space="preserve"> has reviewed and improved its house building data collection so that a larger proportion of Section 106 is attributed to housing associations.</w:t>
      </w:r>
    </w:p>
    <w:p w14:paraId="500D4B8B" w14:textId="77777777" w:rsidR="00DB018B" w:rsidRDefault="00DB018B" w:rsidP="00612AA7"/>
    <w:p w14:paraId="0B6FC3F8" w14:textId="6B4FFA04" w:rsidR="009A6070" w:rsidRDefault="009A6070" w:rsidP="00612AA7">
      <w:r w:rsidRPr="00CA72DF">
        <w:t xml:space="preserve">Other data, published by the Homes England and the Greater London Authority only captures activity within the programmes they fund, so misses out </w:t>
      </w:r>
      <w:r w:rsidRPr="001832E3">
        <w:rPr>
          <w:szCs w:val="28"/>
        </w:rPr>
        <w:t>the delivery</w:t>
      </w:r>
      <w:r w:rsidRPr="00CA72DF">
        <w:t xml:space="preserve"> of homes outside these programmes, whether they are market or sub-market products.</w:t>
      </w:r>
    </w:p>
    <w:p w14:paraId="763768A8" w14:textId="77777777" w:rsidR="006E6FC0" w:rsidRPr="00CA72DF" w:rsidRDefault="006E6FC0" w:rsidP="00612AA7"/>
    <w:p w14:paraId="59BDB432" w14:textId="4A15A217" w:rsidR="009A6070" w:rsidRDefault="009A6070" w:rsidP="00612AA7">
      <w:r w:rsidRPr="00CA72DF">
        <w:t xml:space="preserve">In order to address these </w:t>
      </w:r>
      <w:proofErr w:type="gramStart"/>
      <w:r w:rsidRPr="00CA72DF">
        <w:t>issues, and</w:t>
      </w:r>
      <w:proofErr w:type="gramEnd"/>
      <w:r w:rsidRPr="00CA72DF">
        <w:t xml:space="preserve"> gain a more complete picture of the level and breadth of development activity engaged in and funded by our members, we collect data on new development of all tenures directly from developing housing associations. This includes affordable homes delivered by the private sector through Section 106 agreements, acquired and owned by housing associations. </w:t>
      </w:r>
    </w:p>
    <w:p w14:paraId="3AF82B97" w14:textId="77777777" w:rsidR="00666ED9" w:rsidRPr="00CA72DF" w:rsidRDefault="00666ED9" w:rsidP="00612AA7"/>
    <w:p w14:paraId="5DB6B75B" w14:textId="2A91CC5B" w:rsidR="009A6070" w:rsidRPr="001832E3" w:rsidRDefault="009A6070" w:rsidP="00612AA7">
      <w:pPr>
        <w:rPr>
          <w:color w:val="auto"/>
        </w:rPr>
      </w:pPr>
      <w:r w:rsidRPr="001832E3">
        <w:rPr>
          <w:color w:val="auto"/>
        </w:rPr>
        <w:t xml:space="preserve">We achieved a response rate of </w:t>
      </w:r>
      <w:r w:rsidR="00A86E4D" w:rsidRPr="001832E3">
        <w:rPr>
          <w:color w:val="auto"/>
          <w:szCs w:val="28"/>
        </w:rPr>
        <w:t>6</w:t>
      </w:r>
      <w:r w:rsidR="00DC2B04" w:rsidRPr="001832E3">
        <w:rPr>
          <w:color w:val="auto"/>
          <w:szCs w:val="28"/>
        </w:rPr>
        <w:t>8</w:t>
      </w:r>
      <w:r w:rsidRPr="001832E3">
        <w:rPr>
          <w:color w:val="auto"/>
        </w:rPr>
        <w:t xml:space="preserve">%. As such, we believe that this figure will be a small underestimate of the actual total. Survey respondents represent </w:t>
      </w:r>
      <w:r w:rsidR="008153F3" w:rsidRPr="001832E3">
        <w:rPr>
          <w:color w:val="auto"/>
        </w:rPr>
        <w:t>80</w:t>
      </w:r>
      <w:r w:rsidRPr="001832E3">
        <w:rPr>
          <w:color w:val="auto"/>
        </w:rPr>
        <w:t>% of total stock owned by developing housing associations.</w:t>
      </w:r>
    </w:p>
    <w:p w14:paraId="5B82B7AC" w14:textId="40CD1B2C" w:rsidR="00675483" w:rsidRDefault="00675483" w:rsidP="001832E3"/>
    <w:p w14:paraId="60FAEC6A" w14:textId="77777777" w:rsidR="001832E3" w:rsidRDefault="001832E3" w:rsidP="001832E3"/>
    <w:p w14:paraId="34A5BDFE" w14:textId="77777777" w:rsidR="001832E3" w:rsidRDefault="001832E3" w:rsidP="001832E3"/>
    <w:p w14:paraId="17985116" w14:textId="77777777" w:rsidR="00675483" w:rsidRDefault="00675483" w:rsidP="001832E3"/>
    <w:p w14:paraId="28A0BE1F" w14:textId="39AA67BB" w:rsidR="00532A59" w:rsidRDefault="00532A59" w:rsidP="001832E3"/>
    <w:p w14:paraId="628C1B63" w14:textId="77777777" w:rsidR="00612AA7" w:rsidRDefault="00612AA7" w:rsidP="001832E3"/>
    <w:p w14:paraId="595A3AD0" w14:textId="758F1B25" w:rsidR="00532A59" w:rsidRDefault="00532A59" w:rsidP="001832E3"/>
    <w:p w14:paraId="0E1155A0" w14:textId="09C446B4" w:rsidR="00532A59" w:rsidRDefault="00532A59" w:rsidP="001832E3"/>
    <w:p w14:paraId="28C9EAFF" w14:textId="65F1A9B8" w:rsidR="00891686" w:rsidRPr="003A5540" w:rsidRDefault="00B260BE" w:rsidP="00891686">
      <w:pPr>
        <w:pStyle w:val="NHFHeading1"/>
      </w:pPr>
      <w:r>
        <w:lastRenderedPageBreak/>
        <w:t xml:space="preserve">3. </w:t>
      </w:r>
      <w:r w:rsidRPr="003A5540">
        <w:t>Overall tenure breakdown</w:t>
      </w:r>
    </w:p>
    <w:p w14:paraId="2972B018" w14:textId="77777777" w:rsidR="00554886" w:rsidRPr="00A143F3" w:rsidRDefault="00554886" w:rsidP="00554886"/>
    <w:p w14:paraId="10872700" w14:textId="125989C1" w:rsidR="00D875F3" w:rsidRPr="00A143F3" w:rsidRDefault="00D875F3" w:rsidP="00D875F3">
      <w:r>
        <w:t xml:space="preserve">Table 1: Starts by quarter and tenure </w:t>
      </w:r>
      <w:proofErr w:type="gramStart"/>
      <w:r>
        <w:t>type</w:t>
      </w:r>
      <w:proofErr w:type="gramEnd"/>
    </w:p>
    <w:p w14:paraId="510C268A" w14:textId="77777777" w:rsidR="00344535" w:rsidRDefault="00344535" w:rsidP="003D664C"/>
    <w:tbl>
      <w:tblPr>
        <w:tblW w:w="9325" w:type="dxa"/>
        <w:tblLook w:val="04A0" w:firstRow="1" w:lastRow="0" w:firstColumn="1" w:lastColumn="0" w:noHBand="0" w:noVBand="1"/>
      </w:tblPr>
      <w:tblGrid>
        <w:gridCol w:w="1605"/>
        <w:gridCol w:w="781"/>
        <w:gridCol w:w="767"/>
        <w:gridCol w:w="767"/>
        <w:gridCol w:w="781"/>
        <w:gridCol w:w="781"/>
        <w:gridCol w:w="767"/>
        <w:gridCol w:w="767"/>
        <w:gridCol w:w="781"/>
        <w:gridCol w:w="781"/>
        <w:gridCol w:w="781"/>
      </w:tblGrid>
      <w:tr w:rsidR="00713E93" w:rsidRPr="009B3D98" w14:paraId="500378A8" w14:textId="77777777" w:rsidTr="00325DB1">
        <w:trPr>
          <w:trHeight w:val="625"/>
        </w:trPr>
        <w:tc>
          <w:tcPr>
            <w:tcW w:w="1605"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6F6AFEC" w14:textId="4E2EECAC" w:rsidR="00713E93" w:rsidRPr="009B3D98" w:rsidRDefault="00713E93" w:rsidP="00713E93">
            <w:pPr>
              <w:spacing w:line="240" w:lineRule="auto"/>
              <w:rPr>
                <w:rFonts w:eastAsia="Times New Roman" w:cs="Arial"/>
                <w:b/>
                <w:bCs/>
                <w:color w:val="FFFFFF"/>
                <w:sz w:val="18"/>
                <w:szCs w:val="18"/>
                <w:lang w:eastAsia="en-GB"/>
              </w:rPr>
            </w:pPr>
            <w:r>
              <w:rPr>
                <w:rFonts w:cs="Arial"/>
                <w:b/>
                <w:bCs/>
                <w:color w:val="FFFFFF"/>
                <w:sz w:val="18"/>
                <w:szCs w:val="18"/>
              </w:rPr>
              <w:t> </w:t>
            </w:r>
          </w:p>
        </w:tc>
        <w:tc>
          <w:tcPr>
            <w:tcW w:w="781" w:type="dxa"/>
            <w:tcBorders>
              <w:top w:val="single" w:sz="4" w:space="0" w:color="auto"/>
              <w:left w:val="nil"/>
              <w:bottom w:val="single" w:sz="4" w:space="0" w:color="auto"/>
              <w:right w:val="single" w:sz="4" w:space="0" w:color="auto"/>
            </w:tcBorders>
            <w:shd w:val="clear" w:color="000000" w:fill="0070C0"/>
            <w:vAlign w:val="center"/>
            <w:hideMark/>
          </w:tcPr>
          <w:p w14:paraId="60C7B897" w14:textId="4F4AE9F2"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Q2 21/22</w:t>
            </w:r>
          </w:p>
        </w:tc>
        <w:tc>
          <w:tcPr>
            <w:tcW w:w="733" w:type="dxa"/>
            <w:tcBorders>
              <w:top w:val="single" w:sz="4" w:space="0" w:color="auto"/>
              <w:left w:val="nil"/>
              <w:bottom w:val="single" w:sz="4" w:space="0" w:color="auto"/>
              <w:right w:val="single" w:sz="4" w:space="0" w:color="auto"/>
            </w:tcBorders>
            <w:shd w:val="clear" w:color="000000" w:fill="0070C0"/>
            <w:vAlign w:val="center"/>
            <w:hideMark/>
          </w:tcPr>
          <w:p w14:paraId="69015A1C" w14:textId="2BCC474E"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Q3 21/22</w:t>
            </w:r>
          </w:p>
        </w:tc>
        <w:tc>
          <w:tcPr>
            <w:tcW w:w="767" w:type="dxa"/>
            <w:tcBorders>
              <w:top w:val="single" w:sz="4" w:space="0" w:color="auto"/>
              <w:left w:val="nil"/>
              <w:bottom w:val="single" w:sz="4" w:space="0" w:color="auto"/>
              <w:right w:val="single" w:sz="4" w:space="0" w:color="auto"/>
            </w:tcBorders>
            <w:shd w:val="clear" w:color="000000" w:fill="0070C0"/>
            <w:vAlign w:val="center"/>
            <w:hideMark/>
          </w:tcPr>
          <w:p w14:paraId="73EADB88" w14:textId="4396390A"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Q4 21/22</w:t>
            </w:r>
          </w:p>
        </w:tc>
        <w:tc>
          <w:tcPr>
            <w:tcW w:w="781" w:type="dxa"/>
            <w:tcBorders>
              <w:top w:val="single" w:sz="4" w:space="0" w:color="auto"/>
              <w:left w:val="nil"/>
              <w:bottom w:val="single" w:sz="4" w:space="0" w:color="auto"/>
              <w:right w:val="single" w:sz="4" w:space="0" w:color="auto"/>
            </w:tcBorders>
            <w:shd w:val="clear" w:color="000000" w:fill="0070C0"/>
            <w:vAlign w:val="center"/>
            <w:hideMark/>
          </w:tcPr>
          <w:p w14:paraId="13F4D7CF" w14:textId="0E8DA0E9"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Q1 22/23</w:t>
            </w:r>
          </w:p>
        </w:tc>
        <w:tc>
          <w:tcPr>
            <w:tcW w:w="781" w:type="dxa"/>
            <w:tcBorders>
              <w:top w:val="single" w:sz="4" w:space="0" w:color="auto"/>
              <w:left w:val="nil"/>
              <w:bottom w:val="single" w:sz="4" w:space="0" w:color="auto"/>
              <w:right w:val="single" w:sz="4" w:space="0" w:color="auto"/>
            </w:tcBorders>
            <w:shd w:val="clear" w:color="000000" w:fill="0070C0"/>
            <w:vAlign w:val="center"/>
            <w:hideMark/>
          </w:tcPr>
          <w:p w14:paraId="3307ED27" w14:textId="6B076734"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Q2 22/23</w:t>
            </w:r>
          </w:p>
        </w:tc>
        <w:tc>
          <w:tcPr>
            <w:tcW w:w="767" w:type="dxa"/>
            <w:tcBorders>
              <w:top w:val="single" w:sz="4" w:space="0" w:color="auto"/>
              <w:left w:val="nil"/>
              <w:bottom w:val="single" w:sz="4" w:space="0" w:color="auto"/>
              <w:right w:val="single" w:sz="4" w:space="0" w:color="auto"/>
            </w:tcBorders>
            <w:shd w:val="clear" w:color="000000" w:fill="0070C0"/>
            <w:vAlign w:val="center"/>
            <w:hideMark/>
          </w:tcPr>
          <w:p w14:paraId="5221B98C" w14:textId="6044CC58"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Q3 22/23</w:t>
            </w:r>
          </w:p>
        </w:tc>
        <w:tc>
          <w:tcPr>
            <w:tcW w:w="767" w:type="dxa"/>
            <w:tcBorders>
              <w:top w:val="single" w:sz="4" w:space="0" w:color="auto"/>
              <w:left w:val="nil"/>
              <w:bottom w:val="single" w:sz="4" w:space="0" w:color="auto"/>
              <w:right w:val="single" w:sz="4" w:space="0" w:color="auto"/>
            </w:tcBorders>
            <w:shd w:val="clear" w:color="000000" w:fill="0070C0"/>
            <w:vAlign w:val="center"/>
            <w:hideMark/>
          </w:tcPr>
          <w:p w14:paraId="72D81B87" w14:textId="67D90DE0"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Q4 22/23</w:t>
            </w:r>
          </w:p>
        </w:tc>
        <w:tc>
          <w:tcPr>
            <w:tcW w:w="781" w:type="dxa"/>
            <w:tcBorders>
              <w:top w:val="single" w:sz="4" w:space="0" w:color="auto"/>
              <w:left w:val="nil"/>
              <w:bottom w:val="single" w:sz="4" w:space="0" w:color="auto"/>
              <w:right w:val="single" w:sz="4" w:space="0" w:color="auto"/>
            </w:tcBorders>
            <w:shd w:val="clear" w:color="000000" w:fill="0070C0"/>
            <w:vAlign w:val="center"/>
            <w:hideMark/>
          </w:tcPr>
          <w:p w14:paraId="67A50AEB" w14:textId="5C1FA966"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Q1 23/24</w:t>
            </w:r>
          </w:p>
        </w:tc>
        <w:tc>
          <w:tcPr>
            <w:tcW w:w="781" w:type="dxa"/>
            <w:tcBorders>
              <w:top w:val="single" w:sz="4" w:space="0" w:color="auto"/>
              <w:left w:val="nil"/>
              <w:bottom w:val="single" w:sz="4" w:space="0" w:color="auto"/>
              <w:right w:val="single" w:sz="4" w:space="0" w:color="auto"/>
            </w:tcBorders>
            <w:shd w:val="clear" w:color="000000" w:fill="0070C0"/>
            <w:vAlign w:val="center"/>
            <w:hideMark/>
          </w:tcPr>
          <w:p w14:paraId="41A0C365" w14:textId="6E1F81D5" w:rsidR="00713E93" w:rsidRPr="006749D1" w:rsidRDefault="00713E93" w:rsidP="00713E93">
            <w:pPr>
              <w:spacing w:line="240" w:lineRule="auto"/>
              <w:jc w:val="center"/>
              <w:rPr>
                <w:rFonts w:eastAsia="Times New Roman" w:cs="Arial"/>
                <w:b/>
                <w:bCs/>
                <w:color w:val="FF0000"/>
                <w:sz w:val="18"/>
                <w:szCs w:val="18"/>
                <w:lang w:eastAsia="en-GB"/>
              </w:rPr>
            </w:pPr>
            <w:r>
              <w:rPr>
                <w:rFonts w:cs="Arial"/>
                <w:b/>
                <w:bCs/>
                <w:color w:val="FFFFFF"/>
                <w:sz w:val="18"/>
                <w:szCs w:val="18"/>
              </w:rPr>
              <w:t>Q2 23/24</w:t>
            </w:r>
          </w:p>
        </w:tc>
        <w:tc>
          <w:tcPr>
            <w:tcW w:w="781" w:type="dxa"/>
            <w:tcBorders>
              <w:top w:val="single" w:sz="4" w:space="0" w:color="auto"/>
              <w:left w:val="nil"/>
              <w:bottom w:val="single" w:sz="4" w:space="0" w:color="auto"/>
              <w:right w:val="single" w:sz="4" w:space="0" w:color="auto"/>
            </w:tcBorders>
            <w:shd w:val="clear" w:color="000000" w:fill="0070C0"/>
            <w:vAlign w:val="center"/>
            <w:hideMark/>
          </w:tcPr>
          <w:p w14:paraId="4F74D45B" w14:textId="1D4CEE15" w:rsidR="00713E93" w:rsidRPr="009B3D98" w:rsidRDefault="00713E93" w:rsidP="00713E93">
            <w:pPr>
              <w:spacing w:line="240" w:lineRule="auto"/>
              <w:jc w:val="center"/>
              <w:rPr>
                <w:rFonts w:eastAsia="Times New Roman" w:cs="Arial"/>
                <w:b/>
                <w:bCs/>
                <w:color w:val="FFFFFF"/>
                <w:sz w:val="18"/>
                <w:szCs w:val="18"/>
                <w:lang w:eastAsia="en-GB"/>
              </w:rPr>
            </w:pPr>
            <w:r>
              <w:rPr>
                <w:rFonts w:cs="Arial"/>
                <w:b/>
                <w:bCs/>
                <w:color w:val="FFFFFF"/>
                <w:sz w:val="18"/>
                <w:szCs w:val="18"/>
              </w:rPr>
              <w:t>Q3 23/24</w:t>
            </w:r>
          </w:p>
        </w:tc>
      </w:tr>
      <w:tr w:rsidR="00713E93" w:rsidRPr="009B3D98" w14:paraId="08E5342D" w14:textId="77777777" w:rsidTr="00325DB1">
        <w:trPr>
          <w:trHeight w:val="481"/>
        </w:trPr>
        <w:tc>
          <w:tcPr>
            <w:tcW w:w="1605" w:type="dxa"/>
            <w:tcBorders>
              <w:top w:val="nil"/>
              <w:left w:val="single" w:sz="4" w:space="0" w:color="auto"/>
              <w:bottom w:val="single" w:sz="4" w:space="0" w:color="auto"/>
              <w:right w:val="single" w:sz="4" w:space="0" w:color="auto"/>
            </w:tcBorders>
            <w:shd w:val="clear" w:color="000000" w:fill="0070C0"/>
            <w:vAlign w:val="center"/>
            <w:hideMark/>
          </w:tcPr>
          <w:p w14:paraId="30389774" w14:textId="2BC91217" w:rsidR="00713E93" w:rsidRPr="009B3D98" w:rsidRDefault="00713E93" w:rsidP="00713E93">
            <w:pPr>
              <w:spacing w:line="240" w:lineRule="auto"/>
              <w:rPr>
                <w:rFonts w:eastAsia="Times New Roman" w:cs="Arial"/>
                <w:b/>
                <w:bCs/>
                <w:color w:val="FFFFFF"/>
                <w:sz w:val="18"/>
                <w:szCs w:val="18"/>
                <w:lang w:eastAsia="en-GB"/>
              </w:rPr>
            </w:pPr>
            <w:r>
              <w:rPr>
                <w:rFonts w:cs="Arial"/>
                <w:b/>
                <w:bCs/>
                <w:color w:val="FFFFFF"/>
                <w:sz w:val="18"/>
                <w:szCs w:val="18"/>
              </w:rPr>
              <w:t>Social Rent</w:t>
            </w:r>
          </w:p>
        </w:tc>
        <w:tc>
          <w:tcPr>
            <w:tcW w:w="781" w:type="dxa"/>
            <w:tcBorders>
              <w:top w:val="nil"/>
              <w:left w:val="nil"/>
              <w:bottom w:val="single" w:sz="4" w:space="0" w:color="auto"/>
              <w:right w:val="single" w:sz="4" w:space="0" w:color="auto"/>
            </w:tcBorders>
            <w:shd w:val="clear" w:color="auto" w:fill="auto"/>
            <w:noWrap/>
            <w:vAlign w:val="center"/>
            <w:hideMark/>
          </w:tcPr>
          <w:p w14:paraId="06170F7E" w14:textId="1AF87EC8"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1,333</w:t>
            </w:r>
          </w:p>
        </w:tc>
        <w:tc>
          <w:tcPr>
            <w:tcW w:w="733" w:type="dxa"/>
            <w:tcBorders>
              <w:top w:val="nil"/>
              <w:left w:val="nil"/>
              <w:bottom w:val="single" w:sz="4" w:space="0" w:color="auto"/>
              <w:right w:val="single" w:sz="4" w:space="0" w:color="auto"/>
            </w:tcBorders>
            <w:shd w:val="clear" w:color="auto" w:fill="auto"/>
            <w:noWrap/>
            <w:vAlign w:val="center"/>
            <w:hideMark/>
          </w:tcPr>
          <w:p w14:paraId="3DB9F9CA" w14:textId="73947003"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1,685</w:t>
            </w:r>
          </w:p>
        </w:tc>
        <w:tc>
          <w:tcPr>
            <w:tcW w:w="767" w:type="dxa"/>
            <w:tcBorders>
              <w:top w:val="nil"/>
              <w:left w:val="nil"/>
              <w:bottom w:val="single" w:sz="4" w:space="0" w:color="auto"/>
              <w:right w:val="single" w:sz="4" w:space="0" w:color="auto"/>
            </w:tcBorders>
            <w:shd w:val="clear" w:color="auto" w:fill="auto"/>
            <w:noWrap/>
            <w:vAlign w:val="center"/>
            <w:hideMark/>
          </w:tcPr>
          <w:p w14:paraId="22B089E2" w14:textId="5251BC8D"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1,897</w:t>
            </w:r>
          </w:p>
        </w:tc>
        <w:tc>
          <w:tcPr>
            <w:tcW w:w="781" w:type="dxa"/>
            <w:tcBorders>
              <w:top w:val="nil"/>
              <w:left w:val="nil"/>
              <w:bottom w:val="single" w:sz="4" w:space="0" w:color="auto"/>
              <w:right w:val="single" w:sz="4" w:space="0" w:color="auto"/>
            </w:tcBorders>
            <w:shd w:val="clear" w:color="auto" w:fill="auto"/>
            <w:noWrap/>
            <w:vAlign w:val="center"/>
            <w:hideMark/>
          </w:tcPr>
          <w:p w14:paraId="69A67239" w14:textId="3E68B095"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899</w:t>
            </w:r>
          </w:p>
        </w:tc>
        <w:tc>
          <w:tcPr>
            <w:tcW w:w="781" w:type="dxa"/>
            <w:tcBorders>
              <w:top w:val="nil"/>
              <w:left w:val="nil"/>
              <w:bottom w:val="single" w:sz="4" w:space="0" w:color="auto"/>
              <w:right w:val="single" w:sz="4" w:space="0" w:color="auto"/>
            </w:tcBorders>
            <w:shd w:val="clear" w:color="auto" w:fill="auto"/>
            <w:noWrap/>
            <w:vAlign w:val="center"/>
            <w:hideMark/>
          </w:tcPr>
          <w:p w14:paraId="3178EDB8" w14:textId="480BF8D0"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1,560</w:t>
            </w:r>
          </w:p>
        </w:tc>
        <w:tc>
          <w:tcPr>
            <w:tcW w:w="767" w:type="dxa"/>
            <w:tcBorders>
              <w:top w:val="nil"/>
              <w:left w:val="nil"/>
              <w:bottom w:val="single" w:sz="4" w:space="0" w:color="auto"/>
              <w:right w:val="single" w:sz="4" w:space="0" w:color="auto"/>
            </w:tcBorders>
            <w:shd w:val="clear" w:color="auto" w:fill="auto"/>
            <w:noWrap/>
            <w:vAlign w:val="center"/>
            <w:hideMark/>
          </w:tcPr>
          <w:p w14:paraId="07446CBC" w14:textId="70420203"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1,664</w:t>
            </w:r>
          </w:p>
        </w:tc>
        <w:tc>
          <w:tcPr>
            <w:tcW w:w="767" w:type="dxa"/>
            <w:tcBorders>
              <w:top w:val="nil"/>
              <w:left w:val="nil"/>
              <w:bottom w:val="single" w:sz="4" w:space="0" w:color="auto"/>
              <w:right w:val="single" w:sz="4" w:space="0" w:color="auto"/>
            </w:tcBorders>
            <w:shd w:val="clear" w:color="auto" w:fill="auto"/>
            <w:noWrap/>
            <w:vAlign w:val="center"/>
            <w:hideMark/>
          </w:tcPr>
          <w:p w14:paraId="670C274F" w14:textId="4A8E511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1,789</w:t>
            </w:r>
          </w:p>
        </w:tc>
        <w:tc>
          <w:tcPr>
            <w:tcW w:w="781" w:type="dxa"/>
            <w:tcBorders>
              <w:top w:val="nil"/>
              <w:left w:val="nil"/>
              <w:bottom w:val="single" w:sz="4" w:space="0" w:color="auto"/>
              <w:right w:val="single" w:sz="4" w:space="0" w:color="auto"/>
            </w:tcBorders>
            <w:shd w:val="clear" w:color="auto" w:fill="auto"/>
            <w:noWrap/>
            <w:vAlign w:val="center"/>
            <w:hideMark/>
          </w:tcPr>
          <w:p w14:paraId="584CF8AF" w14:textId="74DB77A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1,329</w:t>
            </w:r>
          </w:p>
        </w:tc>
        <w:tc>
          <w:tcPr>
            <w:tcW w:w="781" w:type="dxa"/>
            <w:tcBorders>
              <w:top w:val="nil"/>
              <w:left w:val="nil"/>
              <w:bottom w:val="single" w:sz="4" w:space="0" w:color="auto"/>
              <w:right w:val="single" w:sz="4" w:space="0" w:color="auto"/>
            </w:tcBorders>
            <w:shd w:val="clear" w:color="auto" w:fill="auto"/>
            <w:noWrap/>
            <w:vAlign w:val="center"/>
            <w:hideMark/>
          </w:tcPr>
          <w:p w14:paraId="1BED3C80" w14:textId="3F2A6915" w:rsidR="00713E93" w:rsidRPr="007D4F2D" w:rsidRDefault="00713E93" w:rsidP="00713E93">
            <w:pPr>
              <w:spacing w:line="240" w:lineRule="auto"/>
              <w:jc w:val="right"/>
              <w:rPr>
                <w:rFonts w:eastAsia="Times New Roman" w:cs="Arial"/>
                <w:color w:val="auto"/>
                <w:sz w:val="18"/>
                <w:szCs w:val="18"/>
                <w:lang w:eastAsia="en-GB"/>
              </w:rPr>
            </w:pPr>
            <w:r>
              <w:rPr>
                <w:rFonts w:cs="Arial"/>
                <w:color w:val="000000"/>
                <w:sz w:val="18"/>
                <w:szCs w:val="18"/>
              </w:rPr>
              <w:t>1,140</w:t>
            </w:r>
          </w:p>
        </w:tc>
        <w:tc>
          <w:tcPr>
            <w:tcW w:w="781" w:type="dxa"/>
            <w:tcBorders>
              <w:top w:val="nil"/>
              <w:left w:val="nil"/>
              <w:bottom w:val="single" w:sz="4" w:space="0" w:color="auto"/>
              <w:right w:val="single" w:sz="4" w:space="0" w:color="auto"/>
            </w:tcBorders>
            <w:shd w:val="clear" w:color="auto" w:fill="auto"/>
            <w:noWrap/>
            <w:vAlign w:val="center"/>
            <w:hideMark/>
          </w:tcPr>
          <w:p w14:paraId="7736B5B1" w14:textId="0CF91405"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1,688</w:t>
            </w:r>
          </w:p>
        </w:tc>
      </w:tr>
      <w:tr w:rsidR="00713E93" w:rsidRPr="009B3D98" w14:paraId="718621DD" w14:textId="77777777" w:rsidTr="00325DB1">
        <w:trPr>
          <w:trHeight w:val="541"/>
        </w:trPr>
        <w:tc>
          <w:tcPr>
            <w:tcW w:w="1605" w:type="dxa"/>
            <w:tcBorders>
              <w:top w:val="nil"/>
              <w:left w:val="single" w:sz="4" w:space="0" w:color="auto"/>
              <w:bottom w:val="single" w:sz="4" w:space="0" w:color="auto"/>
              <w:right w:val="single" w:sz="4" w:space="0" w:color="auto"/>
            </w:tcBorders>
            <w:shd w:val="clear" w:color="000000" w:fill="0070C0"/>
            <w:vAlign w:val="center"/>
            <w:hideMark/>
          </w:tcPr>
          <w:p w14:paraId="5C0F52FA" w14:textId="70A0448A" w:rsidR="00713E93" w:rsidRPr="009B3D98" w:rsidRDefault="00713E93" w:rsidP="00713E93">
            <w:pPr>
              <w:spacing w:line="240" w:lineRule="auto"/>
              <w:rPr>
                <w:rFonts w:eastAsia="Times New Roman" w:cs="Arial"/>
                <w:b/>
                <w:bCs/>
                <w:color w:val="FFFFFF"/>
                <w:sz w:val="18"/>
                <w:szCs w:val="18"/>
                <w:lang w:eastAsia="en-GB"/>
              </w:rPr>
            </w:pPr>
            <w:r>
              <w:rPr>
                <w:rFonts w:cs="Arial"/>
                <w:b/>
                <w:bCs/>
                <w:color w:val="FFFFFF"/>
                <w:sz w:val="18"/>
                <w:szCs w:val="18"/>
              </w:rPr>
              <w:t>Affordable Rent</w:t>
            </w:r>
          </w:p>
        </w:tc>
        <w:tc>
          <w:tcPr>
            <w:tcW w:w="781" w:type="dxa"/>
            <w:tcBorders>
              <w:top w:val="nil"/>
              <w:left w:val="nil"/>
              <w:bottom w:val="single" w:sz="4" w:space="0" w:color="auto"/>
              <w:right w:val="single" w:sz="4" w:space="0" w:color="auto"/>
            </w:tcBorders>
            <w:shd w:val="clear" w:color="auto" w:fill="auto"/>
            <w:noWrap/>
            <w:vAlign w:val="center"/>
            <w:hideMark/>
          </w:tcPr>
          <w:p w14:paraId="52EF163D" w14:textId="71DFF2D0"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3,683</w:t>
            </w:r>
          </w:p>
        </w:tc>
        <w:tc>
          <w:tcPr>
            <w:tcW w:w="733" w:type="dxa"/>
            <w:tcBorders>
              <w:top w:val="nil"/>
              <w:left w:val="nil"/>
              <w:bottom w:val="single" w:sz="4" w:space="0" w:color="auto"/>
              <w:right w:val="single" w:sz="4" w:space="0" w:color="auto"/>
            </w:tcBorders>
            <w:shd w:val="clear" w:color="auto" w:fill="auto"/>
            <w:noWrap/>
            <w:vAlign w:val="center"/>
            <w:hideMark/>
          </w:tcPr>
          <w:p w14:paraId="3934FEB3" w14:textId="52061554"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5,110</w:t>
            </w:r>
          </w:p>
        </w:tc>
        <w:tc>
          <w:tcPr>
            <w:tcW w:w="767" w:type="dxa"/>
            <w:tcBorders>
              <w:top w:val="nil"/>
              <w:left w:val="nil"/>
              <w:bottom w:val="single" w:sz="4" w:space="0" w:color="auto"/>
              <w:right w:val="single" w:sz="4" w:space="0" w:color="auto"/>
            </w:tcBorders>
            <w:shd w:val="clear" w:color="auto" w:fill="auto"/>
            <w:noWrap/>
            <w:vAlign w:val="center"/>
            <w:hideMark/>
          </w:tcPr>
          <w:p w14:paraId="411BD904" w14:textId="4D2514DB"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7,192</w:t>
            </w:r>
          </w:p>
        </w:tc>
        <w:tc>
          <w:tcPr>
            <w:tcW w:w="781" w:type="dxa"/>
            <w:tcBorders>
              <w:top w:val="nil"/>
              <w:left w:val="nil"/>
              <w:bottom w:val="single" w:sz="4" w:space="0" w:color="auto"/>
              <w:right w:val="single" w:sz="4" w:space="0" w:color="auto"/>
            </w:tcBorders>
            <w:shd w:val="clear" w:color="auto" w:fill="auto"/>
            <w:noWrap/>
            <w:vAlign w:val="center"/>
            <w:hideMark/>
          </w:tcPr>
          <w:p w14:paraId="64614CF0" w14:textId="1E4F60BD"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2,612</w:t>
            </w:r>
          </w:p>
        </w:tc>
        <w:tc>
          <w:tcPr>
            <w:tcW w:w="781" w:type="dxa"/>
            <w:tcBorders>
              <w:top w:val="nil"/>
              <w:left w:val="nil"/>
              <w:bottom w:val="single" w:sz="4" w:space="0" w:color="auto"/>
              <w:right w:val="single" w:sz="4" w:space="0" w:color="auto"/>
            </w:tcBorders>
            <w:shd w:val="clear" w:color="auto" w:fill="auto"/>
            <w:noWrap/>
            <w:vAlign w:val="center"/>
            <w:hideMark/>
          </w:tcPr>
          <w:p w14:paraId="03D16EE7" w14:textId="1A8A8AC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3,804</w:t>
            </w:r>
          </w:p>
        </w:tc>
        <w:tc>
          <w:tcPr>
            <w:tcW w:w="767" w:type="dxa"/>
            <w:tcBorders>
              <w:top w:val="nil"/>
              <w:left w:val="nil"/>
              <w:bottom w:val="single" w:sz="4" w:space="0" w:color="auto"/>
              <w:right w:val="single" w:sz="4" w:space="0" w:color="auto"/>
            </w:tcBorders>
            <w:shd w:val="clear" w:color="auto" w:fill="auto"/>
            <w:noWrap/>
            <w:vAlign w:val="center"/>
            <w:hideMark/>
          </w:tcPr>
          <w:p w14:paraId="149853FC" w14:textId="6FFD132F"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5,315</w:t>
            </w:r>
          </w:p>
        </w:tc>
        <w:tc>
          <w:tcPr>
            <w:tcW w:w="767" w:type="dxa"/>
            <w:tcBorders>
              <w:top w:val="nil"/>
              <w:left w:val="nil"/>
              <w:bottom w:val="single" w:sz="4" w:space="0" w:color="auto"/>
              <w:right w:val="single" w:sz="4" w:space="0" w:color="auto"/>
            </w:tcBorders>
            <w:shd w:val="clear" w:color="auto" w:fill="auto"/>
            <w:noWrap/>
            <w:vAlign w:val="center"/>
            <w:hideMark/>
          </w:tcPr>
          <w:p w14:paraId="32DAA9A3" w14:textId="5CC4FF3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6,858</w:t>
            </w:r>
          </w:p>
        </w:tc>
        <w:tc>
          <w:tcPr>
            <w:tcW w:w="781" w:type="dxa"/>
            <w:tcBorders>
              <w:top w:val="nil"/>
              <w:left w:val="nil"/>
              <w:bottom w:val="single" w:sz="4" w:space="0" w:color="auto"/>
              <w:right w:val="single" w:sz="4" w:space="0" w:color="auto"/>
            </w:tcBorders>
            <w:shd w:val="clear" w:color="auto" w:fill="auto"/>
            <w:noWrap/>
            <w:vAlign w:val="center"/>
            <w:hideMark/>
          </w:tcPr>
          <w:p w14:paraId="09AAA9CF" w14:textId="2C993361"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3,077</w:t>
            </w:r>
          </w:p>
        </w:tc>
        <w:tc>
          <w:tcPr>
            <w:tcW w:w="781" w:type="dxa"/>
            <w:tcBorders>
              <w:top w:val="nil"/>
              <w:left w:val="nil"/>
              <w:bottom w:val="single" w:sz="4" w:space="0" w:color="auto"/>
              <w:right w:val="single" w:sz="4" w:space="0" w:color="auto"/>
            </w:tcBorders>
            <w:shd w:val="clear" w:color="auto" w:fill="auto"/>
            <w:noWrap/>
            <w:vAlign w:val="center"/>
            <w:hideMark/>
          </w:tcPr>
          <w:p w14:paraId="73412AA2" w14:textId="2D0FDC32" w:rsidR="00713E93" w:rsidRPr="007D4F2D" w:rsidRDefault="00713E93" w:rsidP="00713E93">
            <w:pPr>
              <w:spacing w:line="240" w:lineRule="auto"/>
              <w:jc w:val="right"/>
              <w:rPr>
                <w:rFonts w:eastAsia="Times New Roman" w:cs="Arial"/>
                <w:color w:val="auto"/>
                <w:sz w:val="18"/>
                <w:szCs w:val="18"/>
                <w:lang w:eastAsia="en-GB"/>
              </w:rPr>
            </w:pPr>
            <w:r>
              <w:rPr>
                <w:rFonts w:cs="Arial"/>
                <w:color w:val="000000"/>
                <w:sz w:val="18"/>
                <w:szCs w:val="18"/>
              </w:rPr>
              <w:t>2,638</w:t>
            </w:r>
          </w:p>
        </w:tc>
        <w:tc>
          <w:tcPr>
            <w:tcW w:w="781" w:type="dxa"/>
            <w:tcBorders>
              <w:top w:val="nil"/>
              <w:left w:val="nil"/>
              <w:bottom w:val="single" w:sz="4" w:space="0" w:color="auto"/>
              <w:right w:val="single" w:sz="4" w:space="0" w:color="auto"/>
            </w:tcBorders>
            <w:shd w:val="clear" w:color="auto" w:fill="auto"/>
            <w:noWrap/>
            <w:vAlign w:val="center"/>
            <w:hideMark/>
          </w:tcPr>
          <w:p w14:paraId="260D9126" w14:textId="2D197D4F"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3,743</w:t>
            </w:r>
          </w:p>
        </w:tc>
      </w:tr>
      <w:tr w:rsidR="00713E93" w:rsidRPr="009B3D98" w14:paraId="45B12F3C" w14:textId="77777777" w:rsidTr="00325DB1">
        <w:trPr>
          <w:trHeight w:val="770"/>
        </w:trPr>
        <w:tc>
          <w:tcPr>
            <w:tcW w:w="1605" w:type="dxa"/>
            <w:tcBorders>
              <w:top w:val="nil"/>
              <w:left w:val="single" w:sz="4" w:space="0" w:color="auto"/>
              <w:bottom w:val="single" w:sz="4" w:space="0" w:color="auto"/>
              <w:right w:val="single" w:sz="4" w:space="0" w:color="auto"/>
            </w:tcBorders>
            <w:shd w:val="clear" w:color="000000" w:fill="0070C0"/>
            <w:vAlign w:val="center"/>
            <w:hideMark/>
          </w:tcPr>
          <w:p w14:paraId="41CE0AEE" w14:textId="1A09FA5E" w:rsidR="00713E93" w:rsidRPr="009B3D98" w:rsidRDefault="00713E93" w:rsidP="00713E93">
            <w:pPr>
              <w:spacing w:line="240" w:lineRule="auto"/>
              <w:rPr>
                <w:rFonts w:eastAsia="Times New Roman" w:cs="Arial"/>
                <w:b/>
                <w:bCs/>
                <w:color w:val="FFFFFF"/>
                <w:sz w:val="18"/>
                <w:szCs w:val="18"/>
                <w:lang w:eastAsia="en-GB"/>
              </w:rPr>
            </w:pPr>
            <w:r>
              <w:rPr>
                <w:rFonts w:cs="Arial"/>
                <w:b/>
                <w:bCs/>
                <w:color w:val="FFFFFF"/>
                <w:sz w:val="18"/>
                <w:szCs w:val="18"/>
              </w:rPr>
              <w:t>Affordable Home Ownership</w:t>
            </w:r>
          </w:p>
        </w:tc>
        <w:tc>
          <w:tcPr>
            <w:tcW w:w="781" w:type="dxa"/>
            <w:tcBorders>
              <w:top w:val="nil"/>
              <w:left w:val="nil"/>
              <w:bottom w:val="single" w:sz="4" w:space="0" w:color="auto"/>
              <w:right w:val="single" w:sz="4" w:space="0" w:color="auto"/>
            </w:tcBorders>
            <w:shd w:val="clear" w:color="auto" w:fill="auto"/>
            <w:noWrap/>
            <w:vAlign w:val="center"/>
            <w:hideMark/>
          </w:tcPr>
          <w:p w14:paraId="188618D1" w14:textId="469B1294"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2,837</w:t>
            </w:r>
          </w:p>
        </w:tc>
        <w:tc>
          <w:tcPr>
            <w:tcW w:w="733" w:type="dxa"/>
            <w:tcBorders>
              <w:top w:val="nil"/>
              <w:left w:val="nil"/>
              <w:bottom w:val="single" w:sz="4" w:space="0" w:color="auto"/>
              <w:right w:val="single" w:sz="4" w:space="0" w:color="auto"/>
            </w:tcBorders>
            <w:shd w:val="clear" w:color="auto" w:fill="auto"/>
            <w:noWrap/>
            <w:vAlign w:val="center"/>
            <w:hideMark/>
          </w:tcPr>
          <w:p w14:paraId="6B72C0EC" w14:textId="0188B4C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3,952</w:t>
            </w:r>
          </w:p>
        </w:tc>
        <w:tc>
          <w:tcPr>
            <w:tcW w:w="767" w:type="dxa"/>
            <w:tcBorders>
              <w:top w:val="nil"/>
              <w:left w:val="nil"/>
              <w:bottom w:val="single" w:sz="4" w:space="0" w:color="auto"/>
              <w:right w:val="single" w:sz="4" w:space="0" w:color="auto"/>
            </w:tcBorders>
            <w:shd w:val="clear" w:color="auto" w:fill="auto"/>
            <w:noWrap/>
            <w:vAlign w:val="center"/>
            <w:hideMark/>
          </w:tcPr>
          <w:p w14:paraId="2C600403" w14:textId="484ED009"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4,411</w:t>
            </w:r>
          </w:p>
        </w:tc>
        <w:tc>
          <w:tcPr>
            <w:tcW w:w="781" w:type="dxa"/>
            <w:tcBorders>
              <w:top w:val="nil"/>
              <w:left w:val="nil"/>
              <w:bottom w:val="single" w:sz="4" w:space="0" w:color="auto"/>
              <w:right w:val="single" w:sz="4" w:space="0" w:color="auto"/>
            </w:tcBorders>
            <w:shd w:val="clear" w:color="auto" w:fill="auto"/>
            <w:noWrap/>
            <w:vAlign w:val="center"/>
            <w:hideMark/>
          </w:tcPr>
          <w:p w14:paraId="7A86BEAE" w14:textId="2E59F092"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1,906</w:t>
            </w:r>
          </w:p>
        </w:tc>
        <w:tc>
          <w:tcPr>
            <w:tcW w:w="781" w:type="dxa"/>
            <w:tcBorders>
              <w:top w:val="nil"/>
              <w:left w:val="nil"/>
              <w:bottom w:val="single" w:sz="4" w:space="0" w:color="auto"/>
              <w:right w:val="single" w:sz="4" w:space="0" w:color="auto"/>
            </w:tcBorders>
            <w:shd w:val="clear" w:color="auto" w:fill="auto"/>
            <w:noWrap/>
            <w:vAlign w:val="center"/>
            <w:hideMark/>
          </w:tcPr>
          <w:p w14:paraId="1E4E0004" w14:textId="79694914"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3,202</w:t>
            </w:r>
          </w:p>
        </w:tc>
        <w:tc>
          <w:tcPr>
            <w:tcW w:w="767" w:type="dxa"/>
            <w:tcBorders>
              <w:top w:val="nil"/>
              <w:left w:val="nil"/>
              <w:bottom w:val="single" w:sz="4" w:space="0" w:color="auto"/>
              <w:right w:val="single" w:sz="4" w:space="0" w:color="auto"/>
            </w:tcBorders>
            <w:shd w:val="clear" w:color="auto" w:fill="auto"/>
            <w:noWrap/>
            <w:vAlign w:val="center"/>
            <w:hideMark/>
          </w:tcPr>
          <w:p w14:paraId="31635506" w14:textId="55A83DB8"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4,021</w:t>
            </w:r>
          </w:p>
        </w:tc>
        <w:tc>
          <w:tcPr>
            <w:tcW w:w="767" w:type="dxa"/>
            <w:tcBorders>
              <w:top w:val="nil"/>
              <w:left w:val="nil"/>
              <w:bottom w:val="single" w:sz="4" w:space="0" w:color="auto"/>
              <w:right w:val="single" w:sz="4" w:space="0" w:color="auto"/>
            </w:tcBorders>
            <w:shd w:val="clear" w:color="auto" w:fill="auto"/>
            <w:noWrap/>
            <w:vAlign w:val="center"/>
            <w:hideMark/>
          </w:tcPr>
          <w:p w14:paraId="4AC18A2A" w14:textId="72EDC182"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5,703</w:t>
            </w:r>
          </w:p>
        </w:tc>
        <w:tc>
          <w:tcPr>
            <w:tcW w:w="781" w:type="dxa"/>
            <w:tcBorders>
              <w:top w:val="nil"/>
              <w:left w:val="nil"/>
              <w:bottom w:val="single" w:sz="4" w:space="0" w:color="auto"/>
              <w:right w:val="single" w:sz="4" w:space="0" w:color="auto"/>
            </w:tcBorders>
            <w:shd w:val="clear" w:color="auto" w:fill="auto"/>
            <w:noWrap/>
            <w:vAlign w:val="center"/>
            <w:hideMark/>
          </w:tcPr>
          <w:p w14:paraId="7DDE55EE" w14:textId="0BBFE0D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2,488</w:t>
            </w:r>
          </w:p>
        </w:tc>
        <w:tc>
          <w:tcPr>
            <w:tcW w:w="781" w:type="dxa"/>
            <w:tcBorders>
              <w:top w:val="nil"/>
              <w:left w:val="nil"/>
              <w:bottom w:val="single" w:sz="4" w:space="0" w:color="auto"/>
              <w:right w:val="single" w:sz="4" w:space="0" w:color="auto"/>
            </w:tcBorders>
            <w:shd w:val="clear" w:color="auto" w:fill="auto"/>
            <w:noWrap/>
            <w:vAlign w:val="center"/>
            <w:hideMark/>
          </w:tcPr>
          <w:p w14:paraId="55938225" w14:textId="38B0BD40" w:rsidR="00713E93" w:rsidRPr="007D4F2D" w:rsidRDefault="00713E93" w:rsidP="00713E93">
            <w:pPr>
              <w:spacing w:line="240" w:lineRule="auto"/>
              <w:jc w:val="right"/>
              <w:rPr>
                <w:rFonts w:eastAsia="Times New Roman" w:cs="Arial"/>
                <w:color w:val="auto"/>
                <w:sz w:val="18"/>
                <w:szCs w:val="18"/>
                <w:lang w:eastAsia="en-GB"/>
              </w:rPr>
            </w:pPr>
            <w:r>
              <w:rPr>
                <w:rFonts w:cs="Arial"/>
                <w:color w:val="000000"/>
                <w:sz w:val="18"/>
                <w:szCs w:val="18"/>
              </w:rPr>
              <w:t>2,023</w:t>
            </w:r>
          </w:p>
        </w:tc>
        <w:tc>
          <w:tcPr>
            <w:tcW w:w="781" w:type="dxa"/>
            <w:tcBorders>
              <w:top w:val="nil"/>
              <w:left w:val="nil"/>
              <w:bottom w:val="single" w:sz="4" w:space="0" w:color="auto"/>
              <w:right w:val="single" w:sz="4" w:space="0" w:color="auto"/>
            </w:tcBorders>
            <w:shd w:val="clear" w:color="auto" w:fill="auto"/>
            <w:noWrap/>
            <w:vAlign w:val="center"/>
            <w:hideMark/>
          </w:tcPr>
          <w:p w14:paraId="16F4BADB" w14:textId="49A68661"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3,257</w:t>
            </w:r>
          </w:p>
        </w:tc>
      </w:tr>
      <w:tr w:rsidR="00713E93" w:rsidRPr="009B3D98" w14:paraId="0FFA7A27" w14:textId="77777777" w:rsidTr="00325DB1">
        <w:trPr>
          <w:trHeight w:val="460"/>
        </w:trPr>
        <w:tc>
          <w:tcPr>
            <w:tcW w:w="1605" w:type="dxa"/>
            <w:tcBorders>
              <w:top w:val="nil"/>
              <w:left w:val="single" w:sz="4" w:space="0" w:color="auto"/>
              <w:bottom w:val="single" w:sz="4" w:space="0" w:color="auto"/>
              <w:right w:val="single" w:sz="4" w:space="0" w:color="auto"/>
            </w:tcBorders>
            <w:shd w:val="clear" w:color="000000" w:fill="0070C0"/>
            <w:vAlign w:val="center"/>
            <w:hideMark/>
          </w:tcPr>
          <w:p w14:paraId="396DFC2B" w14:textId="43567E74" w:rsidR="00713E93" w:rsidRPr="009B3D98" w:rsidRDefault="00713E93" w:rsidP="00713E93">
            <w:pPr>
              <w:spacing w:line="240" w:lineRule="auto"/>
              <w:rPr>
                <w:rFonts w:eastAsia="Times New Roman" w:cs="Arial"/>
                <w:b/>
                <w:bCs/>
                <w:color w:val="FFFFFF"/>
                <w:sz w:val="18"/>
                <w:szCs w:val="18"/>
                <w:lang w:eastAsia="en-GB"/>
              </w:rPr>
            </w:pPr>
            <w:r>
              <w:rPr>
                <w:rFonts w:cs="Arial"/>
                <w:b/>
                <w:bCs/>
                <w:color w:val="FFFFFF"/>
                <w:sz w:val="18"/>
                <w:szCs w:val="18"/>
              </w:rPr>
              <w:t>Market Rent</w:t>
            </w:r>
          </w:p>
        </w:tc>
        <w:tc>
          <w:tcPr>
            <w:tcW w:w="781" w:type="dxa"/>
            <w:tcBorders>
              <w:top w:val="nil"/>
              <w:left w:val="nil"/>
              <w:bottom w:val="single" w:sz="4" w:space="0" w:color="auto"/>
              <w:right w:val="single" w:sz="4" w:space="0" w:color="auto"/>
            </w:tcBorders>
            <w:shd w:val="clear" w:color="auto" w:fill="auto"/>
            <w:noWrap/>
            <w:vAlign w:val="center"/>
            <w:hideMark/>
          </w:tcPr>
          <w:p w14:paraId="4B6FE2A0" w14:textId="3045F02E"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32</w:t>
            </w:r>
          </w:p>
        </w:tc>
        <w:tc>
          <w:tcPr>
            <w:tcW w:w="733" w:type="dxa"/>
            <w:tcBorders>
              <w:top w:val="nil"/>
              <w:left w:val="nil"/>
              <w:bottom w:val="single" w:sz="4" w:space="0" w:color="auto"/>
              <w:right w:val="single" w:sz="4" w:space="0" w:color="auto"/>
            </w:tcBorders>
            <w:shd w:val="clear" w:color="auto" w:fill="auto"/>
            <w:noWrap/>
            <w:vAlign w:val="center"/>
            <w:hideMark/>
          </w:tcPr>
          <w:p w14:paraId="1E55E846" w14:textId="789B68E4"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105</w:t>
            </w:r>
          </w:p>
        </w:tc>
        <w:tc>
          <w:tcPr>
            <w:tcW w:w="767" w:type="dxa"/>
            <w:tcBorders>
              <w:top w:val="nil"/>
              <w:left w:val="nil"/>
              <w:bottom w:val="single" w:sz="4" w:space="0" w:color="auto"/>
              <w:right w:val="single" w:sz="4" w:space="0" w:color="auto"/>
            </w:tcBorders>
            <w:shd w:val="clear" w:color="auto" w:fill="auto"/>
            <w:noWrap/>
            <w:vAlign w:val="center"/>
            <w:hideMark/>
          </w:tcPr>
          <w:p w14:paraId="60BC783B" w14:textId="014E0C6F"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0</w:t>
            </w:r>
          </w:p>
        </w:tc>
        <w:tc>
          <w:tcPr>
            <w:tcW w:w="781" w:type="dxa"/>
            <w:tcBorders>
              <w:top w:val="nil"/>
              <w:left w:val="nil"/>
              <w:bottom w:val="single" w:sz="4" w:space="0" w:color="auto"/>
              <w:right w:val="single" w:sz="4" w:space="0" w:color="auto"/>
            </w:tcBorders>
            <w:shd w:val="clear" w:color="auto" w:fill="auto"/>
            <w:noWrap/>
            <w:vAlign w:val="center"/>
            <w:hideMark/>
          </w:tcPr>
          <w:p w14:paraId="395D4F1E" w14:textId="6786A34D"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38</w:t>
            </w:r>
          </w:p>
        </w:tc>
        <w:tc>
          <w:tcPr>
            <w:tcW w:w="781" w:type="dxa"/>
            <w:tcBorders>
              <w:top w:val="nil"/>
              <w:left w:val="nil"/>
              <w:bottom w:val="single" w:sz="4" w:space="0" w:color="auto"/>
              <w:right w:val="single" w:sz="4" w:space="0" w:color="auto"/>
            </w:tcBorders>
            <w:shd w:val="clear" w:color="auto" w:fill="auto"/>
            <w:noWrap/>
            <w:vAlign w:val="center"/>
            <w:hideMark/>
          </w:tcPr>
          <w:p w14:paraId="4BB10A04" w14:textId="5FFEA5B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37</w:t>
            </w:r>
          </w:p>
        </w:tc>
        <w:tc>
          <w:tcPr>
            <w:tcW w:w="767" w:type="dxa"/>
            <w:tcBorders>
              <w:top w:val="nil"/>
              <w:left w:val="nil"/>
              <w:bottom w:val="single" w:sz="4" w:space="0" w:color="auto"/>
              <w:right w:val="single" w:sz="4" w:space="0" w:color="auto"/>
            </w:tcBorders>
            <w:shd w:val="clear" w:color="auto" w:fill="auto"/>
            <w:noWrap/>
            <w:vAlign w:val="center"/>
            <w:hideMark/>
          </w:tcPr>
          <w:p w14:paraId="61DA064E" w14:textId="0314D6A9"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205</w:t>
            </w:r>
          </w:p>
        </w:tc>
        <w:tc>
          <w:tcPr>
            <w:tcW w:w="767" w:type="dxa"/>
            <w:tcBorders>
              <w:top w:val="nil"/>
              <w:left w:val="nil"/>
              <w:bottom w:val="single" w:sz="4" w:space="0" w:color="auto"/>
              <w:right w:val="single" w:sz="4" w:space="0" w:color="auto"/>
            </w:tcBorders>
            <w:shd w:val="clear" w:color="auto" w:fill="auto"/>
            <w:noWrap/>
            <w:vAlign w:val="center"/>
            <w:hideMark/>
          </w:tcPr>
          <w:p w14:paraId="0430C9C9" w14:textId="11681147"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20</w:t>
            </w:r>
          </w:p>
        </w:tc>
        <w:tc>
          <w:tcPr>
            <w:tcW w:w="781" w:type="dxa"/>
            <w:tcBorders>
              <w:top w:val="nil"/>
              <w:left w:val="nil"/>
              <w:bottom w:val="single" w:sz="4" w:space="0" w:color="auto"/>
              <w:right w:val="single" w:sz="4" w:space="0" w:color="auto"/>
            </w:tcBorders>
            <w:shd w:val="clear" w:color="auto" w:fill="auto"/>
            <w:noWrap/>
            <w:vAlign w:val="center"/>
            <w:hideMark/>
          </w:tcPr>
          <w:p w14:paraId="5EB9E9A0" w14:textId="1B86D128"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187</w:t>
            </w:r>
          </w:p>
        </w:tc>
        <w:tc>
          <w:tcPr>
            <w:tcW w:w="781" w:type="dxa"/>
            <w:tcBorders>
              <w:top w:val="nil"/>
              <w:left w:val="nil"/>
              <w:bottom w:val="single" w:sz="4" w:space="0" w:color="auto"/>
              <w:right w:val="single" w:sz="4" w:space="0" w:color="auto"/>
            </w:tcBorders>
            <w:shd w:val="clear" w:color="auto" w:fill="auto"/>
            <w:noWrap/>
            <w:vAlign w:val="center"/>
            <w:hideMark/>
          </w:tcPr>
          <w:p w14:paraId="1D449584" w14:textId="4FF14D48" w:rsidR="00713E93" w:rsidRPr="007D4F2D" w:rsidRDefault="00713E93" w:rsidP="00713E93">
            <w:pPr>
              <w:spacing w:line="240" w:lineRule="auto"/>
              <w:jc w:val="right"/>
              <w:rPr>
                <w:rFonts w:eastAsia="Times New Roman" w:cs="Arial"/>
                <w:color w:val="auto"/>
                <w:sz w:val="18"/>
                <w:szCs w:val="18"/>
                <w:lang w:eastAsia="en-GB"/>
              </w:rPr>
            </w:pPr>
            <w:r>
              <w:rPr>
                <w:rFonts w:cs="Arial"/>
                <w:color w:val="000000"/>
                <w:sz w:val="18"/>
                <w:szCs w:val="18"/>
              </w:rPr>
              <w:t>1</w:t>
            </w:r>
          </w:p>
        </w:tc>
        <w:tc>
          <w:tcPr>
            <w:tcW w:w="781" w:type="dxa"/>
            <w:tcBorders>
              <w:top w:val="nil"/>
              <w:left w:val="nil"/>
              <w:bottom w:val="single" w:sz="4" w:space="0" w:color="auto"/>
              <w:right w:val="single" w:sz="4" w:space="0" w:color="auto"/>
            </w:tcBorders>
            <w:shd w:val="clear" w:color="auto" w:fill="auto"/>
            <w:noWrap/>
            <w:vAlign w:val="center"/>
            <w:hideMark/>
          </w:tcPr>
          <w:p w14:paraId="6B289C20" w14:textId="508C285A"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0</w:t>
            </w:r>
          </w:p>
        </w:tc>
      </w:tr>
      <w:tr w:rsidR="00713E93" w:rsidRPr="009B3D98" w14:paraId="15422779" w14:textId="77777777" w:rsidTr="00325DB1">
        <w:trPr>
          <w:trHeight w:val="469"/>
        </w:trPr>
        <w:tc>
          <w:tcPr>
            <w:tcW w:w="1605" w:type="dxa"/>
            <w:tcBorders>
              <w:top w:val="nil"/>
              <w:left w:val="single" w:sz="4" w:space="0" w:color="auto"/>
              <w:bottom w:val="single" w:sz="4" w:space="0" w:color="auto"/>
              <w:right w:val="single" w:sz="4" w:space="0" w:color="auto"/>
            </w:tcBorders>
            <w:shd w:val="clear" w:color="000000" w:fill="0070C0"/>
            <w:vAlign w:val="center"/>
            <w:hideMark/>
          </w:tcPr>
          <w:p w14:paraId="172CEDD5" w14:textId="6FB8D505" w:rsidR="00713E93" w:rsidRPr="009B3D98" w:rsidRDefault="00713E93" w:rsidP="00713E93">
            <w:pPr>
              <w:spacing w:line="240" w:lineRule="auto"/>
              <w:rPr>
                <w:rFonts w:eastAsia="Times New Roman" w:cs="Arial"/>
                <w:b/>
                <w:bCs/>
                <w:color w:val="FFFFFF"/>
                <w:sz w:val="18"/>
                <w:szCs w:val="18"/>
                <w:lang w:eastAsia="en-GB"/>
              </w:rPr>
            </w:pPr>
            <w:r>
              <w:rPr>
                <w:rFonts w:cs="Arial"/>
                <w:b/>
                <w:bCs/>
                <w:color w:val="FFFFFF"/>
                <w:sz w:val="18"/>
                <w:szCs w:val="18"/>
              </w:rPr>
              <w:t>Market Sale</w:t>
            </w:r>
          </w:p>
        </w:tc>
        <w:tc>
          <w:tcPr>
            <w:tcW w:w="781" w:type="dxa"/>
            <w:tcBorders>
              <w:top w:val="nil"/>
              <w:left w:val="nil"/>
              <w:bottom w:val="single" w:sz="4" w:space="0" w:color="auto"/>
              <w:right w:val="single" w:sz="4" w:space="0" w:color="auto"/>
            </w:tcBorders>
            <w:shd w:val="clear" w:color="auto" w:fill="auto"/>
            <w:noWrap/>
            <w:vAlign w:val="center"/>
            <w:hideMark/>
          </w:tcPr>
          <w:p w14:paraId="31ACB8AE" w14:textId="10825EDD"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950</w:t>
            </w:r>
          </w:p>
        </w:tc>
        <w:tc>
          <w:tcPr>
            <w:tcW w:w="733" w:type="dxa"/>
            <w:tcBorders>
              <w:top w:val="nil"/>
              <w:left w:val="nil"/>
              <w:bottom w:val="single" w:sz="4" w:space="0" w:color="auto"/>
              <w:right w:val="single" w:sz="4" w:space="0" w:color="auto"/>
            </w:tcBorders>
            <w:shd w:val="clear" w:color="auto" w:fill="auto"/>
            <w:noWrap/>
            <w:vAlign w:val="center"/>
            <w:hideMark/>
          </w:tcPr>
          <w:p w14:paraId="4A35BCCF" w14:textId="1DE4B90B"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904</w:t>
            </w:r>
          </w:p>
        </w:tc>
        <w:tc>
          <w:tcPr>
            <w:tcW w:w="767" w:type="dxa"/>
            <w:tcBorders>
              <w:top w:val="nil"/>
              <w:left w:val="nil"/>
              <w:bottom w:val="single" w:sz="4" w:space="0" w:color="auto"/>
              <w:right w:val="single" w:sz="4" w:space="0" w:color="auto"/>
            </w:tcBorders>
            <w:shd w:val="clear" w:color="auto" w:fill="auto"/>
            <w:noWrap/>
            <w:vAlign w:val="center"/>
            <w:hideMark/>
          </w:tcPr>
          <w:p w14:paraId="0A9923A0" w14:textId="6DEBFBA9"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1,246</w:t>
            </w:r>
          </w:p>
        </w:tc>
        <w:tc>
          <w:tcPr>
            <w:tcW w:w="781" w:type="dxa"/>
            <w:tcBorders>
              <w:top w:val="nil"/>
              <w:left w:val="nil"/>
              <w:bottom w:val="single" w:sz="4" w:space="0" w:color="auto"/>
              <w:right w:val="single" w:sz="4" w:space="0" w:color="auto"/>
            </w:tcBorders>
            <w:shd w:val="clear" w:color="auto" w:fill="auto"/>
            <w:noWrap/>
            <w:vAlign w:val="center"/>
            <w:hideMark/>
          </w:tcPr>
          <w:p w14:paraId="2FF85D1C" w14:textId="707261EF"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880</w:t>
            </w:r>
          </w:p>
        </w:tc>
        <w:tc>
          <w:tcPr>
            <w:tcW w:w="781" w:type="dxa"/>
            <w:tcBorders>
              <w:top w:val="nil"/>
              <w:left w:val="nil"/>
              <w:bottom w:val="single" w:sz="4" w:space="0" w:color="auto"/>
              <w:right w:val="single" w:sz="4" w:space="0" w:color="auto"/>
            </w:tcBorders>
            <w:shd w:val="clear" w:color="auto" w:fill="auto"/>
            <w:noWrap/>
            <w:vAlign w:val="center"/>
            <w:hideMark/>
          </w:tcPr>
          <w:p w14:paraId="6618C68C" w14:textId="54A85ACF"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1,745</w:t>
            </w:r>
          </w:p>
        </w:tc>
        <w:tc>
          <w:tcPr>
            <w:tcW w:w="767" w:type="dxa"/>
            <w:tcBorders>
              <w:top w:val="nil"/>
              <w:left w:val="nil"/>
              <w:bottom w:val="single" w:sz="4" w:space="0" w:color="auto"/>
              <w:right w:val="single" w:sz="4" w:space="0" w:color="auto"/>
            </w:tcBorders>
            <w:shd w:val="clear" w:color="auto" w:fill="auto"/>
            <w:noWrap/>
            <w:vAlign w:val="center"/>
            <w:hideMark/>
          </w:tcPr>
          <w:p w14:paraId="5F85DEB8" w14:textId="686ADF44"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1,620</w:t>
            </w:r>
          </w:p>
        </w:tc>
        <w:tc>
          <w:tcPr>
            <w:tcW w:w="767" w:type="dxa"/>
            <w:tcBorders>
              <w:top w:val="nil"/>
              <w:left w:val="nil"/>
              <w:bottom w:val="single" w:sz="4" w:space="0" w:color="auto"/>
              <w:right w:val="single" w:sz="4" w:space="0" w:color="auto"/>
            </w:tcBorders>
            <w:shd w:val="clear" w:color="auto" w:fill="auto"/>
            <w:noWrap/>
            <w:vAlign w:val="center"/>
            <w:hideMark/>
          </w:tcPr>
          <w:p w14:paraId="2DBE2E55" w14:textId="22B91176"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2,848</w:t>
            </w:r>
          </w:p>
        </w:tc>
        <w:tc>
          <w:tcPr>
            <w:tcW w:w="781" w:type="dxa"/>
            <w:tcBorders>
              <w:top w:val="nil"/>
              <w:left w:val="nil"/>
              <w:bottom w:val="single" w:sz="4" w:space="0" w:color="auto"/>
              <w:right w:val="single" w:sz="4" w:space="0" w:color="auto"/>
            </w:tcBorders>
            <w:shd w:val="clear" w:color="auto" w:fill="auto"/>
            <w:noWrap/>
            <w:vAlign w:val="center"/>
            <w:hideMark/>
          </w:tcPr>
          <w:p w14:paraId="74044586" w14:textId="0F004CD0"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772</w:t>
            </w:r>
          </w:p>
        </w:tc>
        <w:tc>
          <w:tcPr>
            <w:tcW w:w="781" w:type="dxa"/>
            <w:tcBorders>
              <w:top w:val="nil"/>
              <w:left w:val="nil"/>
              <w:bottom w:val="single" w:sz="4" w:space="0" w:color="auto"/>
              <w:right w:val="single" w:sz="4" w:space="0" w:color="auto"/>
            </w:tcBorders>
            <w:shd w:val="clear" w:color="auto" w:fill="auto"/>
            <w:noWrap/>
            <w:vAlign w:val="center"/>
            <w:hideMark/>
          </w:tcPr>
          <w:p w14:paraId="62EC0CEE" w14:textId="2FE046C6" w:rsidR="00713E93" w:rsidRPr="007D4F2D" w:rsidRDefault="00713E93" w:rsidP="00713E93">
            <w:pPr>
              <w:spacing w:line="240" w:lineRule="auto"/>
              <w:jc w:val="right"/>
              <w:rPr>
                <w:rFonts w:eastAsia="Times New Roman" w:cs="Arial"/>
                <w:color w:val="auto"/>
                <w:sz w:val="18"/>
                <w:szCs w:val="18"/>
                <w:lang w:eastAsia="en-GB"/>
              </w:rPr>
            </w:pPr>
            <w:r>
              <w:rPr>
                <w:rFonts w:cs="Arial"/>
                <w:color w:val="000000"/>
                <w:sz w:val="18"/>
                <w:szCs w:val="18"/>
              </w:rPr>
              <w:t>317</w:t>
            </w:r>
          </w:p>
        </w:tc>
        <w:tc>
          <w:tcPr>
            <w:tcW w:w="781" w:type="dxa"/>
            <w:tcBorders>
              <w:top w:val="nil"/>
              <w:left w:val="nil"/>
              <w:bottom w:val="single" w:sz="4" w:space="0" w:color="auto"/>
              <w:right w:val="single" w:sz="4" w:space="0" w:color="auto"/>
            </w:tcBorders>
            <w:shd w:val="clear" w:color="auto" w:fill="auto"/>
            <w:noWrap/>
            <w:vAlign w:val="center"/>
            <w:hideMark/>
          </w:tcPr>
          <w:p w14:paraId="14B8EBFE" w14:textId="2A70C8A9" w:rsidR="00713E93" w:rsidRPr="009B3D98" w:rsidRDefault="00713E93" w:rsidP="00713E93">
            <w:pPr>
              <w:spacing w:line="240" w:lineRule="auto"/>
              <w:jc w:val="right"/>
              <w:rPr>
                <w:rFonts w:eastAsia="Times New Roman" w:cs="Arial"/>
                <w:color w:val="000000"/>
                <w:sz w:val="18"/>
                <w:szCs w:val="18"/>
                <w:lang w:eastAsia="en-GB"/>
              </w:rPr>
            </w:pPr>
            <w:r>
              <w:rPr>
                <w:rFonts w:cs="Arial"/>
                <w:color w:val="000000"/>
                <w:sz w:val="18"/>
                <w:szCs w:val="18"/>
              </w:rPr>
              <w:t>225</w:t>
            </w:r>
          </w:p>
        </w:tc>
      </w:tr>
      <w:tr w:rsidR="00713E93" w:rsidRPr="009B3D98" w14:paraId="1EB7CBDC" w14:textId="77777777" w:rsidTr="00325DB1">
        <w:trPr>
          <w:trHeight w:val="565"/>
        </w:trPr>
        <w:tc>
          <w:tcPr>
            <w:tcW w:w="1605" w:type="dxa"/>
            <w:tcBorders>
              <w:top w:val="nil"/>
              <w:left w:val="single" w:sz="4" w:space="0" w:color="auto"/>
              <w:bottom w:val="single" w:sz="4" w:space="0" w:color="auto"/>
              <w:right w:val="single" w:sz="4" w:space="0" w:color="auto"/>
            </w:tcBorders>
            <w:shd w:val="clear" w:color="000000" w:fill="0070C0"/>
            <w:vAlign w:val="center"/>
            <w:hideMark/>
          </w:tcPr>
          <w:p w14:paraId="25F10947" w14:textId="6C5F23F0" w:rsidR="00713E93" w:rsidRPr="009B3D98" w:rsidRDefault="00713E93" w:rsidP="00713E93">
            <w:pPr>
              <w:spacing w:line="240" w:lineRule="auto"/>
              <w:rPr>
                <w:rFonts w:eastAsia="Times New Roman" w:cs="Arial"/>
                <w:b/>
                <w:bCs/>
                <w:color w:val="FFFFFF"/>
                <w:sz w:val="18"/>
                <w:szCs w:val="18"/>
                <w:lang w:eastAsia="en-GB"/>
              </w:rPr>
            </w:pPr>
            <w:r>
              <w:rPr>
                <w:rFonts w:cs="Arial"/>
                <w:b/>
                <w:bCs/>
                <w:color w:val="FFFFFF"/>
                <w:sz w:val="18"/>
                <w:szCs w:val="18"/>
              </w:rPr>
              <w:t>Grand total</w:t>
            </w:r>
          </w:p>
        </w:tc>
        <w:tc>
          <w:tcPr>
            <w:tcW w:w="781" w:type="dxa"/>
            <w:tcBorders>
              <w:top w:val="nil"/>
              <w:left w:val="nil"/>
              <w:bottom w:val="single" w:sz="4" w:space="0" w:color="auto"/>
              <w:right w:val="single" w:sz="4" w:space="0" w:color="auto"/>
            </w:tcBorders>
            <w:shd w:val="clear" w:color="auto" w:fill="auto"/>
            <w:noWrap/>
            <w:vAlign w:val="center"/>
            <w:hideMark/>
          </w:tcPr>
          <w:p w14:paraId="2AFDA4BD" w14:textId="2F9D9526"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8,835</w:t>
            </w:r>
          </w:p>
        </w:tc>
        <w:tc>
          <w:tcPr>
            <w:tcW w:w="733" w:type="dxa"/>
            <w:tcBorders>
              <w:top w:val="nil"/>
              <w:left w:val="nil"/>
              <w:bottom w:val="single" w:sz="4" w:space="0" w:color="auto"/>
              <w:right w:val="single" w:sz="4" w:space="0" w:color="auto"/>
            </w:tcBorders>
            <w:shd w:val="clear" w:color="auto" w:fill="auto"/>
            <w:noWrap/>
            <w:vAlign w:val="center"/>
            <w:hideMark/>
          </w:tcPr>
          <w:p w14:paraId="5FA5A61F" w14:textId="1281D2AF"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11,756</w:t>
            </w:r>
          </w:p>
        </w:tc>
        <w:tc>
          <w:tcPr>
            <w:tcW w:w="767" w:type="dxa"/>
            <w:tcBorders>
              <w:top w:val="nil"/>
              <w:left w:val="nil"/>
              <w:bottom w:val="single" w:sz="4" w:space="0" w:color="auto"/>
              <w:right w:val="single" w:sz="4" w:space="0" w:color="auto"/>
            </w:tcBorders>
            <w:shd w:val="clear" w:color="auto" w:fill="auto"/>
            <w:noWrap/>
            <w:vAlign w:val="center"/>
            <w:hideMark/>
          </w:tcPr>
          <w:p w14:paraId="70E2EDB1" w14:textId="4BF72F4D"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14,746</w:t>
            </w:r>
          </w:p>
        </w:tc>
        <w:tc>
          <w:tcPr>
            <w:tcW w:w="781" w:type="dxa"/>
            <w:tcBorders>
              <w:top w:val="nil"/>
              <w:left w:val="nil"/>
              <w:bottom w:val="single" w:sz="4" w:space="0" w:color="auto"/>
              <w:right w:val="single" w:sz="4" w:space="0" w:color="auto"/>
            </w:tcBorders>
            <w:shd w:val="clear" w:color="auto" w:fill="auto"/>
            <w:noWrap/>
            <w:vAlign w:val="center"/>
            <w:hideMark/>
          </w:tcPr>
          <w:p w14:paraId="4CC597DC" w14:textId="46A8EDEA"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6,335</w:t>
            </w:r>
          </w:p>
        </w:tc>
        <w:tc>
          <w:tcPr>
            <w:tcW w:w="781" w:type="dxa"/>
            <w:tcBorders>
              <w:top w:val="nil"/>
              <w:left w:val="nil"/>
              <w:bottom w:val="single" w:sz="4" w:space="0" w:color="auto"/>
              <w:right w:val="single" w:sz="4" w:space="0" w:color="auto"/>
            </w:tcBorders>
            <w:shd w:val="clear" w:color="auto" w:fill="auto"/>
            <w:noWrap/>
            <w:vAlign w:val="center"/>
            <w:hideMark/>
          </w:tcPr>
          <w:p w14:paraId="535FB6CD" w14:textId="1C7C528D"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10,348</w:t>
            </w:r>
          </w:p>
        </w:tc>
        <w:tc>
          <w:tcPr>
            <w:tcW w:w="767" w:type="dxa"/>
            <w:tcBorders>
              <w:top w:val="nil"/>
              <w:left w:val="nil"/>
              <w:bottom w:val="single" w:sz="4" w:space="0" w:color="auto"/>
              <w:right w:val="single" w:sz="4" w:space="0" w:color="auto"/>
            </w:tcBorders>
            <w:shd w:val="clear" w:color="auto" w:fill="auto"/>
            <w:noWrap/>
            <w:vAlign w:val="center"/>
            <w:hideMark/>
          </w:tcPr>
          <w:p w14:paraId="19F4B52F" w14:textId="51159EEE"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12,825</w:t>
            </w:r>
          </w:p>
        </w:tc>
        <w:tc>
          <w:tcPr>
            <w:tcW w:w="767" w:type="dxa"/>
            <w:tcBorders>
              <w:top w:val="nil"/>
              <w:left w:val="nil"/>
              <w:bottom w:val="single" w:sz="4" w:space="0" w:color="auto"/>
              <w:right w:val="single" w:sz="4" w:space="0" w:color="auto"/>
            </w:tcBorders>
            <w:shd w:val="clear" w:color="auto" w:fill="auto"/>
            <w:noWrap/>
            <w:vAlign w:val="center"/>
            <w:hideMark/>
          </w:tcPr>
          <w:p w14:paraId="5BD79654" w14:textId="3228AF8D"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17,218</w:t>
            </w:r>
          </w:p>
        </w:tc>
        <w:tc>
          <w:tcPr>
            <w:tcW w:w="781" w:type="dxa"/>
            <w:tcBorders>
              <w:top w:val="nil"/>
              <w:left w:val="nil"/>
              <w:bottom w:val="single" w:sz="4" w:space="0" w:color="auto"/>
              <w:right w:val="single" w:sz="4" w:space="0" w:color="auto"/>
            </w:tcBorders>
            <w:shd w:val="clear" w:color="auto" w:fill="auto"/>
            <w:noWrap/>
            <w:vAlign w:val="center"/>
            <w:hideMark/>
          </w:tcPr>
          <w:p w14:paraId="78AEEE94" w14:textId="79A91D34"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7,853</w:t>
            </w:r>
          </w:p>
        </w:tc>
        <w:tc>
          <w:tcPr>
            <w:tcW w:w="781" w:type="dxa"/>
            <w:tcBorders>
              <w:top w:val="nil"/>
              <w:left w:val="nil"/>
              <w:bottom w:val="single" w:sz="4" w:space="0" w:color="auto"/>
              <w:right w:val="single" w:sz="4" w:space="0" w:color="auto"/>
            </w:tcBorders>
            <w:shd w:val="clear" w:color="auto" w:fill="auto"/>
            <w:noWrap/>
            <w:vAlign w:val="center"/>
            <w:hideMark/>
          </w:tcPr>
          <w:p w14:paraId="6A038A57" w14:textId="08CBE718" w:rsidR="00713E93" w:rsidRPr="007D4F2D" w:rsidRDefault="00713E93" w:rsidP="00713E93">
            <w:pPr>
              <w:spacing w:line="240" w:lineRule="auto"/>
              <w:jc w:val="right"/>
              <w:rPr>
                <w:rFonts w:eastAsia="Times New Roman" w:cs="Arial"/>
                <w:b/>
                <w:bCs/>
                <w:color w:val="auto"/>
                <w:sz w:val="18"/>
                <w:szCs w:val="18"/>
                <w:lang w:eastAsia="en-GB"/>
              </w:rPr>
            </w:pPr>
            <w:r>
              <w:rPr>
                <w:rFonts w:cs="Arial"/>
                <w:b/>
                <w:bCs/>
                <w:color w:val="000000"/>
                <w:sz w:val="18"/>
                <w:szCs w:val="18"/>
              </w:rPr>
              <w:t>6,119</w:t>
            </w:r>
          </w:p>
        </w:tc>
        <w:tc>
          <w:tcPr>
            <w:tcW w:w="781" w:type="dxa"/>
            <w:tcBorders>
              <w:top w:val="nil"/>
              <w:left w:val="nil"/>
              <w:bottom w:val="single" w:sz="4" w:space="0" w:color="auto"/>
              <w:right w:val="single" w:sz="4" w:space="0" w:color="auto"/>
            </w:tcBorders>
            <w:shd w:val="clear" w:color="auto" w:fill="auto"/>
            <w:noWrap/>
            <w:vAlign w:val="center"/>
            <w:hideMark/>
          </w:tcPr>
          <w:p w14:paraId="24DF1F12" w14:textId="28D3C958" w:rsidR="00713E93" w:rsidRPr="009B3D98" w:rsidRDefault="00713E93" w:rsidP="00713E93">
            <w:pPr>
              <w:spacing w:line="240" w:lineRule="auto"/>
              <w:jc w:val="right"/>
              <w:rPr>
                <w:rFonts w:eastAsia="Times New Roman" w:cs="Arial"/>
                <w:b/>
                <w:bCs/>
                <w:color w:val="000000"/>
                <w:sz w:val="18"/>
                <w:szCs w:val="18"/>
                <w:lang w:eastAsia="en-GB"/>
              </w:rPr>
            </w:pPr>
            <w:r>
              <w:rPr>
                <w:rFonts w:cs="Arial"/>
                <w:b/>
                <w:bCs/>
                <w:color w:val="000000"/>
                <w:sz w:val="18"/>
                <w:szCs w:val="18"/>
              </w:rPr>
              <w:t>8,913</w:t>
            </w:r>
          </w:p>
        </w:tc>
      </w:tr>
    </w:tbl>
    <w:p w14:paraId="63E2900F" w14:textId="79C1C010" w:rsidR="00344535" w:rsidRDefault="00344535" w:rsidP="003D664C"/>
    <w:p w14:paraId="52B01D30" w14:textId="77777777" w:rsidR="00344535" w:rsidRDefault="00344535" w:rsidP="003D664C"/>
    <w:p w14:paraId="1D2199DA" w14:textId="42C4BFE8" w:rsidR="00DF39A8" w:rsidRDefault="00A55B28" w:rsidP="003D664C">
      <w:r>
        <w:t xml:space="preserve">Table </w:t>
      </w:r>
      <w:r w:rsidR="009214A1">
        <w:t xml:space="preserve">2: Completions </w:t>
      </w:r>
      <w:r w:rsidR="002F5D3A">
        <w:t>by quarter and tenure type</w:t>
      </w:r>
    </w:p>
    <w:p w14:paraId="759E915F" w14:textId="5F3BECEF" w:rsidR="009214A1" w:rsidRDefault="009214A1" w:rsidP="003D664C"/>
    <w:tbl>
      <w:tblPr>
        <w:tblW w:w="9519" w:type="dxa"/>
        <w:tblLook w:val="04A0" w:firstRow="1" w:lastRow="0" w:firstColumn="1" w:lastColumn="0" w:noHBand="0" w:noVBand="1"/>
      </w:tblPr>
      <w:tblGrid>
        <w:gridCol w:w="1555"/>
        <w:gridCol w:w="767"/>
        <w:gridCol w:w="767"/>
        <w:gridCol w:w="767"/>
        <w:gridCol w:w="816"/>
        <w:gridCol w:w="816"/>
        <w:gridCol w:w="816"/>
        <w:gridCol w:w="816"/>
        <w:gridCol w:w="816"/>
        <w:gridCol w:w="816"/>
        <w:gridCol w:w="767"/>
      </w:tblGrid>
      <w:tr w:rsidR="004A2A61" w:rsidRPr="001422FE" w14:paraId="4AD8A7A8" w14:textId="77777777" w:rsidTr="00C62F1D">
        <w:trPr>
          <w:trHeight w:val="609"/>
        </w:trPr>
        <w:tc>
          <w:tcPr>
            <w:tcW w:w="1555"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8C58E67" w14:textId="20EE6DD8" w:rsidR="004A2A61" w:rsidRPr="001422FE" w:rsidRDefault="004A2A61" w:rsidP="004A2A61">
            <w:pPr>
              <w:spacing w:line="240" w:lineRule="auto"/>
              <w:rPr>
                <w:rFonts w:eastAsia="Times New Roman" w:cs="Arial"/>
                <w:color w:val="FFFFFF"/>
                <w:sz w:val="18"/>
                <w:szCs w:val="18"/>
                <w:lang w:eastAsia="en-GB"/>
              </w:rPr>
            </w:pPr>
            <w:r>
              <w:rPr>
                <w:rFonts w:cs="Arial"/>
                <w:color w:val="FFFFFF"/>
                <w:sz w:val="18"/>
                <w:szCs w:val="18"/>
              </w:rPr>
              <w:t> </w:t>
            </w:r>
          </w:p>
        </w:tc>
        <w:tc>
          <w:tcPr>
            <w:tcW w:w="767" w:type="dxa"/>
            <w:tcBorders>
              <w:top w:val="single" w:sz="4" w:space="0" w:color="auto"/>
              <w:left w:val="nil"/>
              <w:bottom w:val="single" w:sz="4" w:space="0" w:color="auto"/>
              <w:right w:val="single" w:sz="4" w:space="0" w:color="auto"/>
            </w:tcBorders>
            <w:shd w:val="clear" w:color="000000" w:fill="0070C0"/>
            <w:vAlign w:val="center"/>
            <w:hideMark/>
          </w:tcPr>
          <w:p w14:paraId="16C6B169" w14:textId="6049F182"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Q2 21/22</w:t>
            </w:r>
          </w:p>
        </w:tc>
        <w:tc>
          <w:tcPr>
            <w:tcW w:w="767" w:type="dxa"/>
            <w:tcBorders>
              <w:top w:val="single" w:sz="4" w:space="0" w:color="auto"/>
              <w:left w:val="nil"/>
              <w:bottom w:val="single" w:sz="4" w:space="0" w:color="auto"/>
              <w:right w:val="single" w:sz="4" w:space="0" w:color="auto"/>
            </w:tcBorders>
            <w:shd w:val="clear" w:color="000000" w:fill="0070C0"/>
            <w:vAlign w:val="center"/>
            <w:hideMark/>
          </w:tcPr>
          <w:p w14:paraId="5F90BB92" w14:textId="42113BBA"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Q3 21/22</w:t>
            </w:r>
          </w:p>
        </w:tc>
        <w:tc>
          <w:tcPr>
            <w:tcW w:w="767" w:type="dxa"/>
            <w:tcBorders>
              <w:top w:val="single" w:sz="4" w:space="0" w:color="auto"/>
              <w:left w:val="nil"/>
              <w:bottom w:val="single" w:sz="4" w:space="0" w:color="auto"/>
              <w:right w:val="single" w:sz="4" w:space="0" w:color="auto"/>
            </w:tcBorders>
            <w:shd w:val="clear" w:color="000000" w:fill="0070C0"/>
            <w:vAlign w:val="center"/>
            <w:hideMark/>
          </w:tcPr>
          <w:p w14:paraId="4E78B33E" w14:textId="22AA87DA"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Q4 21/22</w:t>
            </w:r>
          </w:p>
        </w:tc>
        <w:tc>
          <w:tcPr>
            <w:tcW w:w="816" w:type="dxa"/>
            <w:tcBorders>
              <w:top w:val="single" w:sz="4" w:space="0" w:color="auto"/>
              <w:left w:val="nil"/>
              <w:bottom w:val="single" w:sz="4" w:space="0" w:color="auto"/>
              <w:right w:val="single" w:sz="4" w:space="0" w:color="auto"/>
            </w:tcBorders>
            <w:shd w:val="clear" w:color="000000" w:fill="0070C0"/>
            <w:vAlign w:val="center"/>
            <w:hideMark/>
          </w:tcPr>
          <w:p w14:paraId="07813E40" w14:textId="0F5DE38E"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Q1 22/23</w:t>
            </w:r>
          </w:p>
        </w:tc>
        <w:tc>
          <w:tcPr>
            <w:tcW w:w="816" w:type="dxa"/>
            <w:tcBorders>
              <w:top w:val="single" w:sz="4" w:space="0" w:color="auto"/>
              <w:left w:val="nil"/>
              <w:bottom w:val="single" w:sz="4" w:space="0" w:color="auto"/>
              <w:right w:val="single" w:sz="4" w:space="0" w:color="auto"/>
            </w:tcBorders>
            <w:shd w:val="clear" w:color="000000" w:fill="0070C0"/>
            <w:vAlign w:val="center"/>
            <w:hideMark/>
          </w:tcPr>
          <w:p w14:paraId="043DBFDF" w14:textId="3E59CB1C"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Q2 22/23</w:t>
            </w:r>
          </w:p>
        </w:tc>
        <w:tc>
          <w:tcPr>
            <w:tcW w:w="816" w:type="dxa"/>
            <w:tcBorders>
              <w:top w:val="single" w:sz="4" w:space="0" w:color="auto"/>
              <w:left w:val="nil"/>
              <w:bottom w:val="single" w:sz="4" w:space="0" w:color="auto"/>
              <w:right w:val="single" w:sz="4" w:space="0" w:color="auto"/>
            </w:tcBorders>
            <w:shd w:val="clear" w:color="000000" w:fill="0070C0"/>
            <w:vAlign w:val="center"/>
            <w:hideMark/>
          </w:tcPr>
          <w:p w14:paraId="4FF67E57" w14:textId="2DAAD526"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Q3 22/23</w:t>
            </w:r>
          </w:p>
        </w:tc>
        <w:tc>
          <w:tcPr>
            <w:tcW w:w="816" w:type="dxa"/>
            <w:tcBorders>
              <w:top w:val="single" w:sz="4" w:space="0" w:color="auto"/>
              <w:left w:val="nil"/>
              <w:bottom w:val="single" w:sz="4" w:space="0" w:color="auto"/>
              <w:right w:val="single" w:sz="4" w:space="0" w:color="auto"/>
            </w:tcBorders>
            <w:shd w:val="clear" w:color="000000" w:fill="0070C0"/>
            <w:vAlign w:val="center"/>
            <w:hideMark/>
          </w:tcPr>
          <w:p w14:paraId="3E59AF84" w14:textId="1608F193"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Q4 22/23</w:t>
            </w:r>
          </w:p>
        </w:tc>
        <w:tc>
          <w:tcPr>
            <w:tcW w:w="816" w:type="dxa"/>
            <w:tcBorders>
              <w:top w:val="single" w:sz="4" w:space="0" w:color="auto"/>
              <w:left w:val="nil"/>
              <w:bottom w:val="single" w:sz="4" w:space="0" w:color="auto"/>
              <w:right w:val="single" w:sz="4" w:space="0" w:color="auto"/>
            </w:tcBorders>
            <w:shd w:val="clear" w:color="000000" w:fill="0070C0"/>
            <w:vAlign w:val="center"/>
            <w:hideMark/>
          </w:tcPr>
          <w:p w14:paraId="11AF219D" w14:textId="55D8A335"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Q1 23/24</w:t>
            </w:r>
          </w:p>
        </w:tc>
        <w:tc>
          <w:tcPr>
            <w:tcW w:w="816" w:type="dxa"/>
            <w:tcBorders>
              <w:top w:val="single" w:sz="4" w:space="0" w:color="auto"/>
              <w:left w:val="nil"/>
              <w:bottom w:val="single" w:sz="4" w:space="0" w:color="auto"/>
              <w:right w:val="single" w:sz="4" w:space="0" w:color="auto"/>
            </w:tcBorders>
            <w:shd w:val="clear" w:color="000000" w:fill="0070C0"/>
            <w:vAlign w:val="center"/>
            <w:hideMark/>
          </w:tcPr>
          <w:p w14:paraId="06A94287" w14:textId="0039F5D6" w:rsidR="004A2A61" w:rsidRPr="006749D1" w:rsidRDefault="004A2A61" w:rsidP="004A2A61">
            <w:pPr>
              <w:spacing w:line="240" w:lineRule="auto"/>
              <w:jc w:val="center"/>
              <w:rPr>
                <w:rFonts w:eastAsia="Times New Roman" w:cs="Arial"/>
                <w:b/>
                <w:bCs/>
                <w:color w:val="FF0000"/>
                <w:sz w:val="18"/>
                <w:szCs w:val="18"/>
                <w:lang w:eastAsia="en-GB"/>
              </w:rPr>
            </w:pPr>
            <w:r>
              <w:rPr>
                <w:rFonts w:cs="Arial"/>
                <w:b/>
                <w:bCs/>
                <w:color w:val="FFFFFF"/>
                <w:sz w:val="18"/>
                <w:szCs w:val="18"/>
              </w:rPr>
              <w:t>Q2 23/24</w:t>
            </w:r>
          </w:p>
        </w:tc>
        <w:tc>
          <w:tcPr>
            <w:tcW w:w="767" w:type="dxa"/>
            <w:tcBorders>
              <w:top w:val="single" w:sz="4" w:space="0" w:color="auto"/>
              <w:left w:val="nil"/>
              <w:bottom w:val="single" w:sz="4" w:space="0" w:color="auto"/>
              <w:right w:val="single" w:sz="4" w:space="0" w:color="auto"/>
            </w:tcBorders>
            <w:shd w:val="clear" w:color="000000" w:fill="0070C0"/>
            <w:vAlign w:val="center"/>
            <w:hideMark/>
          </w:tcPr>
          <w:p w14:paraId="2669FB41" w14:textId="63D08ECE" w:rsidR="004A2A61" w:rsidRPr="001422FE" w:rsidRDefault="004A2A61" w:rsidP="004A2A61">
            <w:pPr>
              <w:spacing w:line="240" w:lineRule="auto"/>
              <w:jc w:val="center"/>
              <w:rPr>
                <w:rFonts w:eastAsia="Times New Roman" w:cs="Arial"/>
                <w:b/>
                <w:bCs/>
                <w:color w:val="FFFFFF"/>
                <w:sz w:val="18"/>
                <w:szCs w:val="18"/>
                <w:lang w:eastAsia="en-GB"/>
              </w:rPr>
            </w:pPr>
            <w:r>
              <w:rPr>
                <w:rFonts w:cs="Arial"/>
                <w:b/>
                <w:bCs/>
                <w:color w:val="FFFFFF"/>
                <w:sz w:val="18"/>
                <w:szCs w:val="18"/>
              </w:rPr>
              <w:t>Q3 23/24</w:t>
            </w:r>
          </w:p>
        </w:tc>
      </w:tr>
      <w:tr w:rsidR="004A2A61" w:rsidRPr="001422FE" w14:paraId="4FCFB920" w14:textId="77777777" w:rsidTr="00C62F1D">
        <w:trPr>
          <w:trHeight w:val="469"/>
        </w:trPr>
        <w:tc>
          <w:tcPr>
            <w:tcW w:w="1555" w:type="dxa"/>
            <w:tcBorders>
              <w:top w:val="nil"/>
              <w:left w:val="single" w:sz="4" w:space="0" w:color="auto"/>
              <w:bottom w:val="single" w:sz="4" w:space="0" w:color="auto"/>
              <w:right w:val="single" w:sz="4" w:space="0" w:color="auto"/>
            </w:tcBorders>
            <w:shd w:val="clear" w:color="000000" w:fill="0070C0"/>
            <w:vAlign w:val="center"/>
            <w:hideMark/>
          </w:tcPr>
          <w:p w14:paraId="74A4B6F6" w14:textId="4538231E" w:rsidR="004A2A61" w:rsidRPr="001422FE" w:rsidRDefault="004A2A61" w:rsidP="004A2A61">
            <w:pPr>
              <w:spacing w:line="240" w:lineRule="auto"/>
              <w:rPr>
                <w:rFonts w:eastAsia="Times New Roman" w:cs="Arial"/>
                <w:b/>
                <w:bCs/>
                <w:color w:val="FFFFFF"/>
                <w:sz w:val="18"/>
                <w:szCs w:val="18"/>
                <w:lang w:eastAsia="en-GB"/>
              </w:rPr>
            </w:pPr>
            <w:r>
              <w:rPr>
                <w:rFonts w:cs="Arial"/>
                <w:b/>
                <w:bCs/>
                <w:color w:val="FFFFFF"/>
                <w:sz w:val="18"/>
                <w:szCs w:val="18"/>
              </w:rPr>
              <w:t>Social Rent</w:t>
            </w:r>
          </w:p>
        </w:tc>
        <w:tc>
          <w:tcPr>
            <w:tcW w:w="767" w:type="dxa"/>
            <w:tcBorders>
              <w:top w:val="nil"/>
              <w:left w:val="nil"/>
              <w:bottom w:val="single" w:sz="4" w:space="0" w:color="auto"/>
              <w:right w:val="single" w:sz="4" w:space="0" w:color="auto"/>
            </w:tcBorders>
            <w:shd w:val="clear" w:color="auto" w:fill="auto"/>
            <w:noWrap/>
            <w:vAlign w:val="center"/>
            <w:hideMark/>
          </w:tcPr>
          <w:p w14:paraId="5D8AF8AD" w14:textId="6B2B9A6F"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1,665</w:t>
            </w:r>
          </w:p>
        </w:tc>
        <w:tc>
          <w:tcPr>
            <w:tcW w:w="767" w:type="dxa"/>
            <w:tcBorders>
              <w:top w:val="nil"/>
              <w:left w:val="nil"/>
              <w:bottom w:val="single" w:sz="4" w:space="0" w:color="auto"/>
              <w:right w:val="single" w:sz="4" w:space="0" w:color="auto"/>
            </w:tcBorders>
            <w:shd w:val="clear" w:color="auto" w:fill="auto"/>
            <w:noWrap/>
            <w:vAlign w:val="center"/>
            <w:hideMark/>
          </w:tcPr>
          <w:p w14:paraId="3772FA90" w14:textId="1460AD81"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1,398</w:t>
            </w:r>
          </w:p>
        </w:tc>
        <w:tc>
          <w:tcPr>
            <w:tcW w:w="767" w:type="dxa"/>
            <w:tcBorders>
              <w:top w:val="nil"/>
              <w:left w:val="nil"/>
              <w:bottom w:val="single" w:sz="4" w:space="0" w:color="auto"/>
              <w:right w:val="single" w:sz="4" w:space="0" w:color="auto"/>
            </w:tcBorders>
            <w:shd w:val="clear" w:color="auto" w:fill="auto"/>
            <w:noWrap/>
            <w:vAlign w:val="center"/>
            <w:hideMark/>
          </w:tcPr>
          <w:p w14:paraId="51032780" w14:textId="29A78E1E"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1,662</w:t>
            </w:r>
          </w:p>
        </w:tc>
        <w:tc>
          <w:tcPr>
            <w:tcW w:w="816" w:type="dxa"/>
            <w:tcBorders>
              <w:top w:val="nil"/>
              <w:left w:val="nil"/>
              <w:bottom w:val="single" w:sz="4" w:space="0" w:color="auto"/>
              <w:right w:val="single" w:sz="4" w:space="0" w:color="auto"/>
            </w:tcBorders>
            <w:shd w:val="clear" w:color="auto" w:fill="auto"/>
            <w:noWrap/>
            <w:vAlign w:val="center"/>
            <w:hideMark/>
          </w:tcPr>
          <w:p w14:paraId="010F3464" w14:textId="5CAE688E"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1,005</w:t>
            </w:r>
          </w:p>
        </w:tc>
        <w:tc>
          <w:tcPr>
            <w:tcW w:w="816" w:type="dxa"/>
            <w:tcBorders>
              <w:top w:val="nil"/>
              <w:left w:val="nil"/>
              <w:bottom w:val="single" w:sz="4" w:space="0" w:color="auto"/>
              <w:right w:val="single" w:sz="4" w:space="0" w:color="auto"/>
            </w:tcBorders>
            <w:shd w:val="clear" w:color="auto" w:fill="auto"/>
            <w:noWrap/>
            <w:vAlign w:val="center"/>
            <w:hideMark/>
          </w:tcPr>
          <w:p w14:paraId="3F59A078" w14:textId="2BC116FD"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1,563</w:t>
            </w:r>
          </w:p>
        </w:tc>
        <w:tc>
          <w:tcPr>
            <w:tcW w:w="816" w:type="dxa"/>
            <w:tcBorders>
              <w:top w:val="nil"/>
              <w:left w:val="nil"/>
              <w:bottom w:val="single" w:sz="4" w:space="0" w:color="auto"/>
              <w:right w:val="single" w:sz="4" w:space="0" w:color="auto"/>
            </w:tcBorders>
            <w:shd w:val="clear" w:color="auto" w:fill="auto"/>
            <w:noWrap/>
            <w:vAlign w:val="center"/>
            <w:hideMark/>
          </w:tcPr>
          <w:p w14:paraId="6C6DE1A7" w14:textId="55D80645"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1,612</w:t>
            </w:r>
          </w:p>
        </w:tc>
        <w:tc>
          <w:tcPr>
            <w:tcW w:w="816" w:type="dxa"/>
            <w:tcBorders>
              <w:top w:val="nil"/>
              <w:left w:val="nil"/>
              <w:bottom w:val="single" w:sz="4" w:space="0" w:color="auto"/>
              <w:right w:val="single" w:sz="4" w:space="0" w:color="auto"/>
            </w:tcBorders>
            <w:shd w:val="clear" w:color="auto" w:fill="auto"/>
            <w:noWrap/>
            <w:vAlign w:val="center"/>
            <w:hideMark/>
          </w:tcPr>
          <w:p w14:paraId="4E76A29A" w14:textId="3FB2C85E"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1,854</w:t>
            </w:r>
          </w:p>
        </w:tc>
        <w:tc>
          <w:tcPr>
            <w:tcW w:w="816" w:type="dxa"/>
            <w:tcBorders>
              <w:top w:val="nil"/>
              <w:left w:val="nil"/>
              <w:bottom w:val="single" w:sz="4" w:space="0" w:color="auto"/>
              <w:right w:val="single" w:sz="4" w:space="0" w:color="auto"/>
            </w:tcBorders>
            <w:shd w:val="clear" w:color="auto" w:fill="auto"/>
            <w:noWrap/>
            <w:vAlign w:val="center"/>
            <w:hideMark/>
          </w:tcPr>
          <w:p w14:paraId="3848CD2E" w14:textId="2E3742AB"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1,254</w:t>
            </w:r>
          </w:p>
        </w:tc>
        <w:tc>
          <w:tcPr>
            <w:tcW w:w="816" w:type="dxa"/>
            <w:tcBorders>
              <w:top w:val="nil"/>
              <w:left w:val="nil"/>
              <w:bottom w:val="single" w:sz="4" w:space="0" w:color="auto"/>
              <w:right w:val="single" w:sz="4" w:space="0" w:color="auto"/>
            </w:tcBorders>
            <w:shd w:val="clear" w:color="auto" w:fill="auto"/>
            <w:noWrap/>
            <w:vAlign w:val="center"/>
            <w:hideMark/>
          </w:tcPr>
          <w:p w14:paraId="5BF43261" w14:textId="7E0E1AC4" w:rsidR="004A2A61" w:rsidRPr="007D4F2D" w:rsidRDefault="004A2A61" w:rsidP="004A2A61">
            <w:pPr>
              <w:spacing w:line="240" w:lineRule="auto"/>
              <w:jc w:val="right"/>
              <w:rPr>
                <w:rFonts w:eastAsia="Times New Roman" w:cs="Arial"/>
                <w:color w:val="auto"/>
                <w:sz w:val="18"/>
                <w:szCs w:val="18"/>
                <w:lang w:eastAsia="en-GB"/>
              </w:rPr>
            </w:pPr>
            <w:r>
              <w:rPr>
                <w:rFonts w:cs="Arial"/>
                <w:color w:val="000000"/>
                <w:sz w:val="18"/>
                <w:szCs w:val="18"/>
              </w:rPr>
              <w:t>1,201</w:t>
            </w:r>
          </w:p>
        </w:tc>
        <w:tc>
          <w:tcPr>
            <w:tcW w:w="767" w:type="dxa"/>
            <w:tcBorders>
              <w:top w:val="nil"/>
              <w:left w:val="nil"/>
              <w:bottom w:val="single" w:sz="4" w:space="0" w:color="auto"/>
              <w:right w:val="single" w:sz="4" w:space="0" w:color="auto"/>
            </w:tcBorders>
            <w:shd w:val="clear" w:color="auto" w:fill="auto"/>
            <w:noWrap/>
            <w:vAlign w:val="center"/>
            <w:hideMark/>
          </w:tcPr>
          <w:p w14:paraId="423D96D1" w14:textId="08F9B5E6"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1,865</w:t>
            </w:r>
          </w:p>
        </w:tc>
      </w:tr>
      <w:tr w:rsidR="004A2A61" w:rsidRPr="001422FE" w14:paraId="084A8E19" w14:textId="77777777" w:rsidTr="00C62F1D">
        <w:trPr>
          <w:trHeight w:val="527"/>
        </w:trPr>
        <w:tc>
          <w:tcPr>
            <w:tcW w:w="1555" w:type="dxa"/>
            <w:tcBorders>
              <w:top w:val="nil"/>
              <w:left w:val="single" w:sz="4" w:space="0" w:color="auto"/>
              <w:bottom w:val="single" w:sz="4" w:space="0" w:color="auto"/>
              <w:right w:val="single" w:sz="4" w:space="0" w:color="auto"/>
            </w:tcBorders>
            <w:shd w:val="clear" w:color="000000" w:fill="0070C0"/>
            <w:vAlign w:val="center"/>
            <w:hideMark/>
          </w:tcPr>
          <w:p w14:paraId="6EFDDB5C" w14:textId="6C9C0814" w:rsidR="004A2A61" w:rsidRPr="001422FE" w:rsidRDefault="004A2A61" w:rsidP="004A2A61">
            <w:pPr>
              <w:spacing w:line="240" w:lineRule="auto"/>
              <w:rPr>
                <w:rFonts w:eastAsia="Times New Roman" w:cs="Arial"/>
                <w:b/>
                <w:bCs/>
                <w:color w:val="FFFFFF"/>
                <w:sz w:val="18"/>
                <w:szCs w:val="18"/>
                <w:lang w:eastAsia="en-GB"/>
              </w:rPr>
            </w:pPr>
            <w:r>
              <w:rPr>
                <w:rFonts w:cs="Arial"/>
                <w:b/>
                <w:bCs/>
                <w:color w:val="FFFFFF"/>
                <w:sz w:val="18"/>
                <w:szCs w:val="18"/>
              </w:rPr>
              <w:t>Affordable Rent</w:t>
            </w:r>
          </w:p>
        </w:tc>
        <w:tc>
          <w:tcPr>
            <w:tcW w:w="767" w:type="dxa"/>
            <w:tcBorders>
              <w:top w:val="nil"/>
              <w:left w:val="nil"/>
              <w:bottom w:val="single" w:sz="4" w:space="0" w:color="auto"/>
              <w:right w:val="single" w:sz="4" w:space="0" w:color="auto"/>
            </w:tcBorders>
            <w:shd w:val="clear" w:color="auto" w:fill="auto"/>
            <w:noWrap/>
            <w:vAlign w:val="center"/>
            <w:hideMark/>
          </w:tcPr>
          <w:p w14:paraId="6284E625" w14:textId="3BB4EC12"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4,441</w:t>
            </w:r>
          </w:p>
        </w:tc>
        <w:tc>
          <w:tcPr>
            <w:tcW w:w="767" w:type="dxa"/>
            <w:tcBorders>
              <w:top w:val="nil"/>
              <w:left w:val="nil"/>
              <w:bottom w:val="single" w:sz="4" w:space="0" w:color="auto"/>
              <w:right w:val="single" w:sz="4" w:space="0" w:color="auto"/>
            </w:tcBorders>
            <w:shd w:val="clear" w:color="auto" w:fill="auto"/>
            <w:noWrap/>
            <w:vAlign w:val="center"/>
            <w:hideMark/>
          </w:tcPr>
          <w:p w14:paraId="1F7DFA1A" w14:textId="469E99BA"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4,812</w:t>
            </w:r>
          </w:p>
        </w:tc>
        <w:tc>
          <w:tcPr>
            <w:tcW w:w="767" w:type="dxa"/>
            <w:tcBorders>
              <w:top w:val="nil"/>
              <w:left w:val="nil"/>
              <w:bottom w:val="single" w:sz="4" w:space="0" w:color="auto"/>
              <w:right w:val="single" w:sz="4" w:space="0" w:color="auto"/>
            </w:tcBorders>
            <w:shd w:val="clear" w:color="auto" w:fill="auto"/>
            <w:noWrap/>
            <w:vAlign w:val="center"/>
            <w:hideMark/>
          </w:tcPr>
          <w:p w14:paraId="3EF0770F" w14:textId="36ECABE4"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5,348</w:t>
            </w:r>
          </w:p>
        </w:tc>
        <w:tc>
          <w:tcPr>
            <w:tcW w:w="816" w:type="dxa"/>
            <w:tcBorders>
              <w:top w:val="nil"/>
              <w:left w:val="nil"/>
              <w:bottom w:val="single" w:sz="4" w:space="0" w:color="auto"/>
              <w:right w:val="single" w:sz="4" w:space="0" w:color="auto"/>
            </w:tcBorders>
            <w:shd w:val="clear" w:color="auto" w:fill="auto"/>
            <w:noWrap/>
            <w:vAlign w:val="center"/>
            <w:hideMark/>
          </w:tcPr>
          <w:p w14:paraId="2A145C75" w14:textId="658DC129"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3,582</w:t>
            </w:r>
          </w:p>
        </w:tc>
        <w:tc>
          <w:tcPr>
            <w:tcW w:w="816" w:type="dxa"/>
            <w:tcBorders>
              <w:top w:val="nil"/>
              <w:left w:val="nil"/>
              <w:bottom w:val="single" w:sz="4" w:space="0" w:color="auto"/>
              <w:right w:val="single" w:sz="4" w:space="0" w:color="auto"/>
            </w:tcBorders>
            <w:shd w:val="clear" w:color="auto" w:fill="auto"/>
            <w:noWrap/>
            <w:vAlign w:val="center"/>
            <w:hideMark/>
          </w:tcPr>
          <w:p w14:paraId="6A2BBE75" w14:textId="294A01E8"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4,413</w:t>
            </w:r>
          </w:p>
        </w:tc>
        <w:tc>
          <w:tcPr>
            <w:tcW w:w="816" w:type="dxa"/>
            <w:tcBorders>
              <w:top w:val="nil"/>
              <w:left w:val="nil"/>
              <w:bottom w:val="single" w:sz="4" w:space="0" w:color="auto"/>
              <w:right w:val="single" w:sz="4" w:space="0" w:color="auto"/>
            </w:tcBorders>
            <w:shd w:val="clear" w:color="auto" w:fill="auto"/>
            <w:noWrap/>
            <w:vAlign w:val="center"/>
            <w:hideMark/>
          </w:tcPr>
          <w:p w14:paraId="2B36730F" w14:textId="5528F9CB"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4,172</w:t>
            </w:r>
          </w:p>
        </w:tc>
        <w:tc>
          <w:tcPr>
            <w:tcW w:w="816" w:type="dxa"/>
            <w:tcBorders>
              <w:top w:val="nil"/>
              <w:left w:val="nil"/>
              <w:bottom w:val="single" w:sz="4" w:space="0" w:color="auto"/>
              <w:right w:val="single" w:sz="4" w:space="0" w:color="auto"/>
            </w:tcBorders>
            <w:shd w:val="clear" w:color="auto" w:fill="auto"/>
            <w:noWrap/>
            <w:vAlign w:val="center"/>
            <w:hideMark/>
          </w:tcPr>
          <w:p w14:paraId="62E8D725" w14:textId="4A78B9E5"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5,770</w:t>
            </w:r>
          </w:p>
        </w:tc>
        <w:tc>
          <w:tcPr>
            <w:tcW w:w="816" w:type="dxa"/>
            <w:tcBorders>
              <w:top w:val="nil"/>
              <w:left w:val="nil"/>
              <w:bottom w:val="single" w:sz="4" w:space="0" w:color="auto"/>
              <w:right w:val="single" w:sz="4" w:space="0" w:color="auto"/>
            </w:tcBorders>
            <w:shd w:val="clear" w:color="auto" w:fill="auto"/>
            <w:noWrap/>
            <w:vAlign w:val="center"/>
            <w:hideMark/>
          </w:tcPr>
          <w:p w14:paraId="19929856" w14:textId="1E7D6739"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3,717</w:t>
            </w:r>
          </w:p>
        </w:tc>
        <w:tc>
          <w:tcPr>
            <w:tcW w:w="816" w:type="dxa"/>
            <w:tcBorders>
              <w:top w:val="nil"/>
              <w:left w:val="nil"/>
              <w:bottom w:val="single" w:sz="4" w:space="0" w:color="auto"/>
              <w:right w:val="single" w:sz="4" w:space="0" w:color="auto"/>
            </w:tcBorders>
            <w:shd w:val="clear" w:color="auto" w:fill="auto"/>
            <w:noWrap/>
            <w:vAlign w:val="center"/>
            <w:hideMark/>
          </w:tcPr>
          <w:p w14:paraId="27EAD251" w14:textId="7AF879C8" w:rsidR="004A2A61" w:rsidRPr="007D4F2D" w:rsidRDefault="004A2A61" w:rsidP="004A2A61">
            <w:pPr>
              <w:spacing w:line="240" w:lineRule="auto"/>
              <w:jc w:val="right"/>
              <w:rPr>
                <w:rFonts w:eastAsia="Times New Roman" w:cs="Arial"/>
                <w:color w:val="auto"/>
                <w:sz w:val="18"/>
                <w:szCs w:val="18"/>
                <w:lang w:eastAsia="en-GB"/>
              </w:rPr>
            </w:pPr>
            <w:r>
              <w:rPr>
                <w:rFonts w:cs="Arial"/>
                <w:color w:val="000000"/>
                <w:sz w:val="18"/>
                <w:szCs w:val="18"/>
              </w:rPr>
              <w:t>4,132</w:t>
            </w:r>
          </w:p>
        </w:tc>
        <w:tc>
          <w:tcPr>
            <w:tcW w:w="767" w:type="dxa"/>
            <w:tcBorders>
              <w:top w:val="nil"/>
              <w:left w:val="nil"/>
              <w:bottom w:val="single" w:sz="4" w:space="0" w:color="auto"/>
              <w:right w:val="single" w:sz="4" w:space="0" w:color="auto"/>
            </w:tcBorders>
            <w:shd w:val="clear" w:color="auto" w:fill="auto"/>
            <w:noWrap/>
            <w:vAlign w:val="center"/>
            <w:hideMark/>
          </w:tcPr>
          <w:p w14:paraId="7693344E" w14:textId="1ED81053"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4,768</w:t>
            </w:r>
          </w:p>
        </w:tc>
      </w:tr>
      <w:tr w:rsidR="004A2A61" w:rsidRPr="001422FE" w14:paraId="11334EFF" w14:textId="77777777" w:rsidTr="00C62F1D">
        <w:trPr>
          <w:trHeight w:val="751"/>
        </w:trPr>
        <w:tc>
          <w:tcPr>
            <w:tcW w:w="1555" w:type="dxa"/>
            <w:tcBorders>
              <w:top w:val="nil"/>
              <w:left w:val="single" w:sz="4" w:space="0" w:color="auto"/>
              <w:bottom w:val="single" w:sz="4" w:space="0" w:color="auto"/>
              <w:right w:val="single" w:sz="4" w:space="0" w:color="auto"/>
            </w:tcBorders>
            <w:shd w:val="clear" w:color="000000" w:fill="0070C0"/>
            <w:vAlign w:val="center"/>
            <w:hideMark/>
          </w:tcPr>
          <w:p w14:paraId="2F3A0F01" w14:textId="5D8DAF63" w:rsidR="004A2A61" w:rsidRPr="001422FE" w:rsidRDefault="004A2A61" w:rsidP="004A2A61">
            <w:pPr>
              <w:spacing w:line="240" w:lineRule="auto"/>
              <w:rPr>
                <w:rFonts w:eastAsia="Times New Roman" w:cs="Arial"/>
                <w:b/>
                <w:bCs/>
                <w:color w:val="FFFFFF"/>
                <w:sz w:val="18"/>
                <w:szCs w:val="18"/>
                <w:lang w:eastAsia="en-GB"/>
              </w:rPr>
            </w:pPr>
            <w:r>
              <w:rPr>
                <w:rFonts w:cs="Arial"/>
                <w:b/>
                <w:bCs/>
                <w:color w:val="FFFFFF"/>
                <w:sz w:val="18"/>
                <w:szCs w:val="18"/>
              </w:rPr>
              <w:t>Affordable Home Ownership</w:t>
            </w:r>
          </w:p>
        </w:tc>
        <w:tc>
          <w:tcPr>
            <w:tcW w:w="767" w:type="dxa"/>
            <w:tcBorders>
              <w:top w:val="nil"/>
              <w:left w:val="nil"/>
              <w:bottom w:val="single" w:sz="4" w:space="0" w:color="auto"/>
              <w:right w:val="single" w:sz="4" w:space="0" w:color="auto"/>
            </w:tcBorders>
            <w:shd w:val="clear" w:color="auto" w:fill="auto"/>
            <w:noWrap/>
            <w:vAlign w:val="center"/>
            <w:hideMark/>
          </w:tcPr>
          <w:p w14:paraId="7C0F6ABF" w14:textId="3151F73D"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3,308</w:t>
            </w:r>
          </w:p>
        </w:tc>
        <w:tc>
          <w:tcPr>
            <w:tcW w:w="767" w:type="dxa"/>
            <w:tcBorders>
              <w:top w:val="nil"/>
              <w:left w:val="nil"/>
              <w:bottom w:val="single" w:sz="4" w:space="0" w:color="auto"/>
              <w:right w:val="single" w:sz="4" w:space="0" w:color="auto"/>
            </w:tcBorders>
            <w:shd w:val="clear" w:color="auto" w:fill="auto"/>
            <w:noWrap/>
            <w:vAlign w:val="center"/>
            <w:hideMark/>
          </w:tcPr>
          <w:p w14:paraId="767F0FD4" w14:textId="3B5A27D6"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3,734</w:t>
            </w:r>
          </w:p>
        </w:tc>
        <w:tc>
          <w:tcPr>
            <w:tcW w:w="767" w:type="dxa"/>
            <w:tcBorders>
              <w:top w:val="nil"/>
              <w:left w:val="nil"/>
              <w:bottom w:val="single" w:sz="4" w:space="0" w:color="auto"/>
              <w:right w:val="single" w:sz="4" w:space="0" w:color="auto"/>
            </w:tcBorders>
            <w:shd w:val="clear" w:color="auto" w:fill="auto"/>
            <w:noWrap/>
            <w:vAlign w:val="center"/>
            <w:hideMark/>
          </w:tcPr>
          <w:p w14:paraId="038F2E55" w14:textId="66A806C6"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4,151</w:t>
            </w:r>
          </w:p>
        </w:tc>
        <w:tc>
          <w:tcPr>
            <w:tcW w:w="816" w:type="dxa"/>
            <w:tcBorders>
              <w:top w:val="nil"/>
              <w:left w:val="nil"/>
              <w:bottom w:val="single" w:sz="4" w:space="0" w:color="auto"/>
              <w:right w:val="single" w:sz="4" w:space="0" w:color="auto"/>
            </w:tcBorders>
            <w:shd w:val="clear" w:color="auto" w:fill="auto"/>
            <w:noWrap/>
            <w:vAlign w:val="center"/>
            <w:hideMark/>
          </w:tcPr>
          <w:p w14:paraId="26F11F2A" w14:textId="6C58DFD8"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3,128</w:t>
            </w:r>
          </w:p>
        </w:tc>
        <w:tc>
          <w:tcPr>
            <w:tcW w:w="816" w:type="dxa"/>
            <w:tcBorders>
              <w:top w:val="nil"/>
              <w:left w:val="nil"/>
              <w:bottom w:val="single" w:sz="4" w:space="0" w:color="auto"/>
              <w:right w:val="single" w:sz="4" w:space="0" w:color="auto"/>
            </w:tcBorders>
            <w:shd w:val="clear" w:color="auto" w:fill="auto"/>
            <w:noWrap/>
            <w:vAlign w:val="center"/>
            <w:hideMark/>
          </w:tcPr>
          <w:p w14:paraId="0B454F26" w14:textId="44874619"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3,704</w:t>
            </w:r>
          </w:p>
        </w:tc>
        <w:tc>
          <w:tcPr>
            <w:tcW w:w="816" w:type="dxa"/>
            <w:tcBorders>
              <w:top w:val="nil"/>
              <w:left w:val="nil"/>
              <w:bottom w:val="single" w:sz="4" w:space="0" w:color="auto"/>
              <w:right w:val="single" w:sz="4" w:space="0" w:color="auto"/>
            </w:tcBorders>
            <w:shd w:val="clear" w:color="auto" w:fill="auto"/>
            <w:noWrap/>
            <w:vAlign w:val="center"/>
            <w:hideMark/>
          </w:tcPr>
          <w:p w14:paraId="7CFA23D1" w14:textId="4E047966"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3,741</w:t>
            </w:r>
          </w:p>
        </w:tc>
        <w:tc>
          <w:tcPr>
            <w:tcW w:w="816" w:type="dxa"/>
            <w:tcBorders>
              <w:top w:val="nil"/>
              <w:left w:val="nil"/>
              <w:bottom w:val="single" w:sz="4" w:space="0" w:color="auto"/>
              <w:right w:val="single" w:sz="4" w:space="0" w:color="auto"/>
            </w:tcBorders>
            <w:shd w:val="clear" w:color="auto" w:fill="auto"/>
            <w:noWrap/>
            <w:vAlign w:val="center"/>
            <w:hideMark/>
          </w:tcPr>
          <w:p w14:paraId="233CFFEA" w14:textId="7554747E"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4,509</w:t>
            </w:r>
          </w:p>
        </w:tc>
        <w:tc>
          <w:tcPr>
            <w:tcW w:w="816" w:type="dxa"/>
            <w:tcBorders>
              <w:top w:val="nil"/>
              <w:left w:val="nil"/>
              <w:bottom w:val="single" w:sz="4" w:space="0" w:color="auto"/>
              <w:right w:val="single" w:sz="4" w:space="0" w:color="auto"/>
            </w:tcBorders>
            <w:shd w:val="clear" w:color="auto" w:fill="auto"/>
            <w:noWrap/>
            <w:vAlign w:val="center"/>
            <w:hideMark/>
          </w:tcPr>
          <w:p w14:paraId="76327890" w14:textId="34E6C7BD"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2,995</w:t>
            </w:r>
          </w:p>
        </w:tc>
        <w:tc>
          <w:tcPr>
            <w:tcW w:w="816" w:type="dxa"/>
            <w:tcBorders>
              <w:top w:val="nil"/>
              <w:left w:val="nil"/>
              <w:bottom w:val="single" w:sz="4" w:space="0" w:color="auto"/>
              <w:right w:val="single" w:sz="4" w:space="0" w:color="auto"/>
            </w:tcBorders>
            <w:shd w:val="clear" w:color="auto" w:fill="auto"/>
            <w:noWrap/>
            <w:vAlign w:val="center"/>
            <w:hideMark/>
          </w:tcPr>
          <w:p w14:paraId="0948343C" w14:textId="79135729" w:rsidR="004A2A61" w:rsidRPr="007D4F2D" w:rsidRDefault="004A2A61" w:rsidP="004A2A61">
            <w:pPr>
              <w:spacing w:line="240" w:lineRule="auto"/>
              <w:jc w:val="right"/>
              <w:rPr>
                <w:rFonts w:eastAsia="Times New Roman" w:cs="Arial"/>
                <w:color w:val="auto"/>
                <w:sz w:val="18"/>
                <w:szCs w:val="18"/>
                <w:lang w:eastAsia="en-GB"/>
              </w:rPr>
            </w:pPr>
            <w:r>
              <w:rPr>
                <w:rFonts w:cs="Arial"/>
                <w:color w:val="000000"/>
                <w:sz w:val="18"/>
                <w:szCs w:val="18"/>
              </w:rPr>
              <w:t>2,916</w:t>
            </w:r>
          </w:p>
        </w:tc>
        <w:tc>
          <w:tcPr>
            <w:tcW w:w="767" w:type="dxa"/>
            <w:tcBorders>
              <w:top w:val="nil"/>
              <w:left w:val="nil"/>
              <w:bottom w:val="single" w:sz="4" w:space="0" w:color="auto"/>
              <w:right w:val="single" w:sz="4" w:space="0" w:color="auto"/>
            </w:tcBorders>
            <w:shd w:val="clear" w:color="auto" w:fill="auto"/>
            <w:noWrap/>
            <w:vAlign w:val="center"/>
            <w:hideMark/>
          </w:tcPr>
          <w:p w14:paraId="3208A875" w14:textId="06F64764"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3,496</w:t>
            </w:r>
          </w:p>
        </w:tc>
      </w:tr>
      <w:tr w:rsidR="004A2A61" w:rsidRPr="001422FE" w14:paraId="0BD76AD1" w14:textId="77777777" w:rsidTr="00C62F1D">
        <w:trPr>
          <w:trHeight w:val="448"/>
        </w:trPr>
        <w:tc>
          <w:tcPr>
            <w:tcW w:w="1555" w:type="dxa"/>
            <w:tcBorders>
              <w:top w:val="nil"/>
              <w:left w:val="single" w:sz="4" w:space="0" w:color="auto"/>
              <w:bottom w:val="single" w:sz="4" w:space="0" w:color="auto"/>
              <w:right w:val="single" w:sz="4" w:space="0" w:color="auto"/>
            </w:tcBorders>
            <w:shd w:val="clear" w:color="000000" w:fill="0070C0"/>
            <w:vAlign w:val="center"/>
            <w:hideMark/>
          </w:tcPr>
          <w:p w14:paraId="786A52D7" w14:textId="51C69079" w:rsidR="004A2A61" w:rsidRPr="001422FE" w:rsidRDefault="004A2A61" w:rsidP="004A2A61">
            <w:pPr>
              <w:spacing w:line="240" w:lineRule="auto"/>
              <w:rPr>
                <w:rFonts w:eastAsia="Times New Roman" w:cs="Arial"/>
                <w:b/>
                <w:bCs/>
                <w:color w:val="FFFFFF"/>
                <w:sz w:val="18"/>
                <w:szCs w:val="18"/>
                <w:lang w:eastAsia="en-GB"/>
              </w:rPr>
            </w:pPr>
            <w:r>
              <w:rPr>
                <w:rFonts w:cs="Arial"/>
                <w:b/>
                <w:bCs/>
                <w:color w:val="FFFFFF"/>
                <w:sz w:val="18"/>
                <w:szCs w:val="18"/>
              </w:rPr>
              <w:t>Market Rent</w:t>
            </w:r>
          </w:p>
        </w:tc>
        <w:tc>
          <w:tcPr>
            <w:tcW w:w="767" w:type="dxa"/>
            <w:tcBorders>
              <w:top w:val="nil"/>
              <w:left w:val="nil"/>
              <w:bottom w:val="single" w:sz="4" w:space="0" w:color="auto"/>
              <w:right w:val="single" w:sz="4" w:space="0" w:color="auto"/>
            </w:tcBorders>
            <w:shd w:val="clear" w:color="auto" w:fill="auto"/>
            <w:noWrap/>
            <w:vAlign w:val="center"/>
            <w:hideMark/>
          </w:tcPr>
          <w:p w14:paraId="69FCB54F" w14:textId="4F49BBB9"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138</w:t>
            </w:r>
          </w:p>
        </w:tc>
        <w:tc>
          <w:tcPr>
            <w:tcW w:w="767" w:type="dxa"/>
            <w:tcBorders>
              <w:top w:val="nil"/>
              <w:left w:val="nil"/>
              <w:bottom w:val="single" w:sz="4" w:space="0" w:color="auto"/>
              <w:right w:val="single" w:sz="4" w:space="0" w:color="auto"/>
            </w:tcBorders>
            <w:shd w:val="clear" w:color="auto" w:fill="auto"/>
            <w:noWrap/>
            <w:vAlign w:val="center"/>
            <w:hideMark/>
          </w:tcPr>
          <w:p w14:paraId="1EC476DC" w14:textId="36B5B3D2"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272</w:t>
            </w:r>
          </w:p>
        </w:tc>
        <w:tc>
          <w:tcPr>
            <w:tcW w:w="767" w:type="dxa"/>
            <w:tcBorders>
              <w:top w:val="nil"/>
              <w:left w:val="nil"/>
              <w:bottom w:val="single" w:sz="4" w:space="0" w:color="auto"/>
              <w:right w:val="single" w:sz="4" w:space="0" w:color="auto"/>
            </w:tcBorders>
            <w:shd w:val="clear" w:color="auto" w:fill="auto"/>
            <w:noWrap/>
            <w:vAlign w:val="center"/>
            <w:hideMark/>
          </w:tcPr>
          <w:p w14:paraId="7210A39F" w14:textId="34A3DE9C"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207</w:t>
            </w:r>
          </w:p>
        </w:tc>
        <w:tc>
          <w:tcPr>
            <w:tcW w:w="816" w:type="dxa"/>
            <w:tcBorders>
              <w:top w:val="nil"/>
              <w:left w:val="nil"/>
              <w:bottom w:val="single" w:sz="4" w:space="0" w:color="auto"/>
              <w:right w:val="single" w:sz="4" w:space="0" w:color="auto"/>
            </w:tcBorders>
            <w:shd w:val="clear" w:color="auto" w:fill="auto"/>
            <w:noWrap/>
            <w:vAlign w:val="center"/>
            <w:hideMark/>
          </w:tcPr>
          <w:p w14:paraId="0361F277" w14:textId="490D57EB"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271</w:t>
            </w:r>
          </w:p>
        </w:tc>
        <w:tc>
          <w:tcPr>
            <w:tcW w:w="816" w:type="dxa"/>
            <w:tcBorders>
              <w:top w:val="nil"/>
              <w:left w:val="nil"/>
              <w:bottom w:val="single" w:sz="4" w:space="0" w:color="auto"/>
              <w:right w:val="single" w:sz="4" w:space="0" w:color="auto"/>
            </w:tcBorders>
            <w:shd w:val="clear" w:color="auto" w:fill="auto"/>
            <w:noWrap/>
            <w:vAlign w:val="center"/>
            <w:hideMark/>
          </w:tcPr>
          <w:p w14:paraId="5F9F81B1" w14:textId="3AF0AEDC"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37</w:t>
            </w:r>
          </w:p>
        </w:tc>
        <w:tc>
          <w:tcPr>
            <w:tcW w:w="816" w:type="dxa"/>
            <w:tcBorders>
              <w:top w:val="nil"/>
              <w:left w:val="nil"/>
              <w:bottom w:val="single" w:sz="4" w:space="0" w:color="auto"/>
              <w:right w:val="single" w:sz="4" w:space="0" w:color="auto"/>
            </w:tcBorders>
            <w:shd w:val="clear" w:color="auto" w:fill="auto"/>
            <w:noWrap/>
            <w:vAlign w:val="center"/>
            <w:hideMark/>
          </w:tcPr>
          <w:p w14:paraId="053F4191" w14:textId="10E799A7"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218</w:t>
            </w:r>
          </w:p>
        </w:tc>
        <w:tc>
          <w:tcPr>
            <w:tcW w:w="816" w:type="dxa"/>
            <w:tcBorders>
              <w:top w:val="nil"/>
              <w:left w:val="nil"/>
              <w:bottom w:val="single" w:sz="4" w:space="0" w:color="auto"/>
              <w:right w:val="single" w:sz="4" w:space="0" w:color="auto"/>
            </w:tcBorders>
            <w:shd w:val="clear" w:color="auto" w:fill="auto"/>
            <w:noWrap/>
            <w:vAlign w:val="center"/>
            <w:hideMark/>
          </w:tcPr>
          <w:p w14:paraId="66C2F81E" w14:textId="7CA1B3EB"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61</w:t>
            </w:r>
          </w:p>
        </w:tc>
        <w:tc>
          <w:tcPr>
            <w:tcW w:w="816" w:type="dxa"/>
            <w:tcBorders>
              <w:top w:val="nil"/>
              <w:left w:val="nil"/>
              <w:bottom w:val="single" w:sz="4" w:space="0" w:color="auto"/>
              <w:right w:val="single" w:sz="4" w:space="0" w:color="auto"/>
            </w:tcBorders>
            <w:shd w:val="clear" w:color="auto" w:fill="auto"/>
            <w:noWrap/>
            <w:vAlign w:val="center"/>
            <w:hideMark/>
          </w:tcPr>
          <w:p w14:paraId="60B589B0" w14:textId="6A74FB99"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w:t>
            </w:r>
          </w:p>
        </w:tc>
        <w:tc>
          <w:tcPr>
            <w:tcW w:w="816" w:type="dxa"/>
            <w:tcBorders>
              <w:top w:val="nil"/>
              <w:left w:val="nil"/>
              <w:bottom w:val="single" w:sz="4" w:space="0" w:color="auto"/>
              <w:right w:val="single" w:sz="4" w:space="0" w:color="auto"/>
            </w:tcBorders>
            <w:shd w:val="clear" w:color="auto" w:fill="auto"/>
            <w:noWrap/>
            <w:vAlign w:val="center"/>
            <w:hideMark/>
          </w:tcPr>
          <w:p w14:paraId="2F700945" w14:textId="036BC9C2" w:rsidR="004A2A61" w:rsidRPr="007D4F2D" w:rsidRDefault="004A2A61" w:rsidP="004A2A61">
            <w:pPr>
              <w:spacing w:line="240" w:lineRule="auto"/>
              <w:jc w:val="right"/>
              <w:rPr>
                <w:rFonts w:eastAsia="Times New Roman" w:cs="Arial"/>
                <w:color w:val="auto"/>
                <w:sz w:val="18"/>
                <w:szCs w:val="18"/>
                <w:lang w:eastAsia="en-GB"/>
              </w:rPr>
            </w:pPr>
            <w:r>
              <w:rPr>
                <w:rFonts w:cs="Arial"/>
                <w:color w:val="000000"/>
                <w:sz w:val="18"/>
                <w:szCs w:val="18"/>
              </w:rPr>
              <w:t>94</w:t>
            </w:r>
          </w:p>
        </w:tc>
        <w:tc>
          <w:tcPr>
            <w:tcW w:w="767" w:type="dxa"/>
            <w:tcBorders>
              <w:top w:val="nil"/>
              <w:left w:val="nil"/>
              <w:bottom w:val="single" w:sz="4" w:space="0" w:color="auto"/>
              <w:right w:val="single" w:sz="4" w:space="0" w:color="auto"/>
            </w:tcBorders>
            <w:shd w:val="clear" w:color="auto" w:fill="auto"/>
            <w:noWrap/>
            <w:vAlign w:val="center"/>
            <w:hideMark/>
          </w:tcPr>
          <w:p w14:paraId="782057DB" w14:textId="65B32F0B"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75</w:t>
            </w:r>
          </w:p>
        </w:tc>
      </w:tr>
      <w:tr w:rsidR="004A2A61" w:rsidRPr="001422FE" w14:paraId="60B38222" w14:textId="77777777" w:rsidTr="00C62F1D">
        <w:trPr>
          <w:trHeight w:val="457"/>
        </w:trPr>
        <w:tc>
          <w:tcPr>
            <w:tcW w:w="1555" w:type="dxa"/>
            <w:tcBorders>
              <w:top w:val="nil"/>
              <w:left w:val="single" w:sz="4" w:space="0" w:color="auto"/>
              <w:bottom w:val="single" w:sz="4" w:space="0" w:color="auto"/>
              <w:right w:val="single" w:sz="4" w:space="0" w:color="auto"/>
            </w:tcBorders>
            <w:shd w:val="clear" w:color="000000" w:fill="0070C0"/>
            <w:vAlign w:val="center"/>
            <w:hideMark/>
          </w:tcPr>
          <w:p w14:paraId="622989F3" w14:textId="4FE0D189" w:rsidR="004A2A61" w:rsidRPr="001422FE" w:rsidRDefault="004A2A61" w:rsidP="004A2A61">
            <w:pPr>
              <w:spacing w:line="240" w:lineRule="auto"/>
              <w:rPr>
                <w:rFonts w:eastAsia="Times New Roman" w:cs="Arial"/>
                <w:b/>
                <w:bCs/>
                <w:color w:val="FFFFFF"/>
                <w:sz w:val="18"/>
                <w:szCs w:val="18"/>
                <w:lang w:eastAsia="en-GB"/>
              </w:rPr>
            </w:pPr>
            <w:r>
              <w:rPr>
                <w:rFonts w:cs="Arial"/>
                <w:b/>
                <w:bCs/>
                <w:color w:val="FFFFFF"/>
                <w:sz w:val="18"/>
                <w:szCs w:val="18"/>
              </w:rPr>
              <w:t>Market Sale</w:t>
            </w:r>
          </w:p>
        </w:tc>
        <w:tc>
          <w:tcPr>
            <w:tcW w:w="767" w:type="dxa"/>
            <w:tcBorders>
              <w:top w:val="nil"/>
              <w:left w:val="nil"/>
              <w:bottom w:val="single" w:sz="4" w:space="0" w:color="auto"/>
              <w:right w:val="single" w:sz="4" w:space="0" w:color="auto"/>
            </w:tcBorders>
            <w:shd w:val="clear" w:color="auto" w:fill="auto"/>
            <w:noWrap/>
            <w:vAlign w:val="center"/>
            <w:hideMark/>
          </w:tcPr>
          <w:p w14:paraId="3F99F807" w14:textId="0CEE57AA"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951</w:t>
            </w:r>
          </w:p>
        </w:tc>
        <w:tc>
          <w:tcPr>
            <w:tcW w:w="767" w:type="dxa"/>
            <w:tcBorders>
              <w:top w:val="nil"/>
              <w:left w:val="nil"/>
              <w:bottom w:val="single" w:sz="4" w:space="0" w:color="auto"/>
              <w:right w:val="single" w:sz="4" w:space="0" w:color="auto"/>
            </w:tcBorders>
            <w:shd w:val="clear" w:color="auto" w:fill="auto"/>
            <w:noWrap/>
            <w:vAlign w:val="center"/>
            <w:hideMark/>
          </w:tcPr>
          <w:p w14:paraId="10CCFF96" w14:textId="29C2EEAD"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1,295</w:t>
            </w:r>
          </w:p>
        </w:tc>
        <w:tc>
          <w:tcPr>
            <w:tcW w:w="767" w:type="dxa"/>
            <w:tcBorders>
              <w:top w:val="nil"/>
              <w:left w:val="nil"/>
              <w:bottom w:val="single" w:sz="4" w:space="0" w:color="auto"/>
              <w:right w:val="single" w:sz="4" w:space="0" w:color="auto"/>
            </w:tcBorders>
            <w:shd w:val="clear" w:color="auto" w:fill="auto"/>
            <w:noWrap/>
            <w:vAlign w:val="center"/>
            <w:hideMark/>
          </w:tcPr>
          <w:p w14:paraId="2375C535" w14:textId="7D92528F"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2,092</w:t>
            </w:r>
          </w:p>
        </w:tc>
        <w:tc>
          <w:tcPr>
            <w:tcW w:w="816" w:type="dxa"/>
            <w:tcBorders>
              <w:top w:val="nil"/>
              <w:left w:val="nil"/>
              <w:bottom w:val="single" w:sz="4" w:space="0" w:color="auto"/>
              <w:right w:val="single" w:sz="4" w:space="0" w:color="auto"/>
            </w:tcBorders>
            <w:shd w:val="clear" w:color="auto" w:fill="auto"/>
            <w:noWrap/>
            <w:vAlign w:val="center"/>
            <w:hideMark/>
          </w:tcPr>
          <w:p w14:paraId="781B4011" w14:textId="5BD42A43"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1,723</w:t>
            </w:r>
          </w:p>
        </w:tc>
        <w:tc>
          <w:tcPr>
            <w:tcW w:w="816" w:type="dxa"/>
            <w:tcBorders>
              <w:top w:val="nil"/>
              <w:left w:val="nil"/>
              <w:bottom w:val="single" w:sz="4" w:space="0" w:color="auto"/>
              <w:right w:val="single" w:sz="4" w:space="0" w:color="auto"/>
            </w:tcBorders>
            <w:shd w:val="clear" w:color="auto" w:fill="auto"/>
            <w:noWrap/>
            <w:vAlign w:val="center"/>
            <w:hideMark/>
          </w:tcPr>
          <w:p w14:paraId="4875C6C2" w14:textId="6EC756DC"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1,357</w:t>
            </w:r>
          </w:p>
        </w:tc>
        <w:tc>
          <w:tcPr>
            <w:tcW w:w="816" w:type="dxa"/>
            <w:tcBorders>
              <w:top w:val="nil"/>
              <w:left w:val="nil"/>
              <w:bottom w:val="single" w:sz="4" w:space="0" w:color="auto"/>
              <w:right w:val="single" w:sz="4" w:space="0" w:color="auto"/>
            </w:tcBorders>
            <w:shd w:val="clear" w:color="auto" w:fill="auto"/>
            <w:noWrap/>
            <w:vAlign w:val="center"/>
            <w:hideMark/>
          </w:tcPr>
          <w:p w14:paraId="6956E09B" w14:textId="17DDF1B1"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1,616</w:t>
            </w:r>
          </w:p>
        </w:tc>
        <w:tc>
          <w:tcPr>
            <w:tcW w:w="816" w:type="dxa"/>
            <w:tcBorders>
              <w:top w:val="nil"/>
              <w:left w:val="nil"/>
              <w:bottom w:val="single" w:sz="4" w:space="0" w:color="auto"/>
              <w:right w:val="single" w:sz="4" w:space="0" w:color="auto"/>
            </w:tcBorders>
            <w:shd w:val="clear" w:color="auto" w:fill="auto"/>
            <w:noWrap/>
            <w:vAlign w:val="center"/>
            <w:hideMark/>
          </w:tcPr>
          <w:p w14:paraId="44F39C3C" w14:textId="33B8FED3"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1,355</w:t>
            </w:r>
          </w:p>
        </w:tc>
        <w:tc>
          <w:tcPr>
            <w:tcW w:w="816" w:type="dxa"/>
            <w:tcBorders>
              <w:top w:val="nil"/>
              <w:left w:val="nil"/>
              <w:bottom w:val="single" w:sz="4" w:space="0" w:color="auto"/>
              <w:right w:val="single" w:sz="4" w:space="0" w:color="auto"/>
            </w:tcBorders>
            <w:shd w:val="clear" w:color="auto" w:fill="auto"/>
            <w:noWrap/>
            <w:vAlign w:val="center"/>
            <w:hideMark/>
          </w:tcPr>
          <w:p w14:paraId="50BD8249" w14:textId="4660F37F"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802</w:t>
            </w:r>
          </w:p>
        </w:tc>
        <w:tc>
          <w:tcPr>
            <w:tcW w:w="816" w:type="dxa"/>
            <w:tcBorders>
              <w:top w:val="nil"/>
              <w:left w:val="nil"/>
              <w:bottom w:val="single" w:sz="4" w:space="0" w:color="auto"/>
              <w:right w:val="single" w:sz="4" w:space="0" w:color="auto"/>
            </w:tcBorders>
            <w:shd w:val="clear" w:color="auto" w:fill="auto"/>
            <w:noWrap/>
            <w:vAlign w:val="center"/>
            <w:hideMark/>
          </w:tcPr>
          <w:p w14:paraId="113C1838" w14:textId="53F7CD63" w:rsidR="004A2A61" w:rsidRPr="007D4F2D" w:rsidRDefault="004A2A61" w:rsidP="004A2A61">
            <w:pPr>
              <w:spacing w:line="240" w:lineRule="auto"/>
              <w:jc w:val="right"/>
              <w:rPr>
                <w:rFonts w:eastAsia="Times New Roman" w:cs="Arial"/>
                <w:color w:val="auto"/>
                <w:sz w:val="18"/>
                <w:szCs w:val="18"/>
                <w:lang w:eastAsia="en-GB"/>
              </w:rPr>
            </w:pPr>
            <w:r>
              <w:rPr>
                <w:rFonts w:cs="Arial"/>
                <w:color w:val="000000"/>
                <w:sz w:val="18"/>
                <w:szCs w:val="18"/>
              </w:rPr>
              <w:t>732</w:t>
            </w:r>
          </w:p>
        </w:tc>
        <w:tc>
          <w:tcPr>
            <w:tcW w:w="767" w:type="dxa"/>
            <w:tcBorders>
              <w:top w:val="nil"/>
              <w:left w:val="nil"/>
              <w:bottom w:val="single" w:sz="4" w:space="0" w:color="auto"/>
              <w:right w:val="single" w:sz="4" w:space="0" w:color="auto"/>
            </w:tcBorders>
            <w:shd w:val="clear" w:color="auto" w:fill="auto"/>
            <w:noWrap/>
            <w:vAlign w:val="center"/>
            <w:hideMark/>
          </w:tcPr>
          <w:p w14:paraId="4979CCD2" w14:textId="6578DD59" w:rsidR="004A2A61" w:rsidRPr="001422FE" w:rsidRDefault="004A2A61" w:rsidP="004A2A61">
            <w:pPr>
              <w:spacing w:line="240" w:lineRule="auto"/>
              <w:jc w:val="right"/>
              <w:rPr>
                <w:rFonts w:eastAsia="Times New Roman" w:cs="Arial"/>
                <w:color w:val="000000"/>
                <w:sz w:val="18"/>
                <w:szCs w:val="18"/>
                <w:lang w:eastAsia="en-GB"/>
              </w:rPr>
            </w:pPr>
            <w:r>
              <w:rPr>
                <w:rFonts w:cs="Arial"/>
                <w:color w:val="000000"/>
                <w:sz w:val="18"/>
                <w:szCs w:val="18"/>
              </w:rPr>
              <w:t>690</w:t>
            </w:r>
          </w:p>
        </w:tc>
      </w:tr>
      <w:tr w:rsidR="004A2A61" w:rsidRPr="001422FE" w14:paraId="7267A319" w14:textId="77777777" w:rsidTr="00C62F1D">
        <w:trPr>
          <w:trHeight w:val="551"/>
        </w:trPr>
        <w:tc>
          <w:tcPr>
            <w:tcW w:w="1555" w:type="dxa"/>
            <w:tcBorders>
              <w:top w:val="nil"/>
              <w:left w:val="single" w:sz="4" w:space="0" w:color="auto"/>
              <w:bottom w:val="single" w:sz="4" w:space="0" w:color="auto"/>
              <w:right w:val="single" w:sz="4" w:space="0" w:color="auto"/>
            </w:tcBorders>
            <w:shd w:val="clear" w:color="000000" w:fill="0070C0"/>
            <w:vAlign w:val="center"/>
            <w:hideMark/>
          </w:tcPr>
          <w:p w14:paraId="61943721" w14:textId="233DC235" w:rsidR="004A2A61" w:rsidRPr="001422FE" w:rsidRDefault="004A2A61" w:rsidP="004A2A61">
            <w:pPr>
              <w:spacing w:line="240" w:lineRule="auto"/>
              <w:rPr>
                <w:rFonts w:eastAsia="Times New Roman" w:cs="Arial"/>
                <w:b/>
                <w:bCs/>
                <w:color w:val="FFFFFF"/>
                <w:sz w:val="18"/>
                <w:szCs w:val="18"/>
                <w:lang w:eastAsia="en-GB"/>
              </w:rPr>
            </w:pPr>
            <w:r>
              <w:rPr>
                <w:rFonts w:cs="Arial"/>
                <w:b/>
                <w:bCs/>
                <w:color w:val="FFFFFF"/>
                <w:sz w:val="18"/>
                <w:szCs w:val="18"/>
              </w:rPr>
              <w:t>Grand total</w:t>
            </w:r>
          </w:p>
        </w:tc>
        <w:tc>
          <w:tcPr>
            <w:tcW w:w="767" w:type="dxa"/>
            <w:tcBorders>
              <w:top w:val="nil"/>
              <w:left w:val="nil"/>
              <w:bottom w:val="single" w:sz="4" w:space="0" w:color="auto"/>
              <w:right w:val="single" w:sz="4" w:space="0" w:color="auto"/>
            </w:tcBorders>
            <w:shd w:val="clear" w:color="auto" w:fill="auto"/>
            <w:noWrap/>
            <w:vAlign w:val="center"/>
            <w:hideMark/>
          </w:tcPr>
          <w:p w14:paraId="2982D063" w14:textId="05C2E612"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10,503</w:t>
            </w:r>
          </w:p>
        </w:tc>
        <w:tc>
          <w:tcPr>
            <w:tcW w:w="767" w:type="dxa"/>
            <w:tcBorders>
              <w:top w:val="nil"/>
              <w:left w:val="nil"/>
              <w:bottom w:val="single" w:sz="4" w:space="0" w:color="auto"/>
              <w:right w:val="single" w:sz="4" w:space="0" w:color="auto"/>
            </w:tcBorders>
            <w:shd w:val="clear" w:color="auto" w:fill="auto"/>
            <w:noWrap/>
            <w:vAlign w:val="center"/>
            <w:hideMark/>
          </w:tcPr>
          <w:p w14:paraId="1A811E2A" w14:textId="3F21F228"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11,511</w:t>
            </w:r>
          </w:p>
        </w:tc>
        <w:tc>
          <w:tcPr>
            <w:tcW w:w="767" w:type="dxa"/>
            <w:tcBorders>
              <w:top w:val="nil"/>
              <w:left w:val="nil"/>
              <w:bottom w:val="single" w:sz="4" w:space="0" w:color="auto"/>
              <w:right w:val="single" w:sz="4" w:space="0" w:color="auto"/>
            </w:tcBorders>
            <w:shd w:val="clear" w:color="auto" w:fill="auto"/>
            <w:noWrap/>
            <w:vAlign w:val="center"/>
            <w:hideMark/>
          </w:tcPr>
          <w:p w14:paraId="666EED93" w14:textId="6BE74D18"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13,460</w:t>
            </w:r>
          </w:p>
        </w:tc>
        <w:tc>
          <w:tcPr>
            <w:tcW w:w="816" w:type="dxa"/>
            <w:tcBorders>
              <w:top w:val="nil"/>
              <w:left w:val="nil"/>
              <w:bottom w:val="single" w:sz="4" w:space="0" w:color="auto"/>
              <w:right w:val="single" w:sz="4" w:space="0" w:color="auto"/>
            </w:tcBorders>
            <w:shd w:val="clear" w:color="auto" w:fill="auto"/>
            <w:noWrap/>
            <w:vAlign w:val="center"/>
            <w:hideMark/>
          </w:tcPr>
          <w:p w14:paraId="489D02B5" w14:textId="56A357D3"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9,709</w:t>
            </w:r>
          </w:p>
        </w:tc>
        <w:tc>
          <w:tcPr>
            <w:tcW w:w="816" w:type="dxa"/>
            <w:tcBorders>
              <w:top w:val="nil"/>
              <w:left w:val="nil"/>
              <w:bottom w:val="single" w:sz="4" w:space="0" w:color="auto"/>
              <w:right w:val="single" w:sz="4" w:space="0" w:color="auto"/>
            </w:tcBorders>
            <w:shd w:val="clear" w:color="auto" w:fill="auto"/>
            <w:noWrap/>
            <w:vAlign w:val="center"/>
            <w:hideMark/>
          </w:tcPr>
          <w:p w14:paraId="4A7DBF95" w14:textId="1C4F2667"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11,074</w:t>
            </w:r>
          </w:p>
        </w:tc>
        <w:tc>
          <w:tcPr>
            <w:tcW w:w="816" w:type="dxa"/>
            <w:tcBorders>
              <w:top w:val="nil"/>
              <w:left w:val="nil"/>
              <w:bottom w:val="single" w:sz="4" w:space="0" w:color="auto"/>
              <w:right w:val="single" w:sz="4" w:space="0" w:color="auto"/>
            </w:tcBorders>
            <w:shd w:val="clear" w:color="auto" w:fill="auto"/>
            <w:noWrap/>
            <w:vAlign w:val="center"/>
            <w:hideMark/>
          </w:tcPr>
          <w:p w14:paraId="552B8B33" w14:textId="26979C7E"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11,359</w:t>
            </w:r>
          </w:p>
        </w:tc>
        <w:tc>
          <w:tcPr>
            <w:tcW w:w="816" w:type="dxa"/>
            <w:tcBorders>
              <w:top w:val="nil"/>
              <w:left w:val="nil"/>
              <w:bottom w:val="single" w:sz="4" w:space="0" w:color="auto"/>
              <w:right w:val="single" w:sz="4" w:space="0" w:color="auto"/>
            </w:tcBorders>
            <w:shd w:val="clear" w:color="auto" w:fill="auto"/>
            <w:noWrap/>
            <w:vAlign w:val="center"/>
            <w:hideMark/>
          </w:tcPr>
          <w:p w14:paraId="0287F5BA" w14:textId="47360B27"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13,549</w:t>
            </w:r>
          </w:p>
        </w:tc>
        <w:tc>
          <w:tcPr>
            <w:tcW w:w="816" w:type="dxa"/>
            <w:tcBorders>
              <w:top w:val="nil"/>
              <w:left w:val="nil"/>
              <w:bottom w:val="single" w:sz="4" w:space="0" w:color="auto"/>
              <w:right w:val="single" w:sz="4" w:space="0" w:color="auto"/>
            </w:tcBorders>
            <w:shd w:val="clear" w:color="auto" w:fill="auto"/>
            <w:noWrap/>
            <w:vAlign w:val="center"/>
            <w:hideMark/>
          </w:tcPr>
          <w:p w14:paraId="34EA9E03" w14:textId="3A645BD3"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8,769</w:t>
            </w:r>
          </w:p>
        </w:tc>
        <w:tc>
          <w:tcPr>
            <w:tcW w:w="816" w:type="dxa"/>
            <w:tcBorders>
              <w:top w:val="nil"/>
              <w:left w:val="nil"/>
              <w:bottom w:val="single" w:sz="4" w:space="0" w:color="auto"/>
              <w:right w:val="single" w:sz="4" w:space="0" w:color="auto"/>
            </w:tcBorders>
            <w:shd w:val="clear" w:color="auto" w:fill="auto"/>
            <w:noWrap/>
            <w:vAlign w:val="center"/>
            <w:hideMark/>
          </w:tcPr>
          <w:p w14:paraId="27BCB0D6" w14:textId="66F556C2" w:rsidR="004A2A61" w:rsidRPr="007D4F2D" w:rsidRDefault="004A2A61" w:rsidP="004A2A61">
            <w:pPr>
              <w:spacing w:line="240" w:lineRule="auto"/>
              <w:jc w:val="right"/>
              <w:rPr>
                <w:rFonts w:cs="Arial"/>
                <w:b/>
                <w:bCs/>
                <w:color w:val="auto"/>
                <w:sz w:val="18"/>
                <w:szCs w:val="18"/>
              </w:rPr>
            </w:pPr>
            <w:r>
              <w:rPr>
                <w:rFonts w:cs="Arial"/>
                <w:b/>
                <w:bCs/>
                <w:color w:val="000000"/>
                <w:sz w:val="18"/>
                <w:szCs w:val="18"/>
              </w:rPr>
              <w:t>9,075</w:t>
            </w:r>
          </w:p>
        </w:tc>
        <w:tc>
          <w:tcPr>
            <w:tcW w:w="767" w:type="dxa"/>
            <w:tcBorders>
              <w:top w:val="nil"/>
              <w:left w:val="nil"/>
              <w:bottom w:val="single" w:sz="4" w:space="0" w:color="auto"/>
              <w:right w:val="single" w:sz="4" w:space="0" w:color="auto"/>
            </w:tcBorders>
            <w:shd w:val="clear" w:color="auto" w:fill="auto"/>
            <w:noWrap/>
            <w:vAlign w:val="center"/>
            <w:hideMark/>
          </w:tcPr>
          <w:p w14:paraId="0CD8C0C3" w14:textId="54886AF1" w:rsidR="004A2A61" w:rsidRPr="001422FE" w:rsidRDefault="004A2A61" w:rsidP="004A2A61">
            <w:pPr>
              <w:spacing w:line="240" w:lineRule="auto"/>
              <w:jc w:val="right"/>
              <w:rPr>
                <w:rFonts w:eastAsia="Times New Roman" w:cs="Arial"/>
                <w:b/>
                <w:bCs/>
                <w:color w:val="000000"/>
                <w:sz w:val="18"/>
                <w:szCs w:val="18"/>
                <w:lang w:eastAsia="en-GB"/>
              </w:rPr>
            </w:pPr>
            <w:r>
              <w:rPr>
                <w:rFonts w:cs="Arial"/>
                <w:b/>
                <w:bCs/>
                <w:color w:val="000000"/>
                <w:sz w:val="18"/>
                <w:szCs w:val="18"/>
              </w:rPr>
              <w:t>10,894</w:t>
            </w:r>
          </w:p>
        </w:tc>
      </w:tr>
    </w:tbl>
    <w:p w14:paraId="1FECB7D8" w14:textId="2FCF001F" w:rsidR="00896CAF" w:rsidRDefault="00896CAF" w:rsidP="003D664C"/>
    <w:p w14:paraId="3A30ECC9" w14:textId="5BE14899" w:rsidR="00412B3F" w:rsidRDefault="00412B3F" w:rsidP="003D664C"/>
    <w:p w14:paraId="6CAB0034" w14:textId="77777777" w:rsidR="001422FE" w:rsidRDefault="001422FE" w:rsidP="003D664C"/>
    <w:p w14:paraId="3E2AE2FD" w14:textId="558386AD" w:rsidR="00412B3F" w:rsidRDefault="00412B3F" w:rsidP="003D664C"/>
    <w:p w14:paraId="31D26D92" w14:textId="70C241E5" w:rsidR="00D426E1" w:rsidRDefault="00D426E1" w:rsidP="003D664C"/>
    <w:p w14:paraId="6766CF72" w14:textId="77777777" w:rsidR="00D426E1" w:rsidRDefault="00D426E1" w:rsidP="003D664C"/>
    <w:p w14:paraId="6B0E916D" w14:textId="28EDFA7C" w:rsidR="00412B3F" w:rsidRDefault="00412B3F" w:rsidP="003D664C"/>
    <w:p w14:paraId="1BC4F60C" w14:textId="260B39B0" w:rsidR="00412B3F" w:rsidRDefault="00412B3F" w:rsidP="003D664C">
      <w:r>
        <w:lastRenderedPageBreak/>
        <w:t xml:space="preserve">Table 3: </w:t>
      </w:r>
      <w:r w:rsidR="00BD776B" w:rsidRPr="00BD776B">
        <w:rPr>
          <w:b/>
          <w:bCs/>
        </w:rPr>
        <w:t>Q</w:t>
      </w:r>
      <w:r w:rsidR="00EB2A8F">
        <w:rPr>
          <w:b/>
          <w:bCs/>
        </w:rPr>
        <w:t>3</w:t>
      </w:r>
      <w:r w:rsidR="00BD776B">
        <w:t xml:space="preserve"> starts by tenure type and </w:t>
      </w:r>
      <w:proofErr w:type="gramStart"/>
      <w:r w:rsidR="00BD776B">
        <w:t>programme</w:t>
      </w:r>
      <w:proofErr w:type="gramEnd"/>
    </w:p>
    <w:p w14:paraId="64159CD9" w14:textId="2C2F0DD2" w:rsidR="007A2A5F" w:rsidRDefault="007A2A5F" w:rsidP="003D664C"/>
    <w:tbl>
      <w:tblPr>
        <w:tblW w:w="7100" w:type="dxa"/>
        <w:tblLook w:val="04A0" w:firstRow="1" w:lastRow="0" w:firstColumn="1" w:lastColumn="0" w:noHBand="0" w:noVBand="1"/>
      </w:tblPr>
      <w:tblGrid>
        <w:gridCol w:w="2000"/>
        <w:gridCol w:w="1700"/>
        <w:gridCol w:w="1700"/>
        <w:gridCol w:w="1700"/>
      </w:tblGrid>
      <w:tr w:rsidR="003C19B0" w:rsidRPr="007A2A5F" w14:paraId="203CEE56" w14:textId="77777777" w:rsidTr="007A2A5F">
        <w:trPr>
          <w:trHeight w:val="312"/>
        </w:trPr>
        <w:tc>
          <w:tcPr>
            <w:tcW w:w="200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3421997C" w14:textId="75707577"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 </w:t>
            </w:r>
          </w:p>
        </w:tc>
        <w:tc>
          <w:tcPr>
            <w:tcW w:w="1700" w:type="dxa"/>
            <w:tcBorders>
              <w:top w:val="single" w:sz="4" w:space="0" w:color="auto"/>
              <w:left w:val="nil"/>
              <w:bottom w:val="single" w:sz="4" w:space="0" w:color="auto"/>
              <w:right w:val="single" w:sz="4" w:space="0" w:color="auto"/>
            </w:tcBorders>
            <w:shd w:val="clear" w:color="000000" w:fill="0070C0"/>
            <w:noWrap/>
            <w:vAlign w:val="center"/>
            <w:hideMark/>
          </w:tcPr>
          <w:p w14:paraId="080A0696" w14:textId="0B5D22F6" w:rsidR="003C19B0" w:rsidRPr="007A2A5F" w:rsidRDefault="003C19B0" w:rsidP="003C19B0">
            <w:pPr>
              <w:spacing w:line="240" w:lineRule="auto"/>
              <w:jc w:val="center"/>
              <w:rPr>
                <w:rFonts w:eastAsia="Times New Roman" w:cs="Arial"/>
                <w:b/>
                <w:bCs/>
                <w:color w:val="FFFFFF"/>
                <w:sz w:val="18"/>
                <w:szCs w:val="18"/>
                <w:lang w:eastAsia="en-GB"/>
              </w:rPr>
            </w:pPr>
            <w:r>
              <w:rPr>
                <w:rFonts w:cs="Arial"/>
                <w:b/>
                <w:bCs/>
                <w:color w:val="FFFFFF"/>
                <w:sz w:val="18"/>
                <w:szCs w:val="18"/>
              </w:rPr>
              <w:t>Inside AHP</w:t>
            </w:r>
          </w:p>
        </w:tc>
        <w:tc>
          <w:tcPr>
            <w:tcW w:w="1700" w:type="dxa"/>
            <w:tcBorders>
              <w:top w:val="single" w:sz="4" w:space="0" w:color="auto"/>
              <w:left w:val="nil"/>
              <w:bottom w:val="single" w:sz="4" w:space="0" w:color="auto"/>
              <w:right w:val="single" w:sz="4" w:space="0" w:color="auto"/>
            </w:tcBorders>
            <w:shd w:val="clear" w:color="000000" w:fill="0070C0"/>
            <w:noWrap/>
            <w:vAlign w:val="center"/>
            <w:hideMark/>
          </w:tcPr>
          <w:p w14:paraId="03AB687C" w14:textId="628080E2" w:rsidR="003C19B0" w:rsidRPr="007A2A5F" w:rsidRDefault="003C19B0" w:rsidP="003C19B0">
            <w:pPr>
              <w:spacing w:line="240" w:lineRule="auto"/>
              <w:jc w:val="center"/>
              <w:rPr>
                <w:rFonts w:eastAsia="Times New Roman" w:cs="Arial"/>
                <w:b/>
                <w:bCs/>
                <w:color w:val="FFFFFF"/>
                <w:sz w:val="18"/>
                <w:szCs w:val="18"/>
                <w:lang w:eastAsia="en-GB"/>
              </w:rPr>
            </w:pPr>
            <w:r>
              <w:rPr>
                <w:rFonts w:cs="Arial"/>
                <w:b/>
                <w:bCs/>
                <w:color w:val="FFFFFF"/>
                <w:sz w:val="18"/>
                <w:szCs w:val="18"/>
              </w:rPr>
              <w:t>Outside AHP</w:t>
            </w:r>
          </w:p>
        </w:tc>
        <w:tc>
          <w:tcPr>
            <w:tcW w:w="1700" w:type="dxa"/>
            <w:tcBorders>
              <w:top w:val="single" w:sz="4" w:space="0" w:color="auto"/>
              <w:left w:val="nil"/>
              <w:bottom w:val="single" w:sz="4" w:space="0" w:color="auto"/>
              <w:right w:val="single" w:sz="4" w:space="0" w:color="auto"/>
            </w:tcBorders>
            <w:shd w:val="clear" w:color="000000" w:fill="0070C0"/>
            <w:noWrap/>
            <w:vAlign w:val="center"/>
            <w:hideMark/>
          </w:tcPr>
          <w:p w14:paraId="61D4152B" w14:textId="2110DAB5" w:rsidR="003C19B0" w:rsidRPr="007A2A5F" w:rsidRDefault="003C19B0" w:rsidP="003C19B0">
            <w:pPr>
              <w:spacing w:line="240" w:lineRule="auto"/>
              <w:jc w:val="center"/>
              <w:rPr>
                <w:rFonts w:eastAsia="Times New Roman" w:cs="Arial"/>
                <w:b/>
                <w:bCs/>
                <w:color w:val="FFFFFF"/>
                <w:sz w:val="18"/>
                <w:szCs w:val="18"/>
                <w:lang w:eastAsia="en-GB"/>
              </w:rPr>
            </w:pPr>
            <w:r>
              <w:rPr>
                <w:rFonts w:cs="Arial"/>
                <w:b/>
                <w:bCs/>
                <w:color w:val="FFFFFF"/>
                <w:sz w:val="18"/>
                <w:szCs w:val="18"/>
              </w:rPr>
              <w:t>Total</w:t>
            </w:r>
          </w:p>
        </w:tc>
      </w:tr>
      <w:tr w:rsidR="003C19B0" w:rsidRPr="007A2A5F" w14:paraId="339A0EE9"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5C90194E" w14:textId="6FA1F361"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Social Rent</w:t>
            </w:r>
          </w:p>
        </w:tc>
        <w:tc>
          <w:tcPr>
            <w:tcW w:w="1700" w:type="dxa"/>
            <w:tcBorders>
              <w:top w:val="nil"/>
              <w:left w:val="nil"/>
              <w:bottom w:val="single" w:sz="4" w:space="0" w:color="auto"/>
              <w:right w:val="single" w:sz="4" w:space="0" w:color="auto"/>
            </w:tcBorders>
            <w:shd w:val="clear" w:color="auto" w:fill="auto"/>
            <w:noWrap/>
            <w:vAlign w:val="center"/>
            <w:hideMark/>
          </w:tcPr>
          <w:p w14:paraId="1F27AACB" w14:textId="0A93B860"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1,073</w:t>
            </w:r>
          </w:p>
        </w:tc>
        <w:tc>
          <w:tcPr>
            <w:tcW w:w="1700" w:type="dxa"/>
            <w:tcBorders>
              <w:top w:val="nil"/>
              <w:left w:val="nil"/>
              <w:bottom w:val="single" w:sz="4" w:space="0" w:color="auto"/>
              <w:right w:val="single" w:sz="4" w:space="0" w:color="auto"/>
            </w:tcBorders>
            <w:shd w:val="clear" w:color="auto" w:fill="auto"/>
            <w:noWrap/>
            <w:vAlign w:val="center"/>
            <w:hideMark/>
          </w:tcPr>
          <w:p w14:paraId="4FCFDEF9" w14:textId="1E4521A7"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615</w:t>
            </w:r>
          </w:p>
        </w:tc>
        <w:tc>
          <w:tcPr>
            <w:tcW w:w="1700" w:type="dxa"/>
            <w:tcBorders>
              <w:top w:val="nil"/>
              <w:left w:val="nil"/>
              <w:bottom w:val="single" w:sz="4" w:space="0" w:color="auto"/>
              <w:right w:val="single" w:sz="4" w:space="0" w:color="auto"/>
            </w:tcBorders>
            <w:shd w:val="clear" w:color="auto" w:fill="auto"/>
            <w:noWrap/>
            <w:vAlign w:val="center"/>
            <w:hideMark/>
          </w:tcPr>
          <w:p w14:paraId="74A9DD41" w14:textId="023CC79F"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1,688</w:t>
            </w:r>
          </w:p>
        </w:tc>
      </w:tr>
      <w:tr w:rsidR="003C19B0" w:rsidRPr="007A2A5F" w14:paraId="04C8D1C3"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383AC3B5" w14:textId="7B56335C"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Affordable Rent</w:t>
            </w:r>
          </w:p>
        </w:tc>
        <w:tc>
          <w:tcPr>
            <w:tcW w:w="1700" w:type="dxa"/>
            <w:tcBorders>
              <w:top w:val="nil"/>
              <w:left w:val="nil"/>
              <w:bottom w:val="single" w:sz="4" w:space="0" w:color="auto"/>
              <w:right w:val="single" w:sz="4" w:space="0" w:color="auto"/>
            </w:tcBorders>
            <w:shd w:val="clear" w:color="auto" w:fill="auto"/>
            <w:noWrap/>
            <w:vAlign w:val="center"/>
            <w:hideMark/>
          </w:tcPr>
          <w:p w14:paraId="4172C009" w14:textId="73F1288B"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2,154</w:t>
            </w:r>
          </w:p>
        </w:tc>
        <w:tc>
          <w:tcPr>
            <w:tcW w:w="1700" w:type="dxa"/>
            <w:tcBorders>
              <w:top w:val="nil"/>
              <w:left w:val="nil"/>
              <w:bottom w:val="single" w:sz="4" w:space="0" w:color="auto"/>
              <w:right w:val="single" w:sz="4" w:space="0" w:color="auto"/>
            </w:tcBorders>
            <w:shd w:val="clear" w:color="auto" w:fill="auto"/>
            <w:noWrap/>
            <w:vAlign w:val="center"/>
            <w:hideMark/>
          </w:tcPr>
          <w:p w14:paraId="6A3DE578" w14:textId="650C84BE"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1,589</w:t>
            </w:r>
          </w:p>
        </w:tc>
        <w:tc>
          <w:tcPr>
            <w:tcW w:w="1700" w:type="dxa"/>
            <w:tcBorders>
              <w:top w:val="nil"/>
              <w:left w:val="nil"/>
              <w:bottom w:val="single" w:sz="4" w:space="0" w:color="auto"/>
              <w:right w:val="single" w:sz="4" w:space="0" w:color="auto"/>
            </w:tcBorders>
            <w:shd w:val="clear" w:color="auto" w:fill="auto"/>
            <w:noWrap/>
            <w:vAlign w:val="center"/>
            <w:hideMark/>
          </w:tcPr>
          <w:p w14:paraId="63992261" w14:textId="2F5053AB"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3,743</w:t>
            </w:r>
          </w:p>
        </w:tc>
      </w:tr>
      <w:tr w:rsidR="003C19B0" w:rsidRPr="007A2A5F" w14:paraId="5BE5D2B2" w14:textId="77777777" w:rsidTr="007A2A5F">
        <w:trPr>
          <w:trHeight w:val="480"/>
        </w:trPr>
        <w:tc>
          <w:tcPr>
            <w:tcW w:w="2000" w:type="dxa"/>
            <w:tcBorders>
              <w:top w:val="nil"/>
              <w:left w:val="single" w:sz="4" w:space="0" w:color="auto"/>
              <w:bottom w:val="single" w:sz="4" w:space="0" w:color="auto"/>
              <w:right w:val="single" w:sz="4" w:space="0" w:color="auto"/>
            </w:tcBorders>
            <w:shd w:val="clear" w:color="000000" w:fill="0070C0"/>
            <w:vAlign w:val="center"/>
            <w:hideMark/>
          </w:tcPr>
          <w:p w14:paraId="2723D63F" w14:textId="0DADB839"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Affordable Home Ownership</w:t>
            </w:r>
          </w:p>
        </w:tc>
        <w:tc>
          <w:tcPr>
            <w:tcW w:w="1700" w:type="dxa"/>
            <w:tcBorders>
              <w:top w:val="nil"/>
              <w:left w:val="nil"/>
              <w:bottom w:val="single" w:sz="4" w:space="0" w:color="auto"/>
              <w:right w:val="single" w:sz="4" w:space="0" w:color="auto"/>
            </w:tcBorders>
            <w:shd w:val="clear" w:color="auto" w:fill="auto"/>
            <w:noWrap/>
            <w:vAlign w:val="center"/>
            <w:hideMark/>
          </w:tcPr>
          <w:p w14:paraId="24DEEF67" w14:textId="62C65202"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1,942</w:t>
            </w:r>
          </w:p>
        </w:tc>
        <w:tc>
          <w:tcPr>
            <w:tcW w:w="1700" w:type="dxa"/>
            <w:tcBorders>
              <w:top w:val="nil"/>
              <w:left w:val="nil"/>
              <w:bottom w:val="single" w:sz="4" w:space="0" w:color="auto"/>
              <w:right w:val="single" w:sz="4" w:space="0" w:color="auto"/>
            </w:tcBorders>
            <w:shd w:val="clear" w:color="auto" w:fill="auto"/>
            <w:noWrap/>
            <w:vAlign w:val="center"/>
            <w:hideMark/>
          </w:tcPr>
          <w:p w14:paraId="179304F5" w14:textId="09AB1265"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1,315</w:t>
            </w:r>
          </w:p>
        </w:tc>
        <w:tc>
          <w:tcPr>
            <w:tcW w:w="1700" w:type="dxa"/>
            <w:tcBorders>
              <w:top w:val="nil"/>
              <w:left w:val="nil"/>
              <w:bottom w:val="single" w:sz="4" w:space="0" w:color="auto"/>
              <w:right w:val="single" w:sz="4" w:space="0" w:color="auto"/>
            </w:tcBorders>
            <w:shd w:val="clear" w:color="auto" w:fill="auto"/>
            <w:noWrap/>
            <w:vAlign w:val="center"/>
            <w:hideMark/>
          </w:tcPr>
          <w:p w14:paraId="7E31E9DE" w14:textId="65F135EA"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3,257</w:t>
            </w:r>
          </w:p>
        </w:tc>
      </w:tr>
      <w:tr w:rsidR="003C19B0" w:rsidRPr="007A2A5F" w14:paraId="3EF07879"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1AD0E9FB" w14:textId="4475AE3F"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Total affordable</w:t>
            </w:r>
          </w:p>
        </w:tc>
        <w:tc>
          <w:tcPr>
            <w:tcW w:w="1700" w:type="dxa"/>
            <w:tcBorders>
              <w:top w:val="nil"/>
              <w:left w:val="nil"/>
              <w:bottom w:val="single" w:sz="4" w:space="0" w:color="auto"/>
              <w:right w:val="single" w:sz="4" w:space="0" w:color="auto"/>
            </w:tcBorders>
            <w:shd w:val="clear" w:color="000000" w:fill="D9D9D9"/>
            <w:noWrap/>
            <w:vAlign w:val="center"/>
            <w:hideMark/>
          </w:tcPr>
          <w:p w14:paraId="5BAD0A90" w14:textId="32E5CA97"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5,169</w:t>
            </w:r>
          </w:p>
        </w:tc>
        <w:tc>
          <w:tcPr>
            <w:tcW w:w="1700" w:type="dxa"/>
            <w:tcBorders>
              <w:top w:val="nil"/>
              <w:left w:val="nil"/>
              <w:bottom w:val="single" w:sz="4" w:space="0" w:color="auto"/>
              <w:right w:val="single" w:sz="4" w:space="0" w:color="auto"/>
            </w:tcBorders>
            <w:shd w:val="clear" w:color="000000" w:fill="D9D9D9"/>
            <w:noWrap/>
            <w:vAlign w:val="center"/>
            <w:hideMark/>
          </w:tcPr>
          <w:p w14:paraId="187B21FD" w14:textId="0DF9673C"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3,519</w:t>
            </w:r>
          </w:p>
        </w:tc>
        <w:tc>
          <w:tcPr>
            <w:tcW w:w="1700" w:type="dxa"/>
            <w:tcBorders>
              <w:top w:val="nil"/>
              <w:left w:val="nil"/>
              <w:bottom w:val="single" w:sz="4" w:space="0" w:color="auto"/>
              <w:right w:val="single" w:sz="4" w:space="0" w:color="auto"/>
            </w:tcBorders>
            <w:shd w:val="clear" w:color="000000" w:fill="D9D9D9"/>
            <w:noWrap/>
            <w:vAlign w:val="center"/>
            <w:hideMark/>
          </w:tcPr>
          <w:p w14:paraId="46D39B0F" w14:textId="1F771FF2"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8,688</w:t>
            </w:r>
          </w:p>
        </w:tc>
      </w:tr>
      <w:tr w:rsidR="003C19B0" w:rsidRPr="007A2A5F" w14:paraId="71174D4D"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2A4A949F" w14:textId="0A72438D"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Market Rent</w:t>
            </w:r>
          </w:p>
        </w:tc>
        <w:tc>
          <w:tcPr>
            <w:tcW w:w="1700" w:type="dxa"/>
            <w:tcBorders>
              <w:top w:val="nil"/>
              <w:left w:val="nil"/>
              <w:bottom w:val="single" w:sz="4" w:space="0" w:color="auto"/>
              <w:right w:val="single" w:sz="4" w:space="0" w:color="auto"/>
            </w:tcBorders>
            <w:shd w:val="clear" w:color="auto" w:fill="auto"/>
            <w:noWrap/>
            <w:vAlign w:val="center"/>
            <w:hideMark/>
          </w:tcPr>
          <w:p w14:paraId="0A34695D" w14:textId="0A226C2A"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17BAC0D9" w14:textId="3809F300"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0</w:t>
            </w:r>
          </w:p>
        </w:tc>
        <w:tc>
          <w:tcPr>
            <w:tcW w:w="1700" w:type="dxa"/>
            <w:tcBorders>
              <w:top w:val="nil"/>
              <w:left w:val="nil"/>
              <w:bottom w:val="single" w:sz="4" w:space="0" w:color="auto"/>
              <w:right w:val="single" w:sz="4" w:space="0" w:color="auto"/>
            </w:tcBorders>
            <w:shd w:val="clear" w:color="auto" w:fill="auto"/>
            <w:noWrap/>
            <w:vAlign w:val="center"/>
            <w:hideMark/>
          </w:tcPr>
          <w:p w14:paraId="7284F0D0" w14:textId="7BD76EB0"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0</w:t>
            </w:r>
          </w:p>
        </w:tc>
      </w:tr>
      <w:tr w:rsidR="003C19B0" w:rsidRPr="007A2A5F" w14:paraId="560D6788"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25FD78FD" w14:textId="2B62F02C"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Market Sale</w:t>
            </w:r>
          </w:p>
        </w:tc>
        <w:tc>
          <w:tcPr>
            <w:tcW w:w="1700" w:type="dxa"/>
            <w:tcBorders>
              <w:top w:val="nil"/>
              <w:left w:val="nil"/>
              <w:bottom w:val="single" w:sz="4" w:space="0" w:color="auto"/>
              <w:right w:val="single" w:sz="4" w:space="0" w:color="auto"/>
            </w:tcBorders>
            <w:shd w:val="clear" w:color="auto" w:fill="auto"/>
            <w:noWrap/>
            <w:vAlign w:val="center"/>
            <w:hideMark/>
          </w:tcPr>
          <w:p w14:paraId="081738B0" w14:textId="7BDEBB7D"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7DE662F1" w14:textId="644E6455"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225</w:t>
            </w:r>
          </w:p>
        </w:tc>
        <w:tc>
          <w:tcPr>
            <w:tcW w:w="1700" w:type="dxa"/>
            <w:tcBorders>
              <w:top w:val="nil"/>
              <w:left w:val="nil"/>
              <w:bottom w:val="single" w:sz="4" w:space="0" w:color="auto"/>
              <w:right w:val="single" w:sz="4" w:space="0" w:color="auto"/>
            </w:tcBorders>
            <w:shd w:val="clear" w:color="auto" w:fill="auto"/>
            <w:noWrap/>
            <w:vAlign w:val="center"/>
            <w:hideMark/>
          </w:tcPr>
          <w:p w14:paraId="0A6EC1CC" w14:textId="7F6B6BBE"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225</w:t>
            </w:r>
          </w:p>
        </w:tc>
      </w:tr>
      <w:tr w:rsidR="003C19B0" w:rsidRPr="007A2A5F" w14:paraId="1E77A1B3"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5B499DA1" w14:textId="4E056B2A"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Total Market</w:t>
            </w:r>
          </w:p>
        </w:tc>
        <w:tc>
          <w:tcPr>
            <w:tcW w:w="1700" w:type="dxa"/>
            <w:tcBorders>
              <w:top w:val="nil"/>
              <w:left w:val="nil"/>
              <w:bottom w:val="single" w:sz="4" w:space="0" w:color="auto"/>
              <w:right w:val="single" w:sz="4" w:space="0" w:color="auto"/>
            </w:tcBorders>
            <w:shd w:val="clear" w:color="auto" w:fill="auto"/>
            <w:noWrap/>
            <w:vAlign w:val="center"/>
            <w:hideMark/>
          </w:tcPr>
          <w:p w14:paraId="3230FF6F" w14:textId="63637AFB"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1CC405EA" w14:textId="7BE60994"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225</w:t>
            </w:r>
          </w:p>
        </w:tc>
        <w:tc>
          <w:tcPr>
            <w:tcW w:w="1700" w:type="dxa"/>
            <w:tcBorders>
              <w:top w:val="nil"/>
              <w:left w:val="nil"/>
              <w:bottom w:val="single" w:sz="4" w:space="0" w:color="auto"/>
              <w:right w:val="single" w:sz="4" w:space="0" w:color="auto"/>
            </w:tcBorders>
            <w:shd w:val="clear" w:color="auto" w:fill="auto"/>
            <w:noWrap/>
            <w:vAlign w:val="center"/>
            <w:hideMark/>
          </w:tcPr>
          <w:p w14:paraId="2723AB84" w14:textId="02D266E1"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225</w:t>
            </w:r>
          </w:p>
        </w:tc>
      </w:tr>
      <w:tr w:rsidR="003C19B0" w:rsidRPr="007A2A5F" w14:paraId="178EE28D"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6E831316" w14:textId="057F22B8"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Grand total</w:t>
            </w:r>
          </w:p>
        </w:tc>
        <w:tc>
          <w:tcPr>
            <w:tcW w:w="1700" w:type="dxa"/>
            <w:tcBorders>
              <w:top w:val="nil"/>
              <w:left w:val="nil"/>
              <w:bottom w:val="single" w:sz="4" w:space="0" w:color="auto"/>
              <w:right w:val="single" w:sz="4" w:space="0" w:color="auto"/>
            </w:tcBorders>
            <w:shd w:val="clear" w:color="000000" w:fill="D9D9D9"/>
            <w:noWrap/>
            <w:vAlign w:val="center"/>
            <w:hideMark/>
          </w:tcPr>
          <w:p w14:paraId="358022A3" w14:textId="7DE7BD02"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5,169</w:t>
            </w:r>
          </w:p>
        </w:tc>
        <w:tc>
          <w:tcPr>
            <w:tcW w:w="1700" w:type="dxa"/>
            <w:tcBorders>
              <w:top w:val="nil"/>
              <w:left w:val="nil"/>
              <w:bottom w:val="single" w:sz="4" w:space="0" w:color="auto"/>
              <w:right w:val="single" w:sz="4" w:space="0" w:color="auto"/>
            </w:tcBorders>
            <w:shd w:val="clear" w:color="000000" w:fill="D9D9D9"/>
            <w:noWrap/>
            <w:vAlign w:val="center"/>
            <w:hideMark/>
          </w:tcPr>
          <w:p w14:paraId="0FBD9392" w14:textId="5E676A95"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3,744</w:t>
            </w:r>
          </w:p>
        </w:tc>
        <w:tc>
          <w:tcPr>
            <w:tcW w:w="1700" w:type="dxa"/>
            <w:tcBorders>
              <w:top w:val="nil"/>
              <w:left w:val="nil"/>
              <w:bottom w:val="single" w:sz="4" w:space="0" w:color="auto"/>
              <w:right w:val="single" w:sz="4" w:space="0" w:color="auto"/>
            </w:tcBorders>
            <w:shd w:val="clear" w:color="000000" w:fill="D9D9D9"/>
            <w:noWrap/>
            <w:vAlign w:val="center"/>
            <w:hideMark/>
          </w:tcPr>
          <w:p w14:paraId="76D2FF09" w14:textId="42238056"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8,913</w:t>
            </w:r>
          </w:p>
        </w:tc>
      </w:tr>
    </w:tbl>
    <w:p w14:paraId="2431F4BA" w14:textId="77777777" w:rsidR="007A2A5F" w:rsidRDefault="007A2A5F" w:rsidP="003D664C"/>
    <w:p w14:paraId="23F97660" w14:textId="74EB51D5" w:rsidR="007A2A5F" w:rsidRDefault="007A2A5F" w:rsidP="007A2A5F">
      <w:r>
        <w:t xml:space="preserve">Table 4: </w:t>
      </w:r>
      <w:r w:rsidRPr="00BD776B">
        <w:rPr>
          <w:b/>
          <w:bCs/>
        </w:rPr>
        <w:t>Q</w:t>
      </w:r>
      <w:r w:rsidR="00EB2A8F">
        <w:rPr>
          <w:b/>
          <w:bCs/>
        </w:rPr>
        <w:t>3</w:t>
      </w:r>
      <w:r>
        <w:t xml:space="preserve"> completions by tenure type and programme</w:t>
      </w:r>
    </w:p>
    <w:p w14:paraId="5B5400F6" w14:textId="40B5B34F" w:rsidR="00412B3F" w:rsidRDefault="00412B3F" w:rsidP="003D664C"/>
    <w:tbl>
      <w:tblPr>
        <w:tblW w:w="7189" w:type="dxa"/>
        <w:tblLook w:val="04A0" w:firstRow="1" w:lastRow="0" w:firstColumn="1" w:lastColumn="0" w:noHBand="0" w:noVBand="1"/>
      </w:tblPr>
      <w:tblGrid>
        <w:gridCol w:w="1765"/>
        <w:gridCol w:w="1808"/>
        <w:gridCol w:w="1808"/>
        <w:gridCol w:w="1808"/>
      </w:tblGrid>
      <w:tr w:rsidR="00D06177" w:rsidRPr="00B247DB" w14:paraId="64478FD3" w14:textId="77777777" w:rsidTr="00B367C5">
        <w:trPr>
          <w:trHeight w:val="319"/>
        </w:trPr>
        <w:tc>
          <w:tcPr>
            <w:tcW w:w="1765"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8736E74" w14:textId="18C27ABA"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 </w:t>
            </w:r>
          </w:p>
        </w:tc>
        <w:tc>
          <w:tcPr>
            <w:tcW w:w="1808" w:type="dxa"/>
            <w:tcBorders>
              <w:top w:val="single" w:sz="4" w:space="0" w:color="auto"/>
              <w:left w:val="nil"/>
              <w:bottom w:val="single" w:sz="4" w:space="0" w:color="auto"/>
              <w:right w:val="single" w:sz="4" w:space="0" w:color="auto"/>
            </w:tcBorders>
            <w:shd w:val="clear" w:color="000000" w:fill="0070C0"/>
            <w:noWrap/>
            <w:vAlign w:val="center"/>
            <w:hideMark/>
          </w:tcPr>
          <w:p w14:paraId="1F610F5D" w14:textId="0D0AE4E0" w:rsidR="00D06177" w:rsidRPr="00B247DB" w:rsidRDefault="00D06177" w:rsidP="00D06177">
            <w:pPr>
              <w:spacing w:line="240" w:lineRule="auto"/>
              <w:jc w:val="center"/>
              <w:rPr>
                <w:rFonts w:eastAsia="Times New Roman" w:cs="Arial"/>
                <w:b/>
                <w:bCs/>
                <w:color w:val="FFFFFF"/>
                <w:sz w:val="18"/>
                <w:szCs w:val="18"/>
                <w:lang w:eastAsia="en-GB"/>
              </w:rPr>
            </w:pPr>
            <w:r>
              <w:rPr>
                <w:rFonts w:cs="Arial"/>
                <w:b/>
                <w:bCs/>
                <w:color w:val="FFFFFF"/>
                <w:sz w:val="18"/>
                <w:szCs w:val="18"/>
              </w:rPr>
              <w:t>Inside AHP</w:t>
            </w:r>
          </w:p>
        </w:tc>
        <w:tc>
          <w:tcPr>
            <w:tcW w:w="1808" w:type="dxa"/>
            <w:tcBorders>
              <w:top w:val="single" w:sz="4" w:space="0" w:color="auto"/>
              <w:left w:val="nil"/>
              <w:bottom w:val="single" w:sz="4" w:space="0" w:color="auto"/>
              <w:right w:val="single" w:sz="4" w:space="0" w:color="auto"/>
            </w:tcBorders>
            <w:shd w:val="clear" w:color="000000" w:fill="0070C0"/>
            <w:noWrap/>
            <w:vAlign w:val="center"/>
            <w:hideMark/>
          </w:tcPr>
          <w:p w14:paraId="6997379A" w14:textId="3CC736F0" w:rsidR="00D06177" w:rsidRPr="00B247DB" w:rsidRDefault="00D06177" w:rsidP="00D06177">
            <w:pPr>
              <w:spacing w:line="240" w:lineRule="auto"/>
              <w:jc w:val="center"/>
              <w:rPr>
                <w:rFonts w:eastAsia="Times New Roman" w:cs="Arial"/>
                <w:b/>
                <w:bCs/>
                <w:color w:val="FFFFFF"/>
                <w:sz w:val="18"/>
                <w:szCs w:val="18"/>
                <w:lang w:eastAsia="en-GB"/>
              </w:rPr>
            </w:pPr>
            <w:r>
              <w:rPr>
                <w:rFonts w:cs="Arial"/>
                <w:b/>
                <w:bCs/>
                <w:color w:val="FFFFFF"/>
                <w:sz w:val="18"/>
                <w:szCs w:val="18"/>
              </w:rPr>
              <w:t>Outside AHP</w:t>
            </w:r>
          </w:p>
        </w:tc>
        <w:tc>
          <w:tcPr>
            <w:tcW w:w="1808" w:type="dxa"/>
            <w:tcBorders>
              <w:top w:val="single" w:sz="4" w:space="0" w:color="auto"/>
              <w:left w:val="nil"/>
              <w:bottom w:val="single" w:sz="4" w:space="0" w:color="auto"/>
              <w:right w:val="single" w:sz="4" w:space="0" w:color="auto"/>
            </w:tcBorders>
            <w:shd w:val="clear" w:color="000000" w:fill="0070C0"/>
            <w:noWrap/>
            <w:vAlign w:val="center"/>
            <w:hideMark/>
          </w:tcPr>
          <w:p w14:paraId="693D0076" w14:textId="4E6DC45B" w:rsidR="00D06177" w:rsidRPr="00B247DB" w:rsidRDefault="00D06177" w:rsidP="00D06177">
            <w:pPr>
              <w:spacing w:line="240" w:lineRule="auto"/>
              <w:jc w:val="center"/>
              <w:rPr>
                <w:rFonts w:eastAsia="Times New Roman" w:cs="Arial"/>
                <w:b/>
                <w:bCs/>
                <w:color w:val="FFFFFF"/>
                <w:sz w:val="18"/>
                <w:szCs w:val="18"/>
                <w:lang w:eastAsia="en-GB"/>
              </w:rPr>
            </w:pPr>
            <w:r>
              <w:rPr>
                <w:rFonts w:cs="Arial"/>
                <w:b/>
                <w:bCs/>
                <w:color w:val="FFFFFF"/>
                <w:sz w:val="18"/>
                <w:szCs w:val="18"/>
              </w:rPr>
              <w:t>Total</w:t>
            </w:r>
          </w:p>
        </w:tc>
      </w:tr>
      <w:tr w:rsidR="00D06177" w:rsidRPr="00B247DB" w14:paraId="79F344AE"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28656D24" w14:textId="3B7280BA"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Social Rent</w:t>
            </w:r>
          </w:p>
        </w:tc>
        <w:tc>
          <w:tcPr>
            <w:tcW w:w="1808" w:type="dxa"/>
            <w:tcBorders>
              <w:top w:val="nil"/>
              <w:left w:val="nil"/>
              <w:bottom w:val="single" w:sz="4" w:space="0" w:color="auto"/>
              <w:right w:val="single" w:sz="4" w:space="0" w:color="auto"/>
            </w:tcBorders>
            <w:shd w:val="clear" w:color="auto" w:fill="auto"/>
            <w:noWrap/>
            <w:vAlign w:val="center"/>
            <w:hideMark/>
          </w:tcPr>
          <w:p w14:paraId="5618CF99" w14:textId="3B063455"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948</w:t>
            </w:r>
          </w:p>
        </w:tc>
        <w:tc>
          <w:tcPr>
            <w:tcW w:w="1808" w:type="dxa"/>
            <w:tcBorders>
              <w:top w:val="nil"/>
              <w:left w:val="nil"/>
              <w:bottom w:val="single" w:sz="4" w:space="0" w:color="auto"/>
              <w:right w:val="single" w:sz="4" w:space="0" w:color="auto"/>
            </w:tcBorders>
            <w:shd w:val="clear" w:color="auto" w:fill="auto"/>
            <w:noWrap/>
            <w:vAlign w:val="center"/>
            <w:hideMark/>
          </w:tcPr>
          <w:p w14:paraId="10E11267" w14:textId="77BB795C"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917</w:t>
            </w:r>
          </w:p>
        </w:tc>
        <w:tc>
          <w:tcPr>
            <w:tcW w:w="1808" w:type="dxa"/>
            <w:tcBorders>
              <w:top w:val="nil"/>
              <w:left w:val="nil"/>
              <w:bottom w:val="single" w:sz="4" w:space="0" w:color="auto"/>
              <w:right w:val="single" w:sz="4" w:space="0" w:color="auto"/>
            </w:tcBorders>
            <w:shd w:val="clear" w:color="auto" w:fill="auto"/>
            <w:noWrap/>
            <w:vAlign w:val="center"/>
            <w:hideMark/>
          </w:tcPr>
          <w:p w14:paraId="258BA986" w14:textId="1B827CCF"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1,865</w:t>
            </w:r>
          </w:p>
        </w:tc>
      </w:tr>
      <w:tr w:rsidR="00D06177" w:rsidRPr="00B247DB" w14:paraId="7F4433A8"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049EC099" w14:textId="6F263B2A"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Affordable Rent</w:t>
            </w:r>
          </w:p>
        </w:tc>
        <w:tc>
          <w:tcPr>
            <w:tcW w:w="1808" w:type="dxa"/>
            <w:tcBorders>
              <w:top w:val="nil"/>
              <w:left w:val="nil"/>
              <w:bottom w:val="single" w:sz="4" w:space="0" w:color="auto"/>
              <w:right w:val="single" w:sz="4" w:space="0" w:color="auto"/>
            </w:tcBorders>
            <w:shd w:val="clear" w:color="auto" w:fill="auto"/>
            <w:noWrap/>
            <w:vAlign w:val="center"/>
            <w:hideMark/>
          </w:tcPr>
          <w:p w14:paraId="594F6AF2" w14:textId="51ED1194"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2,597</w:t>
            </w:r>
          </w:p>
        </w:tc>
        <w:tc>
          <w:tcPr>
            <w:tcW w:w="1808" w:type="dxa"/>
            <w:tcBorders>
              <w:top w:val="nil"/>
              <w:left w:val="nil"/>
              <w:bottom w:val="single" w:sz="4" w:space="0" w:color="auto"/>
              <w:right w:val="single" w:sz="4" w:space="0" w:color="auto"/>
            </w:tcBorders>
            <w:shd w:val="clear" w:color="auto" w:fill="auto"/>
            <w:noWrap/>
            <w:vAlign w:val="center"/>
            <w:hideMark/>
          </w:tcPr>
          <w:p w14:paraId="56C6BD0D" w14:textId="335FFB6B"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2,171</w:t>
            </w:r>
          </w:p>
        </w:tc>
        <w:tc>
          <w:tcPr>
            <w:tcW w:w="1808" w:type="dxa"/>
            <w:tcBorders>
              <w:top w:val="nil"/>
              <w:left w:val="nil"/>
              <w:bottom w:val="single" w:sz="4" w:space="0" w:color="auto"/>
              <w:right w:val="single" w:sz="4" w:space="0" w:color="auto"/>
            </w:tcBorders>
            <w:shd w:val="clear" w:color="auto" w:fill="auto"/>
            <w:noWrap/>
            <w:vAlign w:val="center"/>
            <w:hideMark/>
          </w:tcPr>
          <w:p w14:paraId="214F6E39" w14:textId="35562ADE"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4,768</w:t>
            </w:r>
          </w:p>
        </w:tc>
      </w:tr>
      <w:tr w:rsidR="00D06177" w:rsidRPr="00B247DB" w14:paraId="238E8E23" w14:textId="77777777" w:rsidTr="00B367C5">
        <w:trPr>
          <w:trHeight w:val="490"/>
        </w:trPr>
        <w:tc>
          <w:tcPr>
            <w:tcW w:w="1765" w:type="dxa"/>
            <w:tcBorders>
              <w:top w:val="nil"/>
              <w:left w:val="single" w:sz="4" w:space="0" w:color="auto"/>
              <w:bottom w:val="single" w:sz="4" w:space="0" w:color="auto"/>
              <w:right w:val="single" w:sz="4" w:space="0" w:color="auto"/>
            </w:tcBorders>
            <w:shd w:val="clear" w:color="000000" w:fill="0070C0"/>
            <w:vAlign w:val="center"/>
            <w:hideMark/>
          </w:tcPr>
          <w:p w14:paraId="767EA1A6" w14:textId="27340AA0"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Affordable Home Ownership</w:t>
            </w:r>
          </w:p>
        </w:tc>
        <w:tc>
          <w:tcPr>
            <w:tcW w:w="1808" w:type="dxa"/>
            <w:tcBorders>
              <w:top w:val="nil"/>
              <w:left w:val="nil"/>
              <w:bottom w:val="single" w:sz="4" w:space="0" w:color="auto"/>
              <w:right w:val="single" w:sz="4" w:space="0" w:color="auto"/>
            </w:tcBorders>
            <w:shd w:val="clear" w:color="auto" w:fill="auto"/>
            <w:noWrap/>
            <w:vAlign w:val="center"/>
            <w:hideMark/>
          </w:tcPr>
          <w:p w14:paraId="730C539D" w14:textId="17D4B9E6"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2,065</w:t>
            </w:r>
          </w:p>
        </w:tc>
        <w:tc>
          <w:tcPr>
            <w:tcW w:w="1808" w:type="dxa"/>
            <w:tcBorders>
              <w:top w:val="nil"/>
              <w:left w:val="nil"/>
              <w:bottom w:val="single" w:sz="4" w:space="0" w:color="auto"/>
              <w:right w:val="single" w:sz="4" w:space="0" w:color="auto"/>
            </w:tcBorders>
            <w:shd w:val="clear" w:color="auto" w:fill="auto"/>
            <w:noWrap/>
            <w:vAlign w:val="center"/>
            <w:hideMark/>
          </w:tcPr>
          <w:p w14:paraId="3AF0A70C" w14:textId="44890BF3"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1,431</w:t>
            </w:r>
          </w:p>
        </w:tc>
        <w:tc>
          <w:tcPr>
            <w:tcW w:w="1808" w:type="dxa"/>
            <w:tcBorders>
              <w:top w:val="nil"/>
              <w:left w:val="nil"/>
              <w:bottom w:val="single" w:sz="4" w:space="0" w:color="auto"/>
              <w:right w:val="single" w:sz="4" w:space="0" w:color="auto"/>
            </w:tcBorders>
            <w:shd w:val="clear" w:color="auto" w:fill="auto"/>
            <w:noWrap/>
            <w:vAlign w:val="center"/>
            <w:hideMark/>
          </w:tcPr>
          <w:p w14:paraId="3D453853" w14:textId="7E6B8032"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3,496</w:t>
            </w:r>
          </w:p>
        </w:tc>
      </w:tr>
      <w:tr w:rsidR="00D06177" w:rsidRPr="00B247DB" w14:paraId="2E273319"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2EEFA138" w14:textId="1B61D6E5"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Total affordable</w:t>
            </w:r>
          </w:p>
        </w:tc>
        <w:tc>
          <w:tcPr>
            <w:tcW w:w="1808" w:type="dxa"/>
            <w:tcBorders>
              <w:top w:val="nil"/>
              <w:left w:val="nil"/>
              <w:bottom w:val="single" w:sz="4" w:space="0" w:color="auto"/>
              <w:right w:val="single" w:sz="4" w:space="0" w:color="auto"/>
            </w:tcBorders>
            <w:shd w:val="clear" w:color="000000" w:fill="D9D9D9"/>
            <w:noWrap/>
            <w:vAlign w:val="center"/>
            <w:hideMark/>
          </w:tcPr>
          <w:p w14:paraId="3A08A647" w14:textId="5F08B918"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5,610</w:t>
            </w:r>
          </w:p>
        </w:tc>
        <w:tc>
          <w:tcPr>
            <w:tcW w:w="1808" w:type="dxa"/>
            <w:tcBorders>
              <w:top w:val="nil"/>
              <w:left w:val="nil"/>
              <w:bottom w:val="single" w:sz="4" w:space="0" w:color="auto"/>
              <w:right w:val="single" w:sz="4" w:space="0" w:color="auto"/>
            </w:tcBorders>
            <w:shd w:val="clear" w:color="000000" w:fill="D9D9D9"/>
            <w:noWrap/>
            <w:vAlign w:val="center"/>
            <w:hideMark/>
          </w:tcPr>
          <w:p w14:paraId="78DFCFD3" w14:textId="7B83706C"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4,519</w:t>
            </w:r>
          </w:p>
        </w:tc>
        <w:tc>
          <w:tcPr>
            <w:tcW w:w="1808" w:type="dxa"/>
            <w:tcBorders>
              <w:top w:val="nil"/>
              <w:left w:val="nil"/>
              <w:bottom w:val="single" w:sz="4" w:space="0" w:color="auto"/>
              <w:right w:val="single" w:sz="4" w:space="0" w:color="auto"/>
            </w:tcBorders>
            <w:shd w:val="clear" w:color="000000" w:fill="D9D9D9"/>
            <w:noWrap/>
            <w:vAlign w:val="center"/>
            <w:hideMark/>
          </w:tcPr>
          <w:p w14:paraId="3D34D048" w14:textId="5B8F34B6"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10,129</w:t>
            </w:r>
          </w:p>
        </w:tc>
      </w:tr>
      <w:tr w:rsidR="00D06177" w:rsidRPr="00B247DB" w14:paraId="135D3934"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30E010DD" w14:textId="591DFE0D"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Market Rent</w:t>
            </w:r>
          </w:p>
        </w:tc>
        <w:tc>
          <w:tcPr>
            <w:tcW w:w="1808" w:type="dxa"/>
            <w:tcBorders>
              <w:top w:val="nil"/>
              <w:left w:val="nil"/>
              <w:bottom w:val="single" w:sz="4" w:space="0" w:color="auto"/>
              <w:right w:val="single" w:sz="4" w:space="0" w:color="auto"/>
            </w:tcBorders>
            <w:shd w:val="clear" w:color="auto" w:fill="auto"/>
            <w:noWrap/>
            <w:vAlign w:val="center"/>
            <w:hideMark/>
          </w:tcPr>
          <w:p w14:paraId="1EF3AC67" w14:textId="41332C1B"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w:t>
            </w:r>
          </w:p>
        </w:tc>
        <w:tc>
          <w:tcPr>
            <w:tcW w:w="1808" w:type="dxa"/>
            <w:tcBorders>
              <w:top w:val="nil"/>
              <w:left w:val="nil"/>
              <w:bottom w:val="single" w:sz="4" w:space="0" w:color="auto"/>
              <w:right w:val="single" w:sz="4" w:space="0" w:color="auto"/>
            </w:tcBorders>
            <w:shd w:val="clear" w:color="auto" w:fill="auto"/>
            <w:noWrap/>
            <w:vAlign w:val="center"/>
            <w:hideMark/>
          </w:tcPr>
          <w:p w14:paraId="0529B527" w14:textId="3D977E7F"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75</w:t>
            </w:r>
          </w:p>
        </w:tc>
        <w:tc>
          <w:tcPr>
            <w:tcW w:w="1808" w:type="dxa"/>
            <w:tcBorders>
              <w:top w:val="nil"/>
              <w:left w:val="nil"/>
              <w:bottom w:val="single" w:sz="4" w:space="0" w:color="auto"/>
              <w:right w:val="single" w:sz="4" w:space="0" w:color="auto"/>
            </w:tcBorders>
            <w:shd w:val="clear" w:color="auto" w:fill="auto"/>
            <w:noWrap/>
            <w:vAlign w:val="center"/>
            <w:hideMark/>
          </w:tcPr>
          <w:p w14:paraId="2C174274" w14:textId="6672BB82"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75</w:t>
            </w:r>
          </w:p>
        </w:tc>
      </w:tr>
      <w:tr w:rsidR="00D06177" w:rsidRPr="00B247DB" w14:paraId="53127F5A"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7A684A4B" w14:textId="6F4A66E9"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Market Sale</w:t>
            </w:r>
          </w:p>
        </w:tc>
        <w:tc>
          <w:tcPr>
            <w:tcW w:w="1808" w:type="dxa"/>
            <w:tcBorders>
              <w:top w:val="nil"/>
              <w:left w:val="nil"/>
              <w:bottom w:val="single" w:sz="4" w:space="0" w:color="auto"/>
              <w:right w:val="single" w:sz="4" w:space="0" w:color="auto"/>
            </w:tcBorders>
            <w:shd w:val="clear" w:color="auto" w:fill="auto"/>
            <w:noWrap/>
            <w:vAlign w:val="center"/>
            <w:hideMark/>
          </w:tcPr>
          <w:p w14:paraId="0DF70740" w14:textId="7D26DB52"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w:t>
            </w:r>
          </w:p>
        </w:tc>
        <w:tc>
          <w:tcPr>
            <w:tcW w:w="1808" w:type="dxa"/>
            <w:tcBorders>
              <w:top w:val="nil"/>
              <w:left w:val="nil"/>
              <w:bottom w:val="single" w:sz="4" w:space="0" w:color="auto"/>
              <w:right w:val="single" w:sz="4" w:space="0" w:color="auto"/>
            </w:tcBorders>
            <w:shd w:val="clear" w:color="auto" w:fill="auto"/>
            <w:noWrap/>
            <w:vAlign w:val="center"/>
            <w:hideMark/>
          </w:tcPr>
          <w:p w14:paraId="58DDDA38" w14:textId="0E5AA393"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690</w:t>
            </w:r>
          </w:p>
        </w:tc>
        <w:tc>
          <w:tcPr>
            <w:tcW w:w="1808" w:type="dxa"/>
            <w:tcBorders>
              <w:top w:val="nil"/>
              <w:left w:val="nil"/>
              <w:bottom w:val="single" w:sz="4" w:space="0" w:color="auto"/>
              <w:right w:val="single" w:sz="4" w:space="0" w:color="auto"/>
            </w:tcBorders>
            <w:shd w:val="clear" w:color="auto" w:fill="auto"/>
            <w:noWrap/>
            <w:vAlign w:val="center"/>
            <w:hideMark/>
          </w:tcPr>
          <w:p w14:paraId="52098A7B" w14:textId="6D3C1BA3" w:rsidR="00D06177" w:rsidRPr="00B247DB" w:rsidRDefault="00D06177" w:rsidP="00D06177">
            <w:pPr>
              <w:spacing w:line="240" w:lineRule="auto"/>
              <w:jc w:val="right"/>
              <w:rPr>
                <w:rFonts w:eastAsia="Times New Roman" w:cs="Arial"/>
                <w:color w:val="000000"/>
                <w:sz w:val="18"/>
                <w:szCs w:val="18"/>
                <w:lang w:eastAsia="en-GB"/>
              </w:rPr>
            </w:pPr>
            <w:r>
              <w:rPr>
                <w:rFonts w:cs="Arial"/>
                <w:color w:val="000000"/>
                <w:sz w:val="18"/>
                <w:szCs w:val="18"/>
              </w:rPr>
              <w:t>690</w:t>
            </w:r>
          </w:p>
        </w:tc>
      </w:tr>
      <w:tr w:rsidR="00D06177" w:rsidRPr="00B247DB" w14:paraId="57C3B16C"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07AC8467" w14:textId="4D9696F8"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Total Market</w:t>
            </w:r>
          </w:p>
        </w:tc>
        <w:tc>
          <w:tcPr>
            <w:tcW w:w="1808" w:type="dxa"/>
            <w:tcBorders>
              <w:top w:val="nil"/>
              <w:left w:val="nil"/>
              <w:bottom w:val="single" w:sz="4" w:space="0" w:color="auto"/>
              <w:right w:val="single" w:sz="4" w:space="0" w:color="auto"/>
            </w:tcBorders>
            <w:shd w:val="clear" w:color="auto" w:fill="auto"/>
            <w:noWrap/>
            <w:vAlign w:val="center"/>
            <w:hideMark/>
          </w:tcPr>
          <w:p w14:paraId="00601BB1" w14:textId="68A837F0"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w:t>
            </w:r>
          </w:p>
        </w:tc>
        <w:tc>
          <w:tcPr>
            <w:tcW w:w="1808" w:type="dxa"/>
            <w:tcBorders>
              <w:top w:val="nil"/>
              <w:left w:val="nil"/>
              <w:bottom w:val="single" w:sz="4" w:space="0" w:color="auto"/>
              <w:right w:val="single" w:sz="4" w:space="0" w:color="auto"/>
            </w:tcBorders>
            <w:shd w:val="clear" w:color="auto" w:fill="auto"/>
            <w:noWrap/>
            <w:vAlign w:val="center"/>
            <w:hideMark/>
          </w:tcPr>
          <w:p w14:paraId="02131897" w14:textId="222A46F3"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765</w:t>
            </w:r>
          </w:p>
        </w:tc>
        <w:tc>
          <w:tcPr>
            <w:tcW w:w="1808" w:type="dxa"/>
            <w:tcBorders>
              <w:top w:val="nil"/>
              <w:left w:val="nil"/>
              <w:bottom w:val="single" w:sz="4" w:space="0" w:color="auto"/>
              <w:right w:val="single" w:sz="4" w:space="0" w:color="auto"/>
            </w:tcBorders>
            <w:shd w:val="clear" w:color="auto" w:fill="auto"/>
            <w:noWrap/>
            <w:vAlign w:val="center"/>
            <w:hideMark/>
          </w:tcPr>
          <w:p w14:paraId="31A310AE" w14:textId="09145DF4"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765</w:t>
            </w:r>
          </w:p>
        </w:tc>
      </w:tr>
      <w:tr w:rsidR="00D06177" w:rsidRPr="00B247DB" w14:paraId="58DE37EB"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097A6E77" w14:textId="5872EC8B" w:rsidR="00D06177" w:rsidRPr="00B247DB" w:rsidRDefault="00D06177" w:rsidP="00D06177">
            <w:pPr>
              <w:spacing w:line="240" w:lineRule="auto"/>
              <w:rPr>
                <w:rFonts w:eastAsia="Times New Roman" w:cs="Arial"/>
                <w:b/>
                <w:bCs/>
                <w:color w:val="FFFFFF"/>
                <w:sz w:val="18"/>
                <w:szCs w:val="18"/>
                <w:lang w:eastAsia="en-GB"/>
              </w:rPr>
            </w:pPr>
            <w:r>
              <w:rPr>
                <w:rFonts w:cs="Arial"/>
                <w:b/>
                <w:bCs/>
                <w:color w:val="FFFFFF"/>
                <w:sz w:val="18"/>
                <w:szCs w:val="18"/>
              </w:rPr>
              <w:t>Grand total</w:t>
            </w:r>
          </w:p>
        </w:tc>
        <w:tc>
          <w:tcPr>
            <w:tcW w:w="1808" w:type="dxa"/>
            <w:tcBorders>
              <w:top w:val="nil"/>
              <w:left w:val="nil"/>
              <w:bottom w:val="single" w:sz="4" w:space="0" w:color="auto"/>
              <w:right w:val="single" w:sz="4" w:space="0" w:color="auto"/>
            </w:tcBorders>
            <w:shd w:val="clear" w:color="000000" w:fill="D9D9D9"/>
            <w:noWrap/>
            <w:vAlign w:val="center"/>
            <w:hideMark/>
          </w:tcPr>
          <w:p w14:paraId="38EC8E84" w14:textId="57479864"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5,610</w:t>
            </w:r>
          </w:p>
        </w:tc>
        <w:tc>
          <w:tcPr>
            <w:tcW w:w="1808" w:type="dxa"/>
            <w:tcBorders>
              <w:top w:val="nil"/>
              <w:left w:val="nil"/>
              <w:bottom w:val="single" w:sz="4" w:space="0" w:color="auto"/>
              <w:right w:val="single" w:sz="4" w:space="0" w:color="auto"/>
            </w:tcBorders>
            <w:shd w:val="clear" w:color="000000" w:fill="D9D9D9"/>
            <w:noWrap/>
            <w:vAlign w:val="center"/>
            <w:hideMark/>
          </w:tcPr>
          <w:p w14:paraId="66243C23" w14:textId="640B6F21"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5,284</w:t>
            </w:r>
          </w:p>
        </w:tc>
        <w:tc>
          <w:tcPr>
            <w:tcW w:w="1808" w:type="dxa"/>
            <w:tcBorders>
              <w:top w:val="nil"/>
              <w:left w:val="nil"/>
              <w:bottom w:val="single" w:sz="4" w:space="0" w:color="auto"/>
              <w:right w:val="single" w:sz="4" w:space="0" w:color="auto"/>
            </w:tcBorders>
            <w:shd w:val="clear" w:color="000000" w:fill="D9D9D9"/>
            <w:noWrap/>
            <w:vAlign w:val="center"/>
            <w:hideMark/>
          </w:tcPr>
          <w:p w14:paraId="1723F0EB" w14:textId="69443C8A" w:rsidR="00D06177" w:rsidRPr="00B247DB" w:rsidRDefault="00D06177" w:rsidP="00D06177">
            <w:pPr>
              <w:spacing w:line="240" w:lineRule="auto"/>
              <w:jc w:val="right"/>
              <w:rPr>
                <w:rFonts w:eastAsia="Times New Roman" w:cs="Arial"/>
                <w:b/>
                <w:bCs/>
                <w:color w:val="000000"/>
                <w:sz w:val="18"/>
                <w:szCs w:val="18"/>
                <w:lang w:eastAsia="en-GB"/>
              </w:rPr>
            </w:pPr>
            <w:r>
              <w:rPr>
                <w:rFonts w:cs="Arial"/>
                <w:b/>
                <w:bCs/>
                <w:color w:val="000000"/>
                <w:sz w:val="18"/>
                <w:szCs w:val="18"/>
              </w:rPr>
              <w:t>10,894</w:t>
            </w:r>
          </w:p>
        </w:tc>
      </w:tr>
    </w:tbl>
    <w:p w14:paraId="15ACC4A7" w14:textId="5174613E" w:rsidR="00412B3F" w:rsidRDefault="00412B3F" w:rsidP="003D664C"/>
    <w:p w14:paraId="6209ED17" w14:textId="31D974C8" w:rsidR="00412B3F" w:rsidRDefault="00412B3F" w:rsidP="003D664C"/>
    <w:p w14:paraId="14B26FD4" w14:textId="1C78E724" w:rsidR="00412B3F" w:rsidRDefault="00412B3F" w:rsidP="003D664C"/>
    <w:p w14:paraId="654822B9" w14:textId="3481BF67" w:rsidR="00412B3F" w:rsidRDefault="00412B3F" w:rsidP="003D664C"/>
    <w:p w14:paraId="255D3FE2" w14:textId="056891BA" w:rsidR="00412B3F" w:rsidRDefault="00412B3F" w:rsidP="003D664C"/>
    <w:p w14:paraId="17AB5122" w14:textId="2254408C" w:rsidR="00412B3F" w:rsidRDefault="00412B3F" w:rsidP="003D664C"/>
    <w:p w14:paraId="153D015F" w14:textId="606A4A10" w:rsidR="00412B3F" w:rsidRDefault="00412B3F" w:rsidP="003D664C"/>
    <w:p w14:paraId="68A83CA0" w14:textId="192AA6C9" w:rsidR="00412B3F" w:rsidRDefault="00412B3F" w:rsidP="003D664C"/>
    <w:p w14:paraId="144D2CA3" w14:textId="6FB624DB" w:rsidR="00412B3F" w:rsidRDefault="00412B3F" w:rsidP="003D664C"/>
    <w:p w14:paraId="39B0D5E0" w14:textId="5009D701" w:rsidR="00412B3F" w:rsidRDefault="00412B3F" w:rsidP="003D664C"/>
    <w:p w14:paraId="248A1908" w14:textId="77777777" w:rsidR="00412B3F" w:rsidRDefault="00412B3F" w:rsidP="003D664C"/>
    <w:p w14:paraId="18FD7DBE" w14:textId="264E0A74" w:rsidR="009214A1" w:rsidRPr="00A143F3" w:rsidRDefault="009214A1" w:rsidP="003D664C"/>
    <w:sectPr w:rsidR="009214A1" w:rsidRPr="00A143F3" w:rsidSect="00A2243D">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8EDF" w14:textId="77777777" w:rsidR="00A2243D" w:rsidRDefault="00A2243D" w:rsidP="003D664C">
      <w:r>
        <w:separator/>
      </w:r>
    </w:p>
    <w:p w14:paraId="517DA5CD" w14:textId="77777777" w:rsidR="00A2243D" w:rsidRDefault="00A2243D" w:rsidP="003D664C"/>
  </w:endnote>
  <w:endnote w:type="continuationSeparator" w:id="0">
    <w:p w14:paraId="4C217973" w14:textId="77777777" w:rsidR="00A2243D" w:rsidRDefault="00A2243D" w:rsidP="003D664C">
      <w:r>
        <w:continuationSeparator/>
      </w:r>
    </w:p>
    <w:p w14:paraId="3B3D024D" w14:textId="77777777" w:rsidR="00A2243D" w:rsidRDefault="00A2243D" w:rsidP="003D664C"/>
  </w:endnote>
  <w:endnote w:type="continuationNotice" w:id="1">
    <w:p w14:paraId="1AF29F11" w14:textId="77777777" w:rsidR="00A2243D" w:rsidRDefault="00A224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685978"/>
      <w:docPartObj>
        <w:docPartGallery w:val="Page Numbers (Bottom of Page)"/>
        <w:docPartUnique/>
      </w:docPartObj>
    </w:sdtPr>
    <w:sdtEndPr>
      <w:rPr>
        <w:rStyle w:val="PageNumber"/>
      </w:rPr>
    </w:sdtEndPr>
    <w:sdtContent>
      <w:p w14:paraId="37A35808"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4075150"/>
      <w:docPartObj>
        <w:docPartGallery w:val="Page Numbers (Bottom of Page)"/>
        <w:docPartUnique/>
      </w:docPartObj>
    </w:sdtPr>
    <w:sdtEndPr>
      <w:rPr>
        <w:rStyle w:val="PageNumber"/>
      </w:rPr>
    </w:sdtEndPr>
    <w:sdtContent>
      <w:p w14:paraId="1074EBB9" w14:textId="77777777"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3D040" w14:textId="77777777" w:rsidR="002C6F0F" w:rsidRDefault="002C6F0F" w:rsidP="002C6F0F">
    <w:pPr>
      <w:pStyle w:val="Footer"/>
      <w:ind w:firstLine="360"/>
    </w:pPr>
  </w:p>
  <w:p w14:paraId="0BD9225C" w14:textId="77777777" w:rsidR="000C36D4" w:rsidRDefault="000C36D4" w:rsidP="003D66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EA42" w14:textId="77777777" w:rsidR="000E1F8E" w:rsidRDefault="000E1F8E" w:rsidP="00F9396E">
    <w:pPr>
      <w:pStyle w:val="Footer"/>
    </w:pPr>
    <w:r>
      <w:rPr>
        <w:noProof/>
        <w:lang w:eastAsia="en-GB"/>
      </w:rPr>
      <w:drawing>
        <wp:anchor distT="0" distB="0" distL="114300" distR="114300" simplePos="0" relativeHeight="251658240" behindDoc="0" locked="1" layoutInCell="1" allowOverlap="1" wp14:anchorId="19017BF8" wp14:editId="68FD90FD">
          <wp:simplePos x="0" y="0"/>
          <wp:positionH relativeFrom="margin">
            <wp:align>right</wp:align>
          </wp:positionH>
          <wp:positionV relativeFrom="paragraph">
            <wp:posOffset>-129540</wp:posOffset>
          </wp:positionV>
          <wp:extent cx="1655445" cy="1083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p>
  <w:p w14:paraId="3ADABCF8" w14:textId="77777777" w:rsidR="00F9396E" w:rsidRPr="0059421B" w:rsidRDefault="00F9396E" w:rsidP="00F9396E">
    <w:pPr>
      <w:pStyle w:val="Footer"/>
      <w:rPr>
        <w:sz w:val="16"/>
      </w:rPr>
    </w:pPr>
    <w:r w:rsidRPr="0059421B">
      <w:rPr>
        <w:sz w:val="16"/>
      </w:rPr>
      <w:t>Registered office: Lion</w:t>
    </w:r>
    <w:r w:rsidR="00D67B48" w:rsidRPr="0059421B">
      <w:rPr>
        <w:sz w:val="16"/>
      </w:rPr>
      <w:t xml:space="preserve"> Court, 25 Procte</w:t>
    </w:r>
    <w:r w:rsidRPr="0059421B">
      <w:rPr>
        <w:sz w:val="16"/>
      </w:rPr>
      <w:t xml:space="preserve">r St, Holborn, London WC1V 6NY                                                                         </w:t>
    </w:r>
  </w:p>
  <w:p w14:paraId="74904B82" w14:textId="77777777" w:rsidR="00F9396E" w:rsidRPr="0059421B" w:rsidRDefault="00F76C74">
    <w:pPr>
      <w:pStyle w:val="Footer"/>
      <w:rPr>
        <w:sz w:val="16"/>
      </w:rPr>
    </w:pPr>
    <w:r w:rsidRPr="00F76C74">
      <w:rPr>
        <w:sz w:val="16"/>
      </w:rPr>
      <w:t>020 7067 1010</w:t>
    </w:r>
    <w:r>
      <w:rPr>
        <w:sz w:val="16"/>
      </w:rPr>
      <w:t xml:space="preserve"> </w:t>
    </w:r>
    <w:r w:rsidR="00F9396E" w:rsidRPr="0059421B">
      <w:rPr>
        <w:sz w:val="16"/>
      </w:rPr>
      <w:t xml:space="preserve">| housing.org.uk | National Housing Federation Limited, </w:t>
    </w:r>
  </w:p>
  <w:p w14:paraId="5EADBD20" w14:textId="77777777" w:rsidR="00F9396E" w:rsidRPr="0059421B" w:rsidRDefault="00F9396E">
    <w:pPr>
      <w:pStyle w:val="Footer"/>
      <w:rPr>
        <w:sz w:val="16"/>
      </w:rPr>
    </w:pPr>
    <w:r w:rsidRPr="0059421B">
      <w:rPr>
        <w:sz w:val="16"/>
      </w:rPr>
      <w:t xml:space="preserve">trading as National Housing Federation. A company with limited liability. </w:t>
    </w:r>
  </w:p>
  <w:sdt>
    <w:sdtPr>
      <w:rPr>
        <w:rStyle w:val="PageNumber"/>
        <w:color w:val="0060AF"/>
        <w:sz w:val="16"/>
      </w:rPr>
      <w:id w:val="-2043044036"/>
      <w:docPartObj>
        <w:docPartGallery w:val="Page Numbers (Bottom of Page)"/>
        <w:docPartUnique/>
      </w:docPartObj>
    </w:sdtPr>
    <w:sdtEndPr>
      <w:rPr>
        <w:rStyle w:val="PageNumber"/>
      </w:rPr>
    </w:sdtEndPr>
    <w:sdtContent>
      <w:p w14:paraId="4A3D5B0D" w14:textId="529A9CD5" w:rsidR="00F9396E" w:rsidRPr="0059421B" w:rsidRDefault="00F9396E" w:rsidP="000E1F8E">
        <w:pPr>
          <w:pStyle w:val="Footer"/>
          <w:framePr w:w="1177" w:wrap="none" w:vAnchor="text" w:hAnchor="page" w:x="1441" w:y="342"/>
          <w:rPr>
            <w:rStyle w:val="PageNumber"/>
            <w:color w:val="0060AF"/>
            <w:sz w:val="16"/>
          </w:rPr>
        </w:pPr>
        <w:r w:rsidRPr="0059421B">
          <w:rPr>
            <w:rStyle w:val="PageNumber"/>
            <w:color w:val="0060AF"/>
            <w:sz w:val="16"/>
          </w:rPr>
          <w:t xml:space="preserve">Page </w:t>
        </w:r>
        <w:r w:rsidRPr="0059421B">
          <w:rPr>
            <w:rStyle w:val="PageNumber"/>
            <w:color w:val="0060AF"/>
            <w:sz w:val="16"/>
          </w:rPr>
          <w:fldChar w:fldCharType="begin"/>
        </w:r>
        <w:r w:rsidRPr="0059421B">
          <w:rPr>
            <w:rStyle w:val="PageNumber"/>
            <w:color w:val="0060AF"/>
            <w:sz w:val="16"/>
          </w:rPr>
          <w:instrText xml:space="preserve"> PAGE </w:instrText>
        </w:r>
        <w:r w:rsidRPr="0059421B">
          <w:rPr>
            <w:rStyle w:val="PageNumber"/>
            <w:color w:val="0060AF"/>
            <w:sz w:val="16"/>
          </w:rPr>
          <w:fldChar w:fldCharType="separate"/>
        </w:r>
        <w:r w:rsidR="00072C90">
          <w:rPr>
            <w:rStyle w:val="PageNumber"/>
            <w:noProof/>
            <w:color w:val="0060AF"/>
            <w:sz w:val="16"/>
          </w:rPr>
          <w:t>3</w:t>
        </w:r>
        <w:r w:rsidRPr="0059421B">
          <w:rPr>
            <w:rStyle w:val="PageNumber"/>
            <w:color w:val="0060AF"/>
            <w:sz w:val="16"/>
          </w:rPr>
          <w:fldChar w:fldCharType="end"/>
        </w:r>
      </w:p>
    </w:sdtContent>
  </w:sdt>
  <w:p w14:paraId="2EDAE72D" w14:textId="77777777" w:rsidR="002C6F0F" w:rsidRPr="0059421B" w:rsidRDefault="00F9396E" w:rsidP="00F9396E">
    <w:pPr>
      <w:pStyle w:val="Footer"/>
      <w:rPr>
        <w:sz w:val="16"/>
      </w:rPr>
    </w:pPr>
    <w:r w:rsidRPr="0059421B">
      <w:rPr>
        <w:sz w:val="16"/>
      </w:rPr>
      <w:t>Registered in England No. 302132</w:t>
    </w:r>
  </w:p>
  <w:p w14:paraId="1EE380F1" w14:textId="77777777" w:rsidR="000E1F8E" w:rsidRDefault="000E1F8E" w:rsidP="00F9396E">
    <w:pPr>
      <w:pStyle w:val="Footer"/>
    </w:pPr>
  </w:p>
  <w:p w14:paraId="18D65DFE" w14:textId="77777777" w:rsidR="000C36D4" w:rsidRDefault="000C36D4" w:rsidP="003D6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FF86" w14:textId="77777777" w:rsidR="00A2243D" w:rsidRDefault="00A2243D" w:rsidP="003D664C">
      <w:r>
        <w:separator/>
      </w:r>
    </w:p>
    <w:p w14:paraId="05017619" w14:textId="77777777" w:rsidR="00A2243D" w:rsidRDefault="00A2243D" w:rsidP="003D664C"/>
  </w:footnote>
  <w:footnote w:type="continuationSeparator" w:id="0">
    <w:p w14:paraId="6F0E9B50" w14:textId="77777777" w:rsidR="00A2243D" w:rsidRDefault="00A2243D" w:rsidP="003D664C">
      <w:r>
        <w:continuationSeparator/>
      </w:r>
    </w:p>
    <w:p w14:paraId="1E6950FD" w14:textId="77777777" w:rsidR="00A2243D" w:rsidRDefault="00A2243D" w:rsidP="003D664C"/>
  </w:footnote>
  <w:footnote w:type="continuationNotice" w:id="1">
    <w:p w14:paraId="51E5711E" w14:textId="77777777" w:rsidR="00A2243D" w:rsidRDefault="00A2243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CEA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22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D8C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23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B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A6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49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2D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42333E"/>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006EB"/>
    <w:multiLevelType w:val="hybridMultilevel"/>
    <w:tmpl w:val="CE6CBE76"/>
    <w:lvl w:ilvl="0" w:tplc="4E8CB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4744C"/>
    <w:multiLevelType w:val="hybridMultilevel"/>
    <w:tmpl w:val="552E4DF2"/>
    <w:lvl w:ilvl="0" w:tplc="F0D273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15067"/>
    <w:multiLevelType w:val="hybridMultilevel"/>
    <w:tmpl w:val="054C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54694924">
    <w:abstractNumId w:val="0"/>
  </w:num>
  <w:num w:numId="2" w16cid:durableId="1656832340">
    <w:abstractNumId w:val="1"/>
  </w:num>
  <w:num w:numId="3" w16cid:durableId="520049792">
    <w:abstractNumId w:val="2"/>
  </w:num>
  <w:num w:numId="4" w16cid:durableId="363016371">
    <w:abstractNumId w:val="3"/>
  </w:num>
  <w:num w:numId="5" w16cid:durableId="402680979">
    <w:abstractNumId w:val="8"/>
  </w:num>
  <w:num w:numId="6" w16cid:durableId="1886217021">
    <w:abstractNumId w:val="4"/>
  </w:num>
  <w:num w:numId="7" w16cid:durableId="1724324684">
    <w:abstractNumId w:val="5"/>
  </w:num>
  <w:num w:numId="8" w16cid:durableId="2128695950">
    <w:abstractNumId w:val="6"/>
  </w:num>
  <w:num w:numId="9" w16cid:durableId="409742793">
    <w:abstractNumId w:val="7"/>
  </w:num>
  <w:num w:numId="10" w16cid:durableId="632449405">
    <w:abstractNumId w:val="9"/>
  </w:num>
  <w:num w:numId="11" w16cid:durableId="1938442353">
    <w:abstractNumId w:val="15"/>
  </w:num>
  <w:num w:numId="12" w16cid:durableId="44110514">
    <w:abstractNumId w:val="13"/>
  </w:num>
  <w:num w:numId="13" w16cid:durableId="391386771">
    <w:abstractNumId w:val="17"/>
  </w:num>
  <w:num w:numId="14" w16cid:durableId="2036344220">
    <w:abstractNumId w:val="10"/>
  </w:num>
  <w:num w:numId="15" w16cid:durableId="1457214632">
    <w:abstractNumId w:val="14"/>
  </w:num>
  <w:num w:numId="16" w16cid:durableId="1159267726">
    <w:abstractNumId w:val="12"/>
  </w:num>
  <w:num w:numId="17" w16cid:durableId="1828938400">
    <w:abstractNumId w:val="16"/>
  </w:num>
  <w:num w:numId="18" w16cid:durableId="395588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8E"/>
    <w:rsid w:val="00011CC5"/>
    <w:rsid w:val="000269AB"/>
    <w:rsid w:val="00032BA6"/>
    <w:rsid w:val="00032D6D"/>
    <w:rsid w:val="00041A20"/>
    <w:rsid w:val="000421CA"/>
    <w:rsid w:val="00043425"/>
    <w:rsid w:val="00045661"/>
    <w:rsid w:val="00050921"/>
    <w:rsid w:val="000553E4"/>
    <w:rsid w:val="00056CD7"/>
    <w:rsid w:val="00065131"/>
    <w:rsid w:val="00065859"/>
    <w:rsid w:val="00066305"/>
    <w:rsid w:val="00072C90"/>
    <w:rsid w:val="000744BC"/>
    <w:rsid w:val="00097E06"/>
    <w:rsid w:val="000A3DED"/>
    <w:rsid w:val="000A607F"/>
    <w:rsid w:val="000B585B"/>
    <w:rsid w:val="000B5A08"/>
    <w:rsid w:val="000C1770"/>
    <w:rsid w:val="000C36D4"/>
    <w:rsid w:val="000E10FB"/>
    <w:rsid w:val="000E184E"/>
    <w:rsid w:val="000E1F8E"/>
    <w:rsid w:val="000E3DB3"/>
    <w:rsid w:val="000E683E"/>
    <w:rsid w:val="000F51A0"/>
    <w:rsid w:val="000F73B6"/>
    <w:rsid w:val="00112D39"/>
    <w:rsid w:val="00113656"/>
    <w:rsid w:val="001242CE"/>
    <w:rsid w:val="00126404"/>
    <w:rsid w:val="00140829"/>
    <w:rsid w:val="001412B7"/>
    <w:rsid w:val="001419D4"/>
    <w:rsid w:val="001422FE"/>
    <w:rsid w:val="0015571F"/>
    <w:rsid w:val="00155783"/>
    <w:rsid w:val="0015640F"/>
    <w:rsid w:val="001606F0"/>
    <w:rsid w:val="001674C5"/>
    <w:rsid w:val="001676B8"/>
    <w:rsid w:val="001708FF"/>
    <w:rsid w:val="00172676"/>
    <w:rsid w:val="001832E3"/>
    <w:rsid w:val="00187AEB"/>
    <w:rsid w:val="001A0837"/>
    <w:rsid w:val="001A280B"/>
    <w:rsid w:val="001A3EB1"/>
    <w:rsid w:val="001B49BB"/>
    <w:rsid w:val="001B4CDE"/>
    <w:rsid w:val="001B4D55"/>
    <w:rsid w:val="001C78FF"/>
    <w:rsid w:val="001D7AAF"/>
    <w:rsid w:val="001E6408"/>
    <w:rsid w:val="002057F5"/>
    <w:rsid w:val="00211260"/>
    <w:rsid w:val="00214A1E"/>
    <w:rsid w:val="00233007"/>
    <w:rsid w:val="00234D7B"/>
    <w:rsid w:val="00243CCB"/>
    <w:rsid w:val="002532F5"/>
    <w:rsid w:val="00255CFA"/>
    <w:rsid w:val="00264378"/>
    <w:rsid w:val="00277241"/>
    <w:rsid w:val="00281A97"/>
    <w:rsid w:val="002824FA"/>
    <w:rsid w:val="00283001"/>
    <w:rsid w:val="002A0B57"/>
    <w:rsid w:val="002B1301"/>
    <w:rsid w:val="002B2D7A"/>
    <w:rsid w:val="002C6E6C"/>
    <w:rsid w:val="002C6F0F"/>
    <w:rsid w:val="002E46A7"/>
    <w:rsid w:val="002E5027"/>
    <w:rsid w:val="002F0BE2"/>
    <w:rsid w:val="002F1872"/>
    <w:rsid w:val="002F202A"/>
    <w:rsid w:val="002F3F78"/>
    <w:rsid w:val="002F4348"/>
    <w:rsid w:val="002F5D3A"/>
    <w:rsid w:val="00303C26"/>
    <w:rsid w:val="00307AD5"/>
    <w:rsid w:val="00307E77"/>
    <w:rsid w:val="0031654E"/>
    <w:rsid w:val="00323A07"/>
    <w:rsid w:val="00325DB1"/>
    <w:rsid w:val="00344535"/>
    <w:rsid w:val="003476BF"/>
    <w:rsid w:val="00351470"/>
    <w:rsid w:val="00356AE5"/>
    <w:rsid w:val="00356BC0"/>
    <w:rsid w:val="0036306C"/>
    <w:rsid w:val="00364E26"/>
    <w:rsid w:val="00371337"/>
    <w:rsid w:val="00385204"/>
    <w:rsid w:val="003A5540"/>
    <w:rsid w:val="003B1CA8"/>
    <w:rsid w:val="003B5BFC"/>
    <w:rsid w:val="003B64A0"/>
    <w:rsid w:val="003B6EC5"/>
    <w:rsid w:val="003C19B0"/>
    <w:rsid w:val="003D4CA9"/>
    <w:rsid w:val="003D664C"/>
    <w:rsid w:val="003E72F6"/>
    <w:rsid w:val="003F0B62"/>
    <w:rsid w:val="00404C73"/>
    <w:rsid w:val="0040607E"/>
    <w:rsid w:val="004114A6"/>
    <w:rsid w:val="00412B3F"/>
    <w:rsid w:val="00430534"/>
    <w:rsid w:val="00433CFC"/>
    <w:rsid w:val="00440C9B"/>
    <w:rsid w:val="004546BB"/>
    <w:rsid w:val="004623D0"/>
    <w:rsid w:val="00465EE6"/>
    <w:rsid w:val="00487BA1"/>
    <w:rsid w:val="00490DF1"/>
    <w:rsid w:val="004911E3"/>
    <w:rsid w:val="004A2A61"/>
    <w:rsid w:val="004A6AE9"/>
    <w:rsid w:val="004B4BF5"/>
    <w:rsid w:val="004C5AE7"/>
    <w:rsid w:val="004D7BD7"/>
    <w:rsid w:val="004F3E3D"/>
    <w:rsid w:val="00512673"/>
    <w:rsid w:val="00514B51"/>
    <w:rsid w:val="00532A59"/>
    <w:rsid w:val="00532E40"/>
    <w:rsid w:val="0055204D"/>
    <w:rsid w:val="00554886"/>
    <w:rsid w:val="00555548"/>
    <w:rsid w:val="0055697B"/>
    <w:rsid w:val="0056237F"/>
    <w:rsid w:val="00566A2F"/>
    <w:rsid w:val="0057031A"/>
    <w:rsid w:val="0057421D"/>
    <w:rsid w:val="00584F04"/>
    <w:rsid w:val="0059421B"/>
    <w:rsid w:val="005A75B6"/>
    <w:rsid w:val="005C0C17"/>
    <w:rsid w:val="005D009F"/>
    <w:rsid w:val="005E71F2"/>
    <w:rsid w:val="005F1ED6"/>
    <w:rsid w:val="00612AA7"/>
    <w:rsid w:val="00622484"/>
    <w:rsid w:val="006241EB"/>
    <w:rsid w:val="0062479F"/>
    <w:rsid w:val="00636F3D"/>
    <w:rsid w:val="00640DB5"/>
    <w:rsid w:val="006455AC"/>
    <w:rsid w:val="006630E7"/>
    <w:rsid w:val="00666ED9"/>
    <w:rsid w:val="006724A6"/>
    <w:rsid w:val="006749D1"/>
    <w:rsid w:val="00675483"/>
    <w:rsid w:val="006808CF"/>
    <w:rsid w:val="00684C8E"/>
    <w:rsid w:val="006A1F6F"/>
    <w:rsid w:val="006A28BD"/>
    <w:rsid w:val="006A2A8D"/>
    <w:rsid w:val="006B46B7"/>
    <w:rsid w:val="006C6FC0"/>
    <w:rsid w:val="006C73CE"/>
    <w:rsid w:val="006D09FB"/>
    <w:rsid w:val="006D341A"/>
    <w:rsid w:val="006D3779"/>
    <w:rsid w:val="006D6382"/>
    <w:rsid w:val="006E4A10"/>
    <w:rsid w:val="006E6FC0"/>
    <w:rsid w:val="006F0E28"/>
    <w:rsid w:val="006F2BBE"/>
    <w:rsid w:val="006F656D"/>
    <w:rsid w:val="00706720"/>
    <w:rsid w:val="00711563"/>
    <w:rsid w:val="00713E93"/>
    <w:rsid w:val="00715F24"/>
    <w:rsid w:val="00720B26"/>
    <w:rsid w:val="0072195F"/>
    <w:rsid w:val="00722593"/>
    <w:rsid w:val="00722637"/>
    <w:rsid w:val="00722CA5"/>
    <w:rsid w:val="00723409"/>
    <w:rsid w:val="007247F1"/>
    <w:rsid w:val="00730A66"/>
    <w:rsid w:val="007526BC"/>
    <w:rsid w:val="00752AD7"/>
    <w:rsid w:val="007552DF"/>
    <w:rsid w:val="0076605B"/>
    <w:rsid w:val="007864E7"/>
    <w:rsid w:val="00795AD5"/>
    <w:rsid w:val="00797387"/>
    <w:rsid w:val="007A0709"/>
    <w:rsid w:val="007A2A5F"/>
    <w:rsid w:val="007A32B3"/>
    <w:rsid w:val="007D0885"/>
    <w:rsid w:val="007D4F2D"/>
    <w:rsid w:val="007E1F14"/>
    <w:rsid w:val="007E3F68"/>
    <w:rsid w:val="007F099A"/>
    <w:rsid w:val="008041E5"/>
    <w:rsid w:val="00810E95"/>
    <w:rsid w:val="00811083"/>
    <w:rsid w:val="008153F3"/>
    <w:rsid w:val="00817F6E"/>
    <w:rsid w:val="008270CC"/>
    <w:rsid w:val="00827DF1"/>
    <w:rsid w:val="00830514"/>
    <w:rsid w:val="008404E9"/>
    <w:rsid w:val="00842DC5"/>
    <w:rsid w:val="00845BCC"/>
    <w:rsid w:val="00847D92"/>
    <w:rsid w:val="00851FCE"/>
    <w:rsid w:val="008546F9"/>
    <w:rsid w:val="008619ED"/>
    <w:rsid w:val="00874FFA"/>
    <w:rsid w:val="00891686"/>
    <w:rsid w:val="008950C7"/>
    <w:rsid w:val="00896CAF"/>
    <w:rsid w:val="008B0A47"/>
    <w:rsid w:val="008B378C"/>
    <w:rsid w:val="008B55D0"/>
    <w:rsid w:val="008B6D46"/>
    <w:rsid w:val="008C37AC"/>
    <w:rsid w:val="008D0463"/>
    <w:rsid w:val="008D1A5B"/>
    <w:rsid w:val="008E2153"/>
    <w:rsid w:val="008F0EE7"/>
    <w:rsid w:val="0091271E"/>
    <w:rsid w:val="009214A1"/>
    <w:rsid w:val="00924711"/>
    <w:rsid w:val="00934EEB"/>
    <w:rsid w:val="0094251A"/>
    <w:rsid w:val="00951D2E"/>
    <w:rsid w:val="009533ED"/>
    <w:rsid w:val="0095763E"/>
    <w:rsid w:val="00962C76"/>
    <w:rsid w:val="009727F2"/>
    <w:rsid w:val="009730E8"/>
    <w:rsid w:val="009806DB"/>
    <w:rsid w:val="00984801"/>
    <w:rsid w:val="00984E7E"/>
    <w:rsid w:val="0098640D"/>
    <w:rsid w:val="00987C29"/>
    <w:rsid w:val="00991957"/>
    <w:rsid w:val="009A112D"/>
    <w:rsid w:val="009A3D1E"/>
    <w:rsid w:val="009A6070"/>
    <w:rsid w:val="009A6F1B"/>
    <w:rsid w:val="009B2820"/>
    <w:rsid w:val="009B3D98"/>
    <w:rsid w:val="009C1C77"/>
    <w:rsid w:val="009C3ED9"/>
    <w:rsid w:val="009E40BA"/>
    <w:rsid w:val="00A011CC"/>
    <w:rsid w:val="00A01A93"/>
    <w:rsid w:val="00A02360"/>
    <w:rsid w:val="00A03E4E"/>
    <w:rsid w:val="00A1087D"/>
    <w:rsid w:val="00A143F3"/>
    <w:rsid w:val="00A17172"/>
    <w:rsid w:val="00A2243D"/>
    <w:rsid w:val="00A4632C"/>
    <w:rsid w:val="00A46EDB"/>
    <w:rsid w:val="00A51B9A"/>
    <w:rsid w:val="00A51CC1"/>
    <w:rsid w:val="00A52CC6"/>
    <w:rsid w:val="00A55B28"/>
    <w:rsid w:val="00A573F2"/>
    <w:rsid w:val="00A576F4"/>
    <w:rsid w:val="00A5778F"/>
    <w:rsid w:val="00A702A9"/>
    <w:rsid w:val="00A83175"/>
    <w:rsid w:val="00A845FA"/>
    <w:rsid w:val="00A85164"/>
    <w:rsid w:val="00A86E4D"/>
    <w:rsid w:val="00A9428D"/>
    <w:rsid w:val="00AA1185"/>
    <w:rsid w:val="00AA216A"/>
    <w:rsid w:val="00AA22E6"/>
    <w:rsid w:val="00AA7AF0"/>
    <w:rsid w:val="00AD2B49"/>
    <w:rsid w:val="00AE5267"/>
    <w:rsid w:val="00AE52FC"/>
    <w:rsid w:val="00AE57B0"/>
    <w:rsid w:val="00AF3D21"/>
    <w:rsid w:val="00B005AD"/>
    <w:rsid w:val="00B0418C"/>
    <w:rsid w:val="00B14612"/>
    <w:rsid w:val="00B17081"/>
    <w:rsid w:val="00B21A9D"/>
    <w:rsid w:val="00B247DB"/>
    <w:rsid w:val="00B260BE"/>
    <w:rsid w:val="00B279EA"/>
    <w:rsid w:val="00B3028F"/>
    <w:rsid w:val="00B35609"/>
    <w:rsid w:val="00B367C5"/>
    <w:rsid w:val="00B41118"/>
    <w:rsid w:val="00B5352B"/>
    <w:rsid w:val="00B54831"/>
    <w:rsid w:val="00B83CD3"/>
    <w:rsid w:val="00B9398B"/>
    <w:rsid w:val="00B93BE2"/>
    <w:rsid w:val="00BB7E1D"/>
    <w:rsid w:val="00BC56DE"/>
    <w:rsid w:val="00BD776B"/>
    <w:rsid w:val="00BE0426"/>
    <w:rsid w:val="00BE0703"/>
    <w:rsid w:val="00BE4C36"/>
    <w:rsid w:val="00BE5E63"/>
    <w:rsid w:val="00BF1709"/>
    <w:rsid w:val="00BF2718"/>
    <w:rsid w:val="00BF52EC"/>
    <w:rsid w:val="00C05106"/>
    <w:rsid w:val="00C0517D"/>
    <w:rsid w:val="00C10E2D"/>
    <w:rsid w:val="00C21CD0"/>
    <w:rsid w:val="00C23BA9"/>
    <w:rsid w:val="00C24FDB"/>
    <w:rsid w:val="00C32137"/>
    <w:rsid w:val="00C41195"/>
    <w:rsid w:val="00C44225"/>
    <w:rsid w:val="00C62F1D"/>
    <w:rsid w:val="00C744EF"/>
    <w:rsid w:val="00C75434"/>
    <w:rsid w:val="00C77551"/>
    <w:rsid w:val="00C807B4"/>
    <w:rsid w:val="00C87131"/>
    <w:rsid w:val="00C913F5"/>
    <w:rsid w:val="00C91EF1"/>
    <w:rsid w:val="00CB5716"/>
    <w:rsid w:val="00CD2CAE"/>
    <w:rsid w:val="00CD5A21"/>
    <w:rsid w:val="00CF4682"/>
    <w:rsid w:val="00CF57EF"/>
    <w:rsid w:val="00CF6A8A"/>
    <w:rsid w:val="00D06177"/>
    <w:rsid w:val="00D1340F"/>
    <w:rsid w:val="00D15868"/>
    <w:rsid w:val="00D204D9"/>
    <w:rsid w:val="00D2197C"/>
    <w:rsid w:val="00D27682"/>
    <w:rsid w:val="00D417F8"/>
    <w:rsid w:val="00D426E1"/>
    <w:rsid w:val="00D5732B"/>
    <w:rsid w:val="00D61BAB"/>
    <w:rsid w:val="00D6525F"/>
    <w:rsid w:val="00D67B48"/>
    <w:rsid w:val="00D809EB"/>
    <w:rsid w:val="00D875F3"/>
    <w:rsid w:val="00DA1930"/>
    <w:rsid w:val="00DA75D8"/>
    <w:rsid w:val="00DB018B"/>
    <w:rsid w:val="00DB4A6F"/>
    <w:rsid w:val="00DC108C"/>
    <w:rsid w:val="00DC28B3"/>
    <w:rsid w:val="00DC2B04"/>
    <w:rsid w:val="00DD00B5"/>
    <w:rsid w:val="00DD15D9"/>
    <w:rsid w:val="00DD1985"/>
    <w:rsid w:val="00DD3627"/>
    <w:rsid w:val="00DE0F60"/>
    <w:rsid w:val="00DE1BE6"/>
    <w:rsid w:val="00DF39A8"/>
    <w:rsid w:val="00DF67C1"/>
    <w:rsid w:val="00E12A9A"/>
    <w:rsid w:val="00E14FD4"/>
    <w:rsid w:val="00E21898"/>
    <w:rsid w:val="00E33D2F"/>
    <w:rsid w:val="00E34174"/>
    <w:rsid w:val="00E426FF"/>
    <w:rsid w:val="00E4761C"/>
    <w:rsid w:val="00E51199"/>
    <w:rsid w:val="00E74E56"/>
    <w:rsid w:val="00E971A7"/>
    <w:rsid w:val="00EA1158"/>
    <w:rsid w:val="00EA68DF"/>
    <w:rsid w:val="00EB2A8F"/>
    <w:rsid w:val="00EC738B"/>
    <w:rsid w:val="00ED68E4"/>
    <w:rsid w:val="00EE61B2"/>
    <w:rsid w:val="00F057BC"/>
    <w:rsid w:val="00F1491F"/>
    <w:rsid w:val="00F23753"/>
    <w:rsid w:val="00F3592A"/>
    <w:rsid w:val="00F40924"/>
    <w:rsid w:val="00F417CF"/>
    <w:rsid w:val="00F434A1"/>
    <w:rsid w:val="00F5187A"/>
    <w:rsid w:val="00F526E4"/>
    <w:rsid w:val="00F53999"/>
    <w:rsid w:val="00F549B4"/>
    <w:rsid w:val="00F60F5C"/>
    <w:rsid w:val="00F6329A"/>
    <w:rsid w:val="00F67813"/>
    <w:rsid w:val="00F713E8"/>
    <w:rsid w:val="00F753CB"/>
    <w:rsid w:val="00F76C74"/>
    <w:rsid w:val="00F87086"/>
    <w:rsid w:val="00F9396E"/>
    <w:rsid w:val="00F94087"/>
    <w:rsid w:val="00F95789"/>
    <w:rsid w:val="00FB0089"/>
    <w:rsid w:val="00FB5B39"/>
    <w:rsid w:val="00FC056D"/>
    <w:rsid w:val="00FC3686"/>
    <w:rsid w:val="00FD21EF"/>
    <w:rsid w:val="00FE295D"/>
    <w:rsid w:val="00FE4062"/>
    <w:rsid w:val="00FF39E4"/>
    <w:rsid w:val="00FF4908"/>
    <w:rsid w:val="00FF4A8A"/>
    <w:rsid w:val="00FF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5180"/>
  <w15:chartTrackingRefBased/>
  <w15:docId w15:val="{E4E6972A-5252-4A09-830A-06274EEB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HF body copy"/>
    <w:uiPriority w:val="5"/>
    <w:qFormat/>
    <w:rsid w:val="006A28BD"/>
    <w:pPr>
      <w:spacing w:line="288" w:lineRule="auto"/>
    </w:pPr>
    <w:rPr>
      <w:rFonts w:ascii="Arial" w:hAnsi="Arial"/>
      <w:color w:val="2F2F2D"/>
    </w:rPr>
  </w:style>
  <w:style w:type="paragraph" w:styleId="Heading1">
    <w:name w:val="heading 1"/>
    <w:basedOn w:val="Normal"/>
    <w:next w:val="Normal"/>
    <w:link w:val="Heading1Char"/>
    <w:uiPriority w:val="9"/>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F53999"/>
    <w:pPr>
      <w:spacing w:after="120"/>
    </w:pPr>
    <w:rPr>
      <w:rFonts w:ascii="Georgia" w:eastAsiaTheme="majorEastAsia" w:hAnsi="Georgia" w:cstheme="majorBidi"/>
      <w:b/>
      <w:color w:val="0060AF"/>
      <w:spacing w:val="-10"/>
      <w:kern w:val="28"/>
      <w:sz w:val="56"/>
      <w:szCs w:val="56"/>
    </w:rPr>
  </w:style>
  <w:style w:type="paragraph" w:customStyle="1" w:styleId="NHFHeading3">
    <w:name w:val="NHF Heading 3"/>
    <w:basedOn w:val="NHFHeading2"/>
    <w:uiPriority w:val="4"/>
    <w:qFormat/>
    <w:rsid w:val="00A143F3"/>
    <w:pPr>
      <w:outlineLvl w:val="2"/>
    </w:pPr>
    <w:rPr>
      <w:bCs/>
      <w:color w:val="2F2F2C" w:themeColor="text1"/>
      <w:sz w:val="24"/>
    </w:rPr>
  </w:style>
  <w:style w:type="paragraph" w:customStyle="1" w:styleId="NHFHeading1">
    <w:name w:val="NHF Heading 1"/>
    <w:basedOn w:val="NHFHeading2"/>
    <w:uiPriority w:val="2"/>
    <w:qFormat/>
    <w:rsid w:val="00A143F3"/>
    <w:pPr>
      <w:outlineLvl w:val="0"/>
    </w:pPr>
    <w:rPr>
      <w:color w:val="4472C4" w:themeColor="accent1"/>
      <w:sz w:val="36"/>
    </w:rPr>
  </w:style>
  <w:style w:type="paragraph" w:customStyle="1" w:styleId="NHFHeading2">
    <w:name w:val="NHF Heading 2"/>
    <w:basedOn w:val="Normal"/>
    <w:uiPriority w:val="3"/>
    <w:qFormat/>
    <w:rsid w:val="00A143F3"/>
    <w:pPr>
      <w:spacing w:before="120" w:after="120" w:line="240" w:lineRule="auto"/>
      <w:outlineLvl w:val="1"/>
    </w:pPr>
    <w:rPr>
      <w:b/>
      <w:color w:val="1D3063" w:themeColor="text2"/>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A143F3"/>
    <w:pPr>
      <w:tabs>
        <w:tab w:val="center" w:pos="4513"/>
        <w:tab w:val="right" w:pos="9026"/>
      </w:tabs>
    </w:pPr>
    <w:rPr>
      <w:rFonts w:ascii="Arial" w:hAnsi="Arial"/>
      <w:color w:val="2F2F2D"/>
      <w:sz w:val="20"/>
    </w:rPr>
  </w:style>
  <w:style w:type="character" w:customStyle="1" w:styleId="FooterChar">
    <w:name w:val="Footer Char"/>
    <w:basedOn w:val="DefaultParagraphFont"/>
    <w:link w:val="Footer"/>
    <w:uiPriority w:val="99"/>
    <w:rsid w:val="00A143F3"/>
    <w:rPr>
      <w:rFonts w:ascii="Arial" w:hAnsi="Arial"/>
      <w:color w:val="2F2F2D"/>
      <w:sz w:val="20"/>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uiPriority w:val="9"/>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spacing w:after="160"/>
    </w:pPr>
    <w:rPr>
      <w:rFonts w:asciiTheme="minorHAnsi" w:eastAsiaTheme="minorEastAsia" w:hAnsiTheme="minorHAnsi"/>
      <w:color w:val="7B7B73" w:themeColor="text1" w:themeTint="A5"/>
      <w:spacing w:val="15"/>
      <w:sz w:val="22"/>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after="16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FollowedHyperlink">
    <w:name w:val="FollowedHyperlink"/>
    <w:basedOn w:val="DefaultParagraphFont"/>
    <w:uiPriority w:val="99"/>
    <w:semiHidden/>
    <w:unhideWhenUsed/>
    <w:rsid w:val="0057421D"/>
    <w:rPr>
      <w:color w:val="C3BD99" w:themeColor="followedHyperlink"/>
      <w:u w:val="single"/>
    </w:rPr>
  </w:style>
  <w:style w:type="character" w:customStyle="1" w:styleId="NHFsubtitle">
    <w:name w:val="NHF sub title"/>
    <w:basedOn w:val="DefaultParagraphFont"/>
    <w:uiPriority w:val="1"/>
    <w:qFormat/>
    <w:rsid w:val="00F53999"/>
    <w:rPr>
      <w:rFonts w:ascii="Arial" w:hAnsi="Arial"/>
      <w:b/>
      <w:bCs/>
      <w:color w:val="1D3063" w:themeColor="text2"/>
      <w:sz w:val="36"/>
      <w:szCs w:val="36"/>
    </w:rPr>
  </w:style>
  <w:style w:type="table" w:styleId="TableGrid">
    <w:name w:val="Table Grid"/>
    <w:basedOn w:val="TableNormal"/>
    <w:uiPriority w:val="39"/>
    <w:rsid w:val="00A1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362">
      <w:bodyDiv w:val="1"/>
      <w:marLeft w:val="0"/>
      <w:marRight w:val="0"/>
      <w:marTop w:val="0"/>
      <w:marBottom w:val="0"/>
      <w:divBdr>
        <w:top w:val="none" w:sz="0" w:space="0" w:color="auto"/>
        <w:left w:val="none" w:sz="0" w:space="0" w:color="auto"/>
        <w:bottom w:val="none" w:sz="0" w:space="0" w:color="auto"/>
        <w:right w:val="none" w:sz="0" w:space="0" w:color="auto"/>
      </w:divBdr>
    </w:div>
    <w:div w:id="71708872">
      <w:bodyDiv w:val="1"/>
      <w:marLeft w:val="0"/>
      <w:marRight w:val="0"/>
      <w:marTop w:val="0"/>
      <w:marBottom w:val="0"/>
      <w:divBdr>
        <w:top w:val="none" w:sz="0" w:space="0" w:color="auto"/>
        <w:left w:val="none" w:sz="0" w:space="0" w:color="auto"/>
        <w:bottom w:val="none" w:sz="0" w:space="0" w:color="auto"/>
        <w:right w:val="none" w:sz="0" w:space="0" w:color="auto"/>
      </w:divBdr>
    </w:div>
    <w:div w:id="152764533">
      <w:bodyDiv w:val="1"/>
      <w:marLeft w:val="0"/>
      <w:marRight w:val="0"/>
      <w:marTop w:val="0"/>
      <w:marBottom w:val="0"/>
      <w:divBdr>
        <w:top w:val="none" w:sz="0" w:space="0" w:color="auto"/>
        <w:left w:val="none" w:sz="0" w:space="0" w:color="auto"/>
        <w:bottom w:val="none" w:sz="0" w:space="0" w:color="auto"/>
        <w:right w:val="none" w:sz="0" w:space="0" w:color="auto"/>
      </w:divBdr>
    </w:div>
    <w:div w:id="341860910">
      <w:bodyDiv w:val="1"/>
      <w:marLeft w:val="0"/>
      <w:marRight w:val="0"/>
      <w:marTop w:val="0"/>
      <w:marBottom w:val="0"/>
      <w:divBdr>
        <w:top w:val="none" w:sz="0" w:space="0" w:color="auto"/>
        <w:left w:val="none" w:sz="0" w:space="0" w:color="auto"/>
        <w:bottom w:val="none" w:sz="0" w:space="0" w:color="auto"/>
        <w:right w:val="none" w:sz="0" w:space="0" w:color="auto"/>
      </w:divBdr>
    </w:div>
    <w:div w:id="394011683">
      <w:bodyDiv w:val="1"/>
      <w:marLeft w:val="0"/>
      <w:marRight w:val="0"/>
      <w:marTop w:val="0"/>
      <w:marBottom w:val="0"/>
      <w:divBdr>
        <w:top w:val="none" w:sz="0" w:space="0" w:color="auto"/>
        <w:left w:val="none" w:sz="0" w:space="0" w:color="auto"/>
        <w:bottom w:val="none" w:sz="0" w:space="0" w:color="auto"/>
        <w:right w:val="none" w:sz="0" w:space="0" w:color="auto"/>
      </w:divBdr>
    </w:div>
    <w:div w:id="480734876">
      <w:bodyDiv w:val="1"/>
      <w:marLeft w:val="0"/>
      <w:marRight w:val="0"/>
      <w:marTop w:val="0"/>
      <w:marBottom w:val="0"/>
      <w:divBdr>
        <w:top w:val="none" w:sz="0" w:space="0" w:color="auto"/>
        <w:left w:val="none" w:sz="0" w:space="0" w:color="auto"/>
        <w:bottom w:val="none" w:sz="0" w:space="0" w:color="auto"/>
        <w:right w:val="none" w:sz="0" w:space="0" w:color="auto"/>
      </w:divBdr>
    </w:div>
    <w:div w:id="555048114">
      <w:bodyDiv w:val="1"/>
      <w:marLeft w:val="0"/>
      <w:marRight w:val="0"/>
      <w:marTop w:val="0"/>
      <w:marBottom w:val="0"/>
      <w:divBdr>
        <w:top w:val="none" w:sz="0" w:space="0" w:color="auto"/>
        <w:left w:val="none" w:sz="0" w:space="0" w:color="auto"/>
        <w:bottom w:val="none" w:sz="0" w:space="0" w:color="auto"/>
        <w:right w:val="none" w:sz="0" w:space="0" w:color="auto"/>
      </w:divBdr>
    </w:div>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691997613">
      <w:bodyDiv w:val="1"/>
      <w:marLeft w:val="0"/>
      <w:marRight w:val="0"/>
      <w:marTop w:val="0"/>
      <w:marBottom w:val="0"/>
      <w:divBdr>
        <w:top w:val="none" w:sz="0" w:space="0" w:color="auto"/>
        <w:left w:val="none" w:sz="0" w:space="0" w:color="auto"/>
        <w:bottom w:val="none" w:sz="0" w:space="0" w:color="auto"/>
        <w:right w:val="none" w:sz="0" w:space="0" w:color="auto"/>
      </w:divBdr>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 w:id="952054312">
      <w:bodyDiv w:val="1"/>
      <w:marLeft w:val="0"/>
      <w:marRight w:val="0"/>
      <w:marTop w:val="0"/>
      <w:marBottom w:val="0"/>
      <w:divBdr>
        <w:top w:val="none" w:sz="0" w:space="0" w:color="auto"/>
        <w:left w:val="none" w:sz="0" w:space="0" w:color="auto"/>
        <w:bottom w:val="none" w:sz="0" w:space="0" w:color="auto"/>
        <w:right w:val="none" w:sz="0" w:space="0" w:color="auto"/>
      </w:divBdr>
    </w:div>
    <w:div w:id="1063410762">
      <w:bodyDiv w:val="1"/>
      <w:marLeft w:val="0"/>
      <w:marRight w:val="0"/>
      <w:marTop w:val="0"/>
      <w:marBottom w:val="0"/>
      <w:divBdr>
        <w:top w:val="none" w:sz="0" w:space="0" w:color="auto"/>
        <w:left w:val="none" w:sz="0" w:space="0" w:color="auto"/>
        <w:bottom w:val="none" w:sz="0" w:space="0" w:color="auto"/>
        <w:right w:val="none" w:sz="0" w:space="0" w:color="auto"/>
      </w:divBdr>
    </w:div>
    <w:div w:id="1237281475">
      <w:bodyDiv w:val="1"/>
      <w:marLeft w:val="0"/>
      <w:marRight w:val="0"/>
      <w:marTop w:val="0"/>
      <w:marBottom w:val="0"/>
      <w:divBdr>
        <w:top w:val="none" w:sz="0" w:space="0" w:color="auto"/>
        <w:left w:val="none" w:sz="0" w:space="0" w:color="auto"/>
        <w:bottom w:val="none" w:sz="0" w:space="0" w:color="auto"/>
        <w:right w:val="none" w:sz="0" w:space="0" w:color="auto"/>
      </w:divBdr>
    </w:div>
    <w:div w:id="1288582213">
      <w:bodyDiv w:val="1"/>
      <w:marLeft w:val="0"/>
      <w:marRight w:val="0"/>
      <w:marTop w:val="0"/>
      <w:marBottom w:val="0"/>
      <w:divBdr>
        <w:top w:val="none" w:sz="0" w:space="0" w:color="auto"/>
        <w:left w:val="none" w:sz="0" w:space="0" w:color="auto"/>
        <w:bottom w:val="none" w:sz="0" w:space="0" w:color="auto"/>
        <w:right w:val="none" w:sz="0" w:space="0" w:color="auto"/>
      </w:divBdr>
    </w:div>
    <w:div w:id="1458447503">
      <w:bodyDiv w:val="1"/>
      <w:marLeft w:val="0"/>
      <w:marRight w:val="0"/>
      <w:marTop w:val="0"/>
      <w:marBottom w:val="0"/>
      <w:divBdr>
        <w:top w:val="none" w:sz="0" w:space="0" w:color="auto"/>
        <w:left w:val="none" w:sz="0" w:space="0" w:color="auto"/>
        <w:bottom w:val="none" w:sz="0" w:space="0" w:color="auto"/>
        <w:right w:val="none" w:sz="0" w:space="0" w:color="auto"/>
      </w:divBdr>
    </w:div>
    <w:div w:id="1617178833">
      <w:bodyDiv w:val="1"/>
      <w:marLeft w:val="0"/>
      <w:marRight w:val="0"/>
      <w:marTop w:val="0"/>
      <w:marBottom w:val="0"/>
      <w:divBdr>
        <w:top w:val="none" w:sz="0" w:space="0" w:color="auto"/>
        <w:left w:val="none" w:sz="0" w:space="0" w:color="auto"/>
        <w:bottom w:val="none" w:sz="0" w:space="0" w:color="auto"/>
        <w:right w:val="none" w:sz="0" w:space="0" w:color="auto"/>
      </w:divBdr>
    </w:div>
    <w:div w:id="1664775089">
      <w:bodyDiv w:val="1"/>
      <w:marLeft w:val="0"/>
      <w:marRight w:val="0"/>
      <w:marTop w:val="0"/>
      <w:marBottom w:val="0"/>
      <w:divBdr>
        <w:top w:val="none" w:sz="0" w:space="0" w:color="auto"/>
        <w:left w:val="none" w:sz="0" w:space="0" w:color="auto"/>
        <w:bottom w:val="none" w:sz="0" w:space="0" w:color="auto"/>
        <w:right w:val="none" w:sz="0" w:space="0" w:color="auto"/>
      </w:divBdr>
    </w:div>
    <w:div w:id="1699891947">
      <w:bodyDiv w:val="1"/>
      <w:marLeft w:val="0"/>
      <w:marRight w:val="0"/>
      <w:marTop w:val="0"/>
      <w:marBottom w:val="0"/>
      <w:divBdr>
        <w:top w:val="none" w:sz="0" w:space="0" w:color="auto"/>
        <w:left w:val="none" w:sz="0" w:space="0" w:color="auto"/>
        <w:bottom w:val="none" w:sz="0" w:space="0" w:color="auto"/>
        <w:right w:val="none" w:sz="0" w:space="0" w:color="auto"/>
      </w:divBdr>
    </w:div>
    <w:div w:id="1826437025">
      <w:bodyDiv w:val="1"/>
      <w:marLeft w:val="0"/>
      <w:marRight w:val="0"/>
      <w:marTop w:val="0"/>
      <w:marBottom w:val="0"/>
      <w:divBdr>
        <w:top w:val="none" w:sz="0" w:space="0" w:color="auto"/>
        <w:left w:val="none" w:sz="0" w:space="0" w:color="auto"/>
        <w:bottom w:val="none" w:sz="0" w:space="0" w:color="auto"/>
        <w:right w:val="none" w:sz="0" w:space="0" w:color="auto"/>
      </w:divBdr>
    </w:div>
    <w:div w:id="1839926888">
      <w:bodyDiv w:val="1"/>
      <w:marLeft w:val="0"/>
      <w:marRight w:val="0"/>
      <w:marTop w:val="0"/>
      <w:marBottom w:val="0"/>
      <w:divBdr>
        <w:top w:val="none" w:sz="0" w:space="0" w:color="auto"/>
        <w:left w:val="none" w:sz="0" w:space="0" w:color="auto"/>
        <w:bottom w:val="none" w:sz="0" w:space="0" w:color="auto"/>
        <w:right w:val="none" w:sz="0" w:space="0" w:color="auto"/>
      </w:divBdr>
    </w:div>
    <w:div w:id="1869678186">
      <w:bodyDiv w:val="1"/>
      <w:marLeft w:val="0"/>
      <w:marRight w:val="0"/>
      <w:marTop w:val="0"/>
      <w:marBottom w:val="0"/>
      <w:divBdr>
        <w:top w:val="none" w:sz="0" w:space="0" w:color="auto"/>
        <w:left w:val="none" w:sz="0" w:space="0" w:color="auto"/>
        <w:bottom w:val="none" w:sz="0" w:space="0" w:color="auto"/>
        <w:right w:val="none" w:sz="0" w:space="0" w:color="auto"/>
      </w:divBdr>
    </w:div>
    <w:div w:id="2076587794">
      <w:bodyDiv w:val="1"/>
      <w:marLeft w:val="0"/>
      <w:marRight w:val="0"/>
      <w:marTop w:val="0"/>
      <w:marBottom w:val="0"/>
      <w:divBdr>
        <w:top w:val="none" w:sz="0" w:space="0" w:color="auto"/>
        <w:left w:val="none" w:sz="0" w:space="0" w:color="auto"/>
        <w:bottom w:val="none" w:sz="0" w:space="0" w:color="auto"/>
        <w:right w:val="none" w:sz="0" w:space="0" w:color="auto"/>
      </w:divBdr>
    </w:div>
    <w:div w:id="2131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HF%20general%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atfed-my.sharepoint.com/personal/emily_house_housing_org_uk/Documents/Documents/Surveys/Supply%20Data%20Survey/2023%20-%202024/Results%20-%20change%20on%20quarter%20and%20yea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natfed-my.sharepoint.com/personal/emily_house_housing_org_uk/Documents/Documents/Surveys/Supply%20Data%20Survey/2023%20-%202024/Results%20-%20change%20on%20quarter%20and%20yea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'[Results - change on quarter and year.xlsx]Sheet1'!$AT$64</c:f>
              <c:strCache>
                <c:ptCount val="1"/>
                <c:pt idx="0">
                  <c:v>affordable rent</c:v>
                </c:pt>
              </c:strCache>
            </c:strRef>
          </c:tx>
          <c:spPr>
            <a:ln w="28575" cap="rnd">
              <a:solidFill>
                <a:schemeClr val="accent1"/>
              </a:solidFill>
              <a:round/>
            </a:ln>
            <a:effectLst/>
          </c:spPr>
          <c:marker>
            <c:symbol val="none"/>
          </c:marker>
          <c:cat>
            <c:strRef>
              <c:f>'[Results - change on quarter and year.xlsx]Sheet1'!$AU$63:$BW$63</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year.xlsx]Sheet1'!$AU$64:$BW$64</c:f>
              <c:numCache>
                <c:formatCode>#,##0</c:formatCode>
                <c:ptCount val="29"/>
                <c:pt idx="0">
                  <c:v>18592</c:v>
                </c:pt>
                <c:pt idx="1">
                  <c:v>18935</c:v>
                </c:pt>
                <c:pt idx="2">
                  <c:v>19266</c:v>
                </c:pt>
                <c:pt idx="3">
                  <c:v>19537</c:v>
                </c:pt>
                <c:pt idx="4">
                  <c:v>19690</c:v>
                </c:pt>
                <c:pt idx="5">
                  <c:v>20173</c:v>
                </c:pt>
                <c:pt idx="6">
                  <c:v>19952</c:v>
                </c:pt>
                <c:pt idx="7">
                  <c:v>19756</c:v>
                </c:pt>
                <c:pt idx="8">
                  <c:v>19821</c:v>
                </c:pt>
                <c:pt idx="9">
                  <c:v>19244</c:v>
                </c:pt>
                <c:pt idx="10">
                  <c:v>18702</c:v>
                </c:pt>
                <c:pt idx="11">
                  <c:v>19153</c:v>
                </c:pt>
                <c:pt idx="12">
                  <c:v>19750</c:v>
                </c:pt>
                <c:pt idx="13">
                  <c:v>19787</c:v>
                </c:pt>
                <c:pt idx="14">
                  <c:v>17658</c:v>
                </c:pt>
                <c:pt idx="15">
                  <c:v>17010</c:v>
                </c:pt>
                <c:pt idx="16">
                  <c:v>16964</c:v>
                </c:pt>
                <c:pt idx="17">
                  <c:v>16038</c:v>
                </c:pt>
                <c:pt idx="18">
                  <c:v>18966</c:v>
                </c:pt>
                <c:pt idx="19">
                  <c:v>19262</c:v>
                </c:pt>
                <c:pt idx="20">
                  <c:v>18759</c:v>
                </c:pt>
                <c:pt idx="21">
                  <c:v>19195</c:v>
                </c:pt>
                <c:pt idx="22">
                  <c:v>18183</c:v>
                </c:pt>
                <c:pt idx="23">
                  <c:v>18155</c:v>
                </c:pt>
                <c:pt idx="24">
                  <c:v>17515</c:v>
                </c:pt>
                <c:pt idx="25">
                  <c:v>17937</c:v>
                </c:pt>
                <c:pt idx="26">
                  <c:v>18072</c:v>
                </c:pt>
                <c:pt idx="27">
                  <c:v>17791</c:v>
                </c:pt>
                <c:pt idx="28">
                  <c:v>18387</c:v>
                </c:pt>
              </c:numCache>
            </c:numRef>
          </c:val>
          <c:smooth val="0"/>
          <c:extLst>
            <c:ext xmlns:c16="http://schemas.microsoft.com/office/drawing/2014/chart" uri="{C3380CC4-5D6E-409C-BE32-E72D297353CC}">
              <c16:uniqueId val="{00000000-8A74-42E4-9394-4A1E866746E2}"/>
            </c:ext>
          </c:extLst>
        </c:ser>
        <c:ser>
          <c:idx val="1"/>
          <c:order val="1"/>
          <c:tx>
            <c:strRef>
              <c:f>'[Results - change on quarter and year.xlsx]Sheet1'!$AT$65</c:f>
              <c:strCache>
                <c:ptCount val="1"/>
                <c:pt idx="0">
                  <c:v>affordable home ownership</c:v>
                </c:pt>
              </c:strCache>
            </c:strRef>
          </c:tx>
          <c:spPr>
            <a:ln w="28575" cap="rnd">
              <a:solidFill>
                <a:schemeClr val="accent2"/>
              </a:solidFill>
              <a:round/>
            </a:ln>
            <a:effectLst/>
          </c:spPr>
          <c:marker>
            <c:symbol val="none"/>
          </c:marker>
          <c:cat>
            <c:strRef>
              <c:f>'[Results - change on quarter and year.xlsx]Sheet1'!$AU$63:$BW$63</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year.xlsx]Sheet1'!$AU$65:$BW$65</c:f>
              <c:numCache>
                <c:formatCode>#,##0</c:formatCode>
                <c:ptCount val="29"/>
                <c:pt idx="0">
                  <c:v>8767</c:v>
                </c:pt>
                <c:pt idx="1">
                  <c:v>8671</c:v>
                </c:pt>
                <c:pt idx="2">
                  <c:v>9306</c:v>
                </c:pt>
                <c:pt idx="3">
                  <c:v>9640</c:v>
                </c:pt>
                <c:pt idx="4">
                  <c:v>9588</c:v>
                </c:pt>
                <c:pt idx="5">
                  <c:v>11119</c:v>
                </c:pt>
                <c:pt idx="6">
                  <c:v>11394</c:v>
                </c:pt>
                <c:pt idx="7">
                  <c:v>12197</c:v>
                </c:pt>
                <c:pt idx="8">
                  <c:v>13722</c:v>
                </c:pt>
                <c:pt idx="9">
                  <c:v>14290</c:v>
                </c:pt>
                <c:pt idx="10">
                  <c:v>14316</c:v>
                </c:pt>
                <c:pt idx="11">
                  <c:v>14670</c:v>
                </c:pt>
                <c:pt idx="12">
                  <c:v>14696</c:v>
                </c:pt>
                <c:pt idx="13">
                  <c:v>14767</c:v>
                </c:pt>
                <c:pt idx="14">
                  <c:v>13389</c:v>
                </c:pt>
                <c:pt idx="15">
                  <c:v>12910</c:v>
                </c:pt>
                <c:pt idx="16">
                  <c:v>12797</c:v>
                </c:pt>
                <c:pt idx="17">
                  <c:v>11959</c:v>
                </c:pt>
                <c:pt idx="18">
                  <c:v>13995</c:v>
                </c:pt>
                <c:pt idx="19">
                  <c:v>14337</c:v>
                </c:pt>
                <c:pt idx="20">
                  <c:v>14286</c:v>
                </c:pt>
                <c:pt idx="21">
                  <c:v>14524</c:v>
                </c:pt>
                <c:pt idx="22">
                  <c:v>14321</c:v>
                </c:pt>
                <c:pt idx="23">
                  <c:v>14717</c:v>
                </c:pt>
                <c:pt idx="24">
                  <c:v>14724</c:v>
                </c:pt>
                <c:pt idx="25">
                  <c:v>15082</c:v>
                </c:pt>
                <c:pt idx="26">
                  <c:v>14949</c:v>
                </c:pt>
                <c:pt idx="27">
                  <c:v>14161</c:v>
                </c:pt>
                <c:pt idx="28">
                  <c:v>13916</c:v>
                </c:pt>
              </c:numCache>
            </c:numRef>
          </c:val>
          <c:smooth val="0"/>
          <c:extLst>
            <c:ext xmlns:c16="http://schemas.microsoft.com/office/drawing/2014/chart" uri="{C3380CC4-5D6E-409C-BE32-E72D297353CC}">
              <c16:uniqueId val="{00000001-8A74-42E4-9394-4A1E866746E2}"/>
            </c:ext>
          </c:extLst>
        </c:ser>
        <c:ser>
          <c:idx val="2"/>
          <c:order val="2"/>
          <c:tx>
            <c:strRef>
              <c:f>'[Results - change on quarter and year.xlsx]Sheet1'!$AT$66</c:f>
              <c:strCache>
                <c:ptCount val="1"/>
                <c:pt idx="0">
                  <c:v>social rent</c:v>
                </c:pt>
              </c:strCache>
            </c:strRef>
          </c:tx>
          <c:spPr>
            <a:ln w="28575" cap="rnd">
              <a:solidFill>
                <a:schemeClr val="accent3"/>
              </a:solidFill>
              <a:round/>
            </a:ln>
            <a:effectLst/>
          </c:spPr>
          <c:marker>
            <c:symbol val="none"/>
          </c:marker>
          <c:cat>
            <c:strRef>
              <c:f>'[Results - change on quarter and year.xlsx]Sheet1'!$AU$63:$BW$63</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year.xlsx]Sheet1'!$AU$66:$BW$66</c:f>
              <c:numCache>
                <c:formatCode>#,##0</c:formatCode>
                <c:ptCount val="29"/>
                <c:pt idx="0">
                  <c:v>5464</c:v>
                </c:pt>
                <c:pt idx="1">
                  <c:v>4775</c:v>
                </c:pt>
                <c:pt idx="2">
                  <c:v>4709</c:v>
                </c:pt>
                <c:pt idx="3">
                  <c:v>4858</c:v>
                </c:pt>
                <c:pt idx="4">
                  <c:v>4436</c:v>
                </c:pt>
                <c:pt idx="5">
                  <c:v>4502</c:v>
                </c:pt>
                <c:pt idx="6">
                  <c:v>4589</c:v>
                </c:pt>
                <c:pt idx="7">
                  <c:v>4666</c:v>
                </c:pt>
                <c:pt idx="8">
                  <c:v>5050</c:v>
                </c:pt>
                <c:pt idx="9">
                  <c:v>5183</c:v>
                </c:pt>
                <c:pt idx="10">
                  <c:v>5195</c:v>
                </c:pt>
                <c:pt idx="11">
                  <c:v>5140</c:v>
                </c:pt>
                <c:pt idx="12">
                  <c:v>5042</c:v>
                </c:pt>
                <c:pt idx="13">
                  <c:v>4878</c:v>
                </c:pt>
                <c:pt idx="14">
                  <c:v>4068</c:v>
                </c:pt>
                <c:pt idx="15">
                  <c:v>4459</c:v>
                </c:pt>
                <c:pt idx="16">
                  <c:v>4423</c:v>
                </c:pt>
                <c:pt idx="17">
                  <c:v>4240</c:v>
                </c:pt>
                <c:pt idx="18">
                  <c:v>5102</c:v>
                </c:pt>
                <c:pt idx="19">
                  <c:v>5415</c:v>
                </c:pt>
                <c:pt idx="20">
                  <c:v>5549</c:v>
                </c:pt>
                <c:pt idx="21">
                  <c:v>6016</c:v>
                </c:pt>
                <c:pt idx="22">
                  <c:v>5730</c:v>
                </c:pt>
                <c:pt idx="23">
                  <c:v>5628</c:v>
                </c:pt>
                <c:pt idx="24">
                  <c:v>5842</c:v>
                </c:pt>
                <c:pt idx="25">
                  <c:v>6034</c:v>
                </c:pt>
                <c:pt idx="26">
                  <c:v>6283</c:v>
                </c:pt>
                <c:pt idx="27">
                  <c:v>5921</c:v>
                </c:pt>
                <c:pt idx="28">
                  <c:v>6174</c:v>
                </c:pt>
              </c:numCache>
            </c:numRef>
          </c:val>
          <c:smooth val="0"/>
          <c:extLst>
            <c:ext xmlns:c16="http://schemas.microsoft.com/office/drawing/2014/chart" uri="{C3380CC4-5D6E-409C-BE32-E72D297353CC}">
              <c16:uniqueId val="{00000002-8A74-42E4-9394-4A1E866746E2}"/>
            </c:ext>
          </c:extLst>
        </c:ser>
        <c:ser>
          <c:idx val="3"/>
          <c:order val="3"/>
          <c:tx>
            <c:strRef>
              <c:f>'[Results - change on quarter and year.xlsx]Sheet1'!$AT$67</c:f>
              <c:strCache>
                <c:ptCount val="1"/>
                <c:pt idx="0">
                  <c:v>market sale</c:v>
                </c:pt>
              </c:strCache>
            </c:strRef>
          </c:tx>
          <c:spPr>
            <a:ln w="28575" cap="rnd">
              <a:solidFill>
                <a:schemeClr val="accent4"/>
              </a:solidFill>
              <a:round/>
            </a:ln>
            <a:effectLst/>
          </c:spPr>
          <c:marker>
            <c:symbol val="none"/>
          </c:marker>
          <c:cat>
            <c:strRef>
              <c:f>'[Results - change on quarter and year.xlsx]Sheet1'!$AU$63:$BW$63</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year.xlsx]Sheet1'!$AU$67:$BW$67</c:f>
              <c:numCache>
                <c:formatCode>#,##0</c:formatCode>
                <c:ptCount val="29"/>
                <c:pt idx="0">
                  <c:v>5205</c:v>
                </c:pt>
                <c:pt idx="1">
                  <c:v>4309</c:v>
                </c:pt>
                <c:pt idx="2">
                  <c:v>4713</c:v>
                </c:pt>
                <c:pt idx="3">
                  <c:v>4268</c:v>
                </c:pt>
                <c:pt idx="4">
                  <c:v>3935</c:v>
                </c:pt>
                <c:pt idx="5">
                  <c:v>4430</c:v>
                </c:pt>
                <c:pt idx="6">
                  <c:v>3942</c:v>
                </c:pt>
                <c:pt idx="7">
                  <c:v>4331</c:v>
                </c:pt>
                <c:pt idx="8">
                  <c:v>4672</c:v>
                </c:pt>
                <c:pt idx="9">
                  <c:v>4543</c:v>
                </c:pt>
                <c:pt idx="10">
                  <c:v>5071</c:v>
                </c:pt>
                <c:pt idx="11">
                  <c:v>5293</c:v>
                </c:pt>
                <c:pt idx="12">
                  <c:v>5548</c:v>
                </c:pt>
                <c:pt idx="13">
                  <c:v>6075</c:v>
                </c:pt>
                <c:pt idx="14">
                  <c:v>5243</c:v>
                </c:pt>
                <c:pt idx="15">
                  <c:v>4931</c:v>
                </c:pt>
                <c:pt idx="16">
                  <c:v>5022</c:v>
                </c:pt>
                <c:pt idx="17">
                  <c:v>4910</c:v>
                </c:pt>
                <c:pt idx="18">
                  <c:v>5796</c:v>
                </c:pt>
                <c:pt idx="19">
                  <c:v>5659</c:v>
                </c:pt>
                <c:pt idx="20">
                  <c:v>5372</c:v>
                </c:pt>
                <c:pt idx="21">
                  <c:v>5633</c:v>
                </c:pt>
                <c:pt idx="22">
                  <c:v>6061</c:v>
                </c:pt>
                <c:pt idx="23">
                  <c:v>6466.5</c:v>
                </c:pt>
                <c:pt idx="24">
                  <c:v>6787.5</c:v>
                </c:pt>
                <c:pt idx="25">
                  <c:v>6050.5</c:v>
                </c:pt>
                <c:pt idx="26">
                  <c:v>5129.5</c:v>
                </c:pt>
                <c:pt idx="27">
                  <c:v>4505</c:v>
                </c:pt>
                <c:pt idx="28">
                  <c:v>3579</c:v>
                </c:pt>
              </c:numCache>
            </c:numRef>
          </c:val>
          <c:smooth val="0"/>
          <c:extLst>
            <c:ext xmlns:c16="http://schemas.microsoft.com/office/drawing/2014/chart" uri="{C3380CC4-5D6E-409C-BE32-E72D297353CC}">
              <c16:uniqueId val="{00000003-8A74-42E4-9394-4A1E866746E2}"/>
            </c:ext>
          </c:extLst>
        </c:ser>
        <c:ser>
          <c:idx val="4"/>
          <c:order val="4"/>
          <c:tx>
            <c:strRef>
              <c:f>'[Results - change on quarter and year.xlsx]Sheet1'!$AT$68</c:f>
              <c:strCache>
                <c:ptCount val="1"/>
                <c:pt idx="0">
                  <c:v>market rent</c:v>
                </c:pt>
              </c:strCache>
            </c:strRef>
          </c:tx>
          <c:spPr>
            <a:ln w="28575" cap="rnd">
              <a:solidFill>
                <a:schemeClr val="accent5"/>
              </a:solidFill>
              <a:round/>
            </a:ln>
            <a:effectLst/>
          </c:spPr>
          <c:marker>
            <c:symbol val="none"/>
          </c:marker>
          <c:cat>
            <c:strRef>
              <c:f>'[Results - change on quarter and year.xlsx]Sheet1'!$AU$63:$BW$63</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year.xlsx]Sheet1'!$AU$68:$BW$68</c:f>
              <c:numCache>
                <c:formatCode>#,##0</c:formatCode>
                <c:ptCount val="29"/>
                <c:pt idx="0">
                  <c:v>2096</c:v>
                </c:pt>
                <c:pt idx="1">
                  <c:v>1392</c:v>
                </c:pt>
                <c:pt idx="2">
                  <c:v>1454</c:v>
                </c:pt>
                <c:pt idx="3">
                  <c:v>1570</c:v>
                </c:pt>
                <c:pt idx="4">
                  <c:v>1388</c:v>
                </c:pt>
                <c:pt idx="5">
                  <c:v>1332</c:v>
                </c:pt>
                <c:pt idx="6">
                  <c:v>1381</c:v>
                </c:pt>
                <c:pt idx="7">
                  <c:v>1613</c:v>
                </c:pt>
                <c:pt idx="8">
                  <c:v>1836</c:v>
                </c:pt>
                <c:pt idx="9">
                  <c:v>2344</c:v>
                </c:pt>
                <c:pt idx="10">
                  <c:v>2193</c:v>
                </c:pt>
                <c:pt idx="11">
                  <c:v>2005</c:v>
                </c:pt>
                <c:pt idx="12">
                  <c:v>1715</c:v>
                </c:pt>
                <c:pt idx="13">
                  <c:v>1246</c:v>
                </c:pt>
                <c:pt idx="14">
                  <c:v>1111</c:v>
                </c:pt>
                <c:pt idx="15">
                  <c:v>877</c:v>
                </c:pt>
                <c:pt idx="16">
                  <c:v>864</c:v>
                </c:pt>
                <c:pt idx="17">
                  <c:v>1095</c:v>
                </c:pt>
                <c:pt idx="18">
                  <c:v>1187</c:v>
                </c:pt>
                <c:pt idx="19">
                  <c:v>1165</c:v>
                </c:pt>
                <c:pt idx="20">
                  <c:v>1211</c:v>
                </c:pt>
                <c:pt idx="21">
                  <c:v>814</c:v>
                </c:pt>
                <c:pt idx="22">
                  <c:v>888</c:v>
                </c:pt>
                <c:pt idx="23">
                  <c:v>787</c:v>
                </c:pt>
                <c:pt idx="24">
                  <c:v>733</c:v>
                </c:pt>
                <c:pt idx="25">
                  <c:v>587</c:v>
                </c:pt>
                <c:pt idx="26">
                  <c:v>317</c:v>
                </c:pt>
                <c:pt idx="27">
                  <c:v>374</c:v>
                </c:pt>
                <c:pt idx="28">
                  <c:v>231</c:v>
                </c:pt>
              </c:numCache>
            </c:numRef>
          </c:val>
          <c:smooth val="0"/>
          <c:extLst>
            <c:ext xmlns:c16="http://schemas.microsoft.com/office/drawing/2014/chart" uri="{C3380CC4-5D6E-409C-BE32-E72D297353CC}">
              <c16:uniqueId val="{00000004-8A74-42E4-9394-4A1E866746E2}"/>
            </c:ext>
          </c:extLst>
        </c:ser>
        <c:dLbls>
          <c:showLegendKey val="0"/>
          <c:showVal val="0"/>
          <c:showCatName val="0"/>
          <c:showSerName val="0"/>
          <c:showPercent val="0"/>
          <c:showBubbleSize val="0"/>
        </c:dLbls>
        <c:smooth val="0"/>
        <c:axId val="235886520"/>
        <c:axId val="235887832"/>
      </c:lineChart>
      <c:catAx>
        <c:axId val="23588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7832"/>
        <c:crosses val="autoZero"/>
        <c:auto val="1"/>
        <c:lblAlgn val="ctr"/>
        <c:lblOffset val="100"/>
        <c:noMultiLvlLbl val="0"/>
      </c:catAx>
      <c:valAx>
        <c:axId val="235887832"/>
        <c:scaling>
          <c:orientation val="minMax"/>
          <c:max val="21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6520"/>
        <c:crosses val="autoZero"/>
        <c:crossBetween val="between"/>
        <c:majorUnit val="2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'[Results - change on quarter and year.xlsx]Sheet1'!$AT$92</c:f>
              <c:strCache>
                <c:ptCount val="1"/>
                <c:pt idx="0">
                  <c:v>Affordable rent</c:v>
                </c:pt>
              </c:strCache>
            </c:strRef>
          </c:tx>
          <c:spPr>
            <a:ln w="28575" cap="rnd">
              <a:solidFill>
                <a:schemeClr val="accent1"/>
              </a:solidFill>
              <a:round/>
            </a:ln>
            <a:effectLst/>
          </c:spPr>
          <c:marker>
            <c:symbol val="none"/>
          </c:marker>
          <c:cat>
            <c:strRef>
              <c:f>'[Results - change on quarter and year.xlsx]Sheet1'!$AU$91:$BW$91</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year.xlsx]Sheet1'!$AU$92:$BW$92</c:f>
              <c:numCache>
                <c:formatCode>#,##0</c:formatCode>
                <c:ptCount val="29"/>
                <c:pt idx="0">
                  <c:v>19693</c:v>
                </c:pt>
                <c:pt idx="1">
                  <c:v>20793</c:v>
                </c:pt>
                <c:pt idx="2">
                  <c:v>20327</c:v>
                </c:pt>
                <c:pt idx="3">
                  <c:v>19538</c:v>
                </c:pt>
                <c:pt idx="4">
                  <c:v>18549</c:v>
                </c:pt>
                <c:pt idx="5">
                  <c:v>17731</c:v>
                </c:pt>
                <c:pt idx="6">
                  <c:v>17784</c:v>
                </c:pt>
                <c:pt idx="7">
                  <c:v>18646</c:v>
                </c:pt>
                <c:pt idx="8">
                  <c:v>18652</c:v>
                </c:pt>
                <c:pt idx="9">
                  <c:v>19375</c:v>
                </c:pt>
                <c:pt idx="10">
                  <c:v>20216</c:v>
                </c:pt>
                <c:pt idx="11">
                  <c:v>20882</c:v>
                </c:pt>
                <c:pt idx="12">
                  <c:v>23413</c:v>
                </c:pt>
                <c:pt idx="13">
                  <c:v>22306</c:v>
                </c:pt>
                <c:pt idx="14">
                  <c:v>20559</c:v>
                </c:pt>
                <c:pt idx="15">
                  <c:v>19648</c:v>
                </c:pt>
                <c:pt idx="16">
                  <c:v>18796</c:v>
                </c:pt>
                <c:pt idx="17">
                  <c:v>20002</c:v>
                </c:pt>
                <c:pt idx="18">
                  <c:v>20791</c:v>
                </c:pt>
                <c:pt idx="19">
                  <c:v>20408</c:v>
                </c:pt>
                <c:pt idx="20">
                  <c:v>19423</c:v>
                </c:pt>
                <c:pt idx="21">
                  <c:v>19638</c:v>
                </c:pt>
                <c:pt idx="22">
                  <c:v>18597</c:v>
                </c:pt>
                <c:pt idx="23">
                  <c:v>18718</c:v>
                </c:pt>
                <c:pt idx="24">
                  <c:v>18923</c:v>
                </c:pt>
                <c:pt idx="25">
                  <c:v>18589</c:v>
                </c:pt>
                <c:pt idx="26">
                  <c:v>19054</c:v>
                </c:pt>
                <c:pt idx="27">
                  <c:v>17888</c:v>
                </c:pt>
                <c:pt idx="28">
                  <c:v>16316</c:v>
                </c:pt>
              </c:numCache>
            </c:numRef>
          </c:val>
          <c:smooth val="0"/>
          <c:extLst>
            <c:ext xmlns:c16="http://schemas.microsoft.com/office/drawing/2014/chart" uri="{C3380CC4-5D6E-409C-BE32-E72D297353CC}">
              <c16:uniqueId val="{00000000-0AE8-4D44-9F25-0BC7CBF69805}"/>
            </c:ext>
          </c:extLst>
        </c:ser>
        <c:ser>
          <c:idx val="1"/>
          <c:order val="1"/>
          <c:tx>
            <c:strRef>
              <c:f>'[Results - change on quarter and year.xlsx]Sheet1'!$AT$93</c:f>
              <c:strCache>
                <c:ptCount val="1"/>
                <c:pt idx="0">
                  <c:v>Affordable home ownership</c:v>
                </c:pt>
              </c:strCache>
            </c:strRef>
          </c:tx>
          <c:spPr>
            <a:ln w="28575" cap="rnd">
              <a:solidFill>
                <a:schemeClr val="accent2"/>
              </a:solidFill>
              <a:round/>
            </a:ln>
            <a:effectLst/>
          </c:spPr>
          <c:marker>
            <c:symbol val="none"/>
          </c:marker>
          <c:cat>
            <c:strRef>
              <c:f>'[Results - change on quarter and year.xlsx]Sheet1'!$AU$91:$BW$91</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year.xlsx]Sheet1'!$AU$93:$BW$93</c:f>
              <c:numCache>
                <c:formatCode>#,##0</c:formatCode>
                <c:ptCount val="29"/>
                <c:pt idx="0">
                  <c:v>10221</c:v>
                </c:pt>
                <c:pt idx="1">
                  <c:v>13364</c:v>
                </c:pt>
                <c:pt idx="2">
                  <c:v>13738</c:v>
                </c:pt>
                <c:pt idx="3">
                  <c:v>13823</c:v>
                </c:pt>
                <c:pt idx="4">
                  <c:v>13647</c:v>
                </c:pt>
                <c:pt idx="5">
                  <c:v>13613</c:v>
                </c:pt>
                <c:pt idx="6">
                  <c:v>13452</c:v>
                </c:pt>
                <c:pt idx="7">
                  <c:v>14525</c:v>
                </c:pt>
                <c:pt idx="8">
                  <c:v>15437</c:v>
                </c:pt>
                <c:pt idx="9">
                  <c:v>16844</c:v>
                </c:pt>
                <c:pt idx="10">
                  <c:v>18051</c:v>
                </c:pt>
                <c:pt idx="11">
                  <c:v>17727</c:v>
                </c:pt>
                <c:pt idx="12">
                  <c:v>18964</c:v>
                </c:pt>
                <c:pt idx="13">
                  <c:v>17219</c:v>
                </c:pt>
                <c:pt idx="14">
                  <c:v>15254</c:v>
                </c:pt>
                <c:pt idx="15">
                  <c:v>14340</c:v>
                </c:pt>
                <c:pt idx="16">
                  <c:v>12612</c:v>
                </c:pt>
                <c:pt idx="17">
                  <c:v>13783</c:v>
                </c:pt>
                <c:pt idx="18">
                  <c:v>13814</c:v>
                </c:pt>
                <c:pt idx="19">
                  <c:v>13931</c:v>
                </c:pt>
                <c:pt idx="20">
                  <c:v>14127</c:v>
                </c:pt>
                <c:pt idx="21">
                  <c:v>13386</c:v>
                </c:pt>
                <c:pt idx="22">
                  <c:v>13106</c:v>
                </c:pt>
                <c:pt idx="23">
                  <c:v>13471</c:v>
                </c:pt>
                <c:pt idx="24">
                  <c:v>13540</c:v>
                </c:pt>
                <c:pt idx="25">
                  <c:v>14832</c:v>
                </c:pt>
                <c:pt idx="26">
                  <c:v>15414</c:v>
                </c:pt>
                <c:pt idx="27">
                  <c:v>14235</c:v>
                </c:pt>
                <c:pt idx="28">
                  <c:v>13471</c:v>
                </c:pt>
              </c:numCache>
            </c:numRef>
          </c:val>
          <c:smooth val="0"/>
          <c:extLst>
            <c:ext xmlns:c16="http://schemas.microsoft.com/office/drawing/2014/chart" uri="{C3380CC4-5D6E-409C-BE32-E72D297353CC}">
              <c16:uniqueId val="{00000001-0AE8-4D44-9F25-0BC7CBF69805}"/>
            </c:ext>
          </c:extLst>
        </c:ser>
        <c:ser>
          <c:idx val="2"/>
          <c:order val="2"/>
          <c:tx>
            <c:strRef>
              <c:f>'[Results - change on quarter and year.xlsx]Sheet1'!$AT$94</c:f>
              <c:strCache>
                <c:ptCount val="1"/>
                <c:pt idx="0">
                  <c:v>Social rent</c:v>
                </c:pt>
              </c:strCache>
            </c:strRef>
          </c:tx>
          <c:spPr>
            <a:ln w="28575" cap="rnd">
              <a:solidFill>
                <a:schemeClr val="accent3"/>
              </a:solidFill>
              <a:round/>
            </a:ln>
            <a:effectLst/>
          </c:spPr>
          <c:marker>
            <c:symbol val="none"/>
          </c:marker>
          <c:cat>
            <c:strRef>
              <c:f>'[Results - change on quarter and year.xlsx]Sheet1'!$AU$91:$BW$91</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year.xlsx]Sheet1'!$AU$94:$BW$94</c:f>
              <c:numCache>
                <c:formatCode>#,##0</c:formatCode>
                <c:ptCount val="29"/>
                <c:pt idx="0">
                  <c:v>4744</c:v>
                </c:pt>
                <c:pt idx="1">
                  <c:v>3903</c:v>
                </c:pt>
                <c:pt idx="2">
                  <c:v>3815</c:v>
                </c:pt>
                <c:pt idx="3">
                  <c:v>3650</c:v>
                </c:pt>
                <c:pt idx="4">
                  <c:v>3711</c:v>
                </c:pt>
                <c:pt idx="5">
                  <c:v>4173</c:v>
                </c:pt>
                <c:pt idx="6">
                  <c:v>4271</c:v>
                </c:pt>
                <c:pt idx="7">
                  <c:v>4319</c:v>
                </c:pt>
                <c:pt idx="8">
                  <c:v>4917</c:v>
                </c:pt>
                <c:pt idx="9">
                  <c:v>5447</c:v>
                </c:pt>
                <c:pt idx="10">
                  <c:v>5297</c:v>
                </c:pt>
                <c:pt idx="11">
                  <c:v>5619</c:v>
                </c:pt>
                <c:pt idx="12">
                  <c:v>6068</c:v>
                </c:pt>
                <c:pt idx="13">
                  <c:v>6113</c:v>
                </c:pt>
                <c:pt idx="14">
                  <c:v>5550</c:v>
                </c:pt>
                <c:pt idx="15">
                  <c:v>5762</c:v>
                </c:pt>
                <c:pt idx="16">
                  <c:v>5060</c:v>
                </c:pt>
                <c:pt idx="17">
                  <c:v>5574</c:v>
                </c:pt>
                <c:pt idx="18">
                  <c:v>6416</c:v>
                </c:pt>
                <c:pt idx="19">
                  <c:v>6375</c:v>
                </c:pt>
                <c:pt idx="20">
                  <c:v>6560</c:v>
                </c:pt>
                <c:pt idx="21">
                  <c:v>6282</c:v>
                </c:pt>
                <c:pt idx="22">
                  <c:v>5814</c:v>
                </c:pt>
                <c:pt idx="23">
                  <c:v>6041</c:v>
                </c:pt>
                <c:pt idx="24">
                  <c:v>6020</c:v>
                </c:pt>
                <c:pt idx="25">
                  <c:v>5912</c:v>
                </c:pt>
                <c:pt idx="26">
                  <c:v>6342</c:v>
                </c:pt>
                <c:pt idx="27">
                  <c:v>5922</c:v>
                </c:pt>
                <c:pt idx="28">
                  <c:v>5946</c:v>
                </c:pt>
              </c:numCache>
            </c:numRef>
          </c:val>
          <c:smooth val="0"/>
          <c:extLst>
            <c:ext xmlns:c16="http://schemas.microsoft.com/office/drawing/2014/chart" uri="{C3380CC4-5D6E-409C-BE32-E72D297353CC}">
              <c16:uniqueId val="{00000002-0AE8-4D44-9F25-0BC7CBF69805}"/>
            </c:ext>
          </c:extLst>
        </c:ser>
        <c:ser>
          <c:idx val="3"/>
          <c:order val="3"/>
          <c:tx>
            <c:strRef>
              <c:f>'[Results - change on quarter and year.xlsx]Sheet1'!$AT$95</c:f>
              <c:strCache>
                <c:ptCount val="1"/>
                <c:pt idx="0">
                  <c:v>Market sale</c:v>
                </c:pt>
              </c:strCache>
            </c:strRef>
          </c:tx>
          <c:spPr>
            <a:ln w="28575" cap="rnd">
              <a:solidFill>
                <a:schemeClr val="accent4"/>
              </a:solidFill>
              <a:round/>
            </a:ln>
            <a:effectLst/>
          </c:spPr>
          <c:marker>
            <c:symbol val="none"/>
          </c:marker>
          <c:cat>
            <c:strRef>
              <c:f>'[Results - change on quarter and year.xlsx]Sheet1'!$AU$91:$BW$91</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year.xlsx]Sheet1'!$AU$95:$BW$95</c:f>
              <c:numCache>
                <c:formatCode>#,##0</c:formatCode>
                <c:ptCount val="29"/>
                <c:pt idx="0">
                  <c:v>4870</c:v>
                </c:pt>
                <c:pt idx="1">
                  <c:v>7595</c:v>
                </c:pt>
                <c:pt idx="2">
                  <c:v>6844</c:v>
                </c:pt>
                <c:pt idx="3">
                  <c:v>7632</c:v>
                </c:pt>
                <c:pt idx="4">
                  <c:v>7559</c:v>
                </c:pt>
                <c:pt idx="5">
                  <c:v>6526</c:v>
                </c:pt>
                <c:pt idx="6">
                  <c:v>6988</c:v>
                </c:pt>
                <c:pt idx="7">
                  <c:v>6524</c:v>
                </c:pt>
                <c:pt idx="8">
                  <c:v>6213</c:v>
                </c:pt>
                <c:pt idx="9">
                  <c:v>6707</c:v>
                </c:pt>
                <c:pt idx="10">
                  <c:v>7114</c:v>
                </c:pt>
                <c:pt idx="11">
                  <c:v>6435</c:v>
                </c:pt>
                <c:pt idx="12">
                  <c:v>7556</c:v>
                </c:pt>
                <c:pt idx="13">
                  <c:v>7091</c:v>
                </c:pt>
                <c:pt idx="14">
                  <c:v>5294</c:v>
                </c:pt>
                <c:pt idx="15">
                  <c:v>5610</c:v>
                </c:pt>
                <c:pt idx="16">
                  <c:v>4677</c:v>
                </c:pt>
                <c:pt idx="17">
                  <c:v>4557</c:v>
                </c:pt>
                <c:pt idx="18">
                  <c:v>5339</c:v>
                </c:pt>
                <c:pt idx="19">
                  <c:v>5005</c:v>
                </c:pt>
                <c:pt idx="20">
                  <c:v>4621</c:v>
                </c:pt>
                <c:pt idx="21">
                  <c:v>4047</c:v>
                </c:pt>
                <c:pt idx="22">
                  <c:v>3980</c:v>
                </c:pt>
                <c:pt idx="23">
                  <c:v>4775</c:v>
                </c:pt>
                <c:pt idx="24">
                  <c:v>5491</c:v>
                </c:pt>
                <c:pt idx="25">
                  <c:v>7093</c:v>
                </c:pt>
                <c:pt idx="26">
                  <c:v>6985</c:v>
                </c:pt>
                <c:pt idx="27">
                  <c:v>5557</c:v>
                </c:pt>
                <c:pt idx="28">
                  <c:v>4162</c:v>
                </c:pt>
              </c:numCache>
            </c:numRef>
          </c:val>
          <c:smooth val="0"/>
          <c:extLst>
            <c:ext xmlns:c16="http://schemas.microsoft.com/office/drawing/2014/chart" uri="{C3380CC4-5D6E-409C-BE32-E72D297353CC}">
              <c16:uniqueId val="{00000003-0AE8-4D44-9F25-0BC7CBF69805}"/>
            </c:ext>
          </c:extLst>
        </c:ser>
        <c:ser>
          <c:idx val="4"/>
          <c:order val="4"/>
          <c:tx>
            <c:strRef>
              <c:f>'[Results - change on quarter and year.xlsx]Sheet1'!$AT$96</c:f>
              <c:strCache>
                <c:ptCount val="1"/>
                <c:pt idx="0">
                  <c:v>Market rent</c:v>
                </c:pt>
              </c:strCache>
            </c:strRef>
          </c:tx>
          <c:spPr>
            <a:ln w="28575" cap="rnd">
              <a:solidFill>
                <a:schemeClr val="accent5"/>
              </a:solidFill>
              <a:round/>
            </a:ln>
            <a:effectLst/>
          </c:spPr>
          <c:marker>
            <c:symbol val="none"/>
          </c:marker>
          <c:cat>
            <c:strRef>
              <c:f>'[Results - change on quarter and year.xlsx]Sheet1'!$AU$91:$BW$91</c:f>
              <c:strCache>
                <c:ptCount val="29"/>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strCache>
            </c:strRef>
          </c:cat>
          <c:val>
            <c:numRef>
              <c:f>'[Results - change on quarter and year.xlsx]Sheet1'!$AU$96:$BW$96</c:f>
              <c:numCache>
                <c:formatCode>#,##0</c:formatCode>
                <c:ptCount val="29"/>
                <c:pt idx="0">
                  <c:v>2576</c:v>
                </c:pt>
                <c:pt idx="1">
                  <c:v>2054</c:v>
                </c:pt>
                <c:pt idx="2">
                  <c:v>1794</c:v>
                </c:pt>
                <c:pt idx="3">
                  <c:v>1931</c:v>
                </c:pt>
                <c:pt idx="4">
                  <c:v>1364</c:v>
                </c:pt>
                <c:pt idx="5">
                  <c:v>1529</c:v>
                </c:pt>
                <c:pt idx="6">
                  <c:v>1401</c:v>
                </c:pt>
                <c:pt idx="7">
                  <c:v>1107</c:v>
                </c:pt>
                <c:pt idx="8">
                  <c:v>1020</c:v>
                </c:pt>
                <c:pt idx="9">
                  <c:v>999</c:v>
                </c:pt>
                <c:pt idx="10">
                  <c:v>1267</c:v>
                </c:pt>
                <c:pt idx="11">
                  <c:v>1241</c:v>
                </c:pt>
                <c:pt idx="12">
                  <c:v>1405</c:v>
                </c:pt>
                <c:pt idx="13">
                  <c:v>799</c:v>
                </c:pt>
                <c:pt idx="14">
                  <c:v>474</c:v>
                </c:pt>
                <c:pt idx="15">
                  <c:v>253</c:v>
                </c:pt>
                <c:pt idx="16">
                  <c:v>167</c:v>
                </c:pt>
                <c:pt idx="17">
                  <c:v>180</c:v>
                </c:pt>
                <c:pt idx="18">
                  <c:v>160</c:v>
                </c:pt>
                <c:pt idx="19">
                  <c:v>177</c:v>
                </c:pt>
                <c:pt idx="20">
                  <c:v>174</c:v>
                </c:pt>
                <c:pt idx="21">
                  <c:v>161</c:v>
                </c:pt>
                <c:pt idx="22">
                  <c:v>175</c:v>
                </c:pt>
                <c:pt idx="23">
                  <c:v>180</c:v>
                </c:pt>
                <c:pt idx="24">
                  <c:v>280</c:v>
                </c:pt>
                <c:pt idx="25">
                  <c:v>300</c:v>
                </c:pt>
                <c:pt idx="26">
                  <c:v>449</c:v>
                </c:pt>
                <c:pt idx="27">
                  <c:v>413</c:v>
                </c:pt>
                <c:pt idx="28">
                  <c:v>208</c:v>
                </c:pt>
              </c:numCache>
            </c:numRef>
          </c:val>
          <c:smooth val="0"/>
          <c:extLst>
            <c:ext xmlns:c16="http://schemas.microsoft.com/office/drawing/2014/chart" uri="{C3380CC4-5D6E-409C-BE32-E72D297353CC}">
              <c16:uniqueId val="{00000004-0AE8-4D44-9F25-0BC7CBF69805}"/>
            </c:ext>
          </c:extLst>
        </c:ser>
        <c:dLbls>
          <c:showLegendKey val="0"/>
          <c:showVal val="0"/>
          <c:showCatName val="0"/>
          <c:showSerName val="0"/>
          <c:showPercent val="0"/>
          <c:showBubbleSize val="0"/>
        </c:dLbls>
        <c:smooth val="0"/>
        <c:axId val="235886520"/>
        <c:axId val="235887832"/>
      </c:lineChart>
      <c:catAx>
        <c:axId val="23588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7832"/>
        <c:crosses val="autoZero"/>
        <c:auto val="1"/>
        <c:lblAlgn val="ctr"/>
        <c:lblOffset val="100"/>
        <c:noMultiLvlLbl val="0"/>
      </c:catAx>
      <c:valAx>
        <c:axId val="235887832"/>
        <c:scaling>
          <c:orientation val="minMax"/>
          <c:max val="2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6520"/>
        <c:crosses val="autoZero"/>
        <c:crossBetween val="between"/>
        <c:majorUnit val="2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0.72312</cdr:x>
      <cdr:y>0.05554</cdr:y>
    </cdr:from>
    <cdr:to>
      <cdr:x>0.92851</cdr:x>
      <cdr:y>0.22396</cdr:y>
    </cdr:to>
    <cdr:sp macro="" textlink="">
      <cdr:nvSpPr>
        <cdr:cNvPr id="2" name="TextBox 1"/>
        <cdr:cNvSpPr txBox="1"/>
      </cdr:nvSpPr>
      <cdr:spPr>
        <a:xfrm xmlns:a="http://schemas.openxmlformats.org/drawingml/2006/main">
          <a:off x="4141805" y="161990"/>
          <a:ext cx="1176412" cy="4912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aseline="0">
              <a:solidFill>
                <a:schemeClr val="bg2">
                  <a:lumMod val="25000"/>
                </a:schemeClr>
              </a:solidFill>
              <a:latin typeface="Arial" panose="020B0604020202020204" pitchFamily="34" charset="0"/>
              <a:cs typeface="Arial" panose="020B0604020202020204" pitchFamily="34" charset="0"/>
            </a:rPr>
            <a:t>Annual rate = total for the 12 months ended at each date</a:t>
          </a:r>
        </a:p>
      </cdr:txBody>
    </cdr:sp>
  </cdr:relSizeAnchor>
</c:userShapes>
</file>

<file path=word/drawings/drawing2.xml><?xml version="1.0" encoding="utf-8"?>
<c:userShapes xmlns:c="http://schemas.openxmlformats.org/drawingml/2006/chart">
  <cdr:relSizeAnchor xmlns:cdr="http://schemas.openxmlformats.org/drawingml/2006/chartDrawing">
    <cdr:from>
      <cdr:x>0.69709</cdr:x>
      <cdr:y>0.09477</cdr:y>
    </cdr:from>
    <cdr:to>
      <cdr:x>0.90212</cdr:x>
      <cdr:y>0.26287</cdr:y>
    </cdr:to>
    <cdr:sp macro="" textlink="">
      <cdr:nvSpPr>
        <cdr:cNvPr id="2" name="TextBox 1"/>
        <cdr:cNvSpPr txBox="1"/>
      </cdr:nvSpPr>
      <cdr:spPr>
        <a:xfrm xmlns:a="http://schemas.openxmlformats.org/drawingml/2006/main">
          <a:off x="3992729" y="259181"/>
          <a:ext cx="1174350" cy="4597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aseline="0">
              <a:solidFill>
                <a:schemeClr val="bg2">
                  <a:lumMod val="25000"/>
                </a:schemeClr>
              </a:solidFill>
              <a:latin typeface="Arial" panose="020B0604020202020204" pitchFamily="34" charset="0"/>
            </a:rPr>
            <a:t>Annual rate = total for the 12 months ended at each date</a:t>
          </a:r>
        </a:p>
      </cdr:txBody>
    </cdr:sp>
  </cdr:relSizeAnchor>
</c:userShape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40E3CD2BD8846B0860B49090725FF" ma:contentTypeVersion="10" ma:contentTypeDescription="Create a new document." ma:contentTypeScope="" ma:versionID="fa293d99c180a86e1f1fb8a2b46bf8a8">
  <xsd:schema xmlns:xsd="http://www.w3.org/2001/XMLSchema" xmlns:xs="http://www.w3.org/2001/XMLSchema" xmlns:p="http://schemas.microsoft.com/office/2006/metadata/properties" xmlns:ns2="3b2436b4-a0ef-4191-bcff-fcc46038a15a" targetNamespace="http://schemas.microsoft.com/office/2006/metadata/properties" ma:root="true" ma:fieldsID="705a9b44da250183540180f914d9bf5f" ns2:_="">
    <xsd:import namespace="3b2436b4-a0ef-4191-bcff-fcc46038a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436b4-a0ef-4191-bcff-fcc46038a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E9B2A-2698-47F9-8C3D-1B80C74E4640}">
  <ds:schemaRefs>
    <ds:schemaRef ds:uri="http://schemas.openxmlformats.org/officeDocument/2006/bibliography"/>
  </ds:schemaRefs>
</ds:datastoreItem>
</file>

<file path=customXml/itemProps2.xml><?xml version="1.0" encoding="utf-8"?>
<ds:datastoreItem xmlns:ds="http://schemas.openxmlformats.org/officeDocument/2006/customXml" ds:itemID="{7C768853-B27E-4BA3-A9F0-F8DD8DC86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F33C9-F719-4F3D-BA91-E8970BACF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436b4-a0ef-4191-bcff-fcc46038a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38281-A3FB-48D7-BD91-ADDB7BF52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NHF general document</Template>
  <TotalTime>3545</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Cowley</dc:creator>
  <cp:keywords/>
  <dc:description/>
  <cp:lastModifiedBy>Emily House</cp:lastModifiedBy>
  <cp:revision>198</cp:revision>
  <cp:lastPrinted>2022-05-17T13:50:00Z</cp:lastPrinted>
  <dcterms:created xsi:type="dcterms:W3CDTF">2022-09-28T07:58:00Z</dcterms:created>
  <dcterms:modified xsi:type="dcterms:W3CDTF">2024-04-04T15:59:00Z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0x01010068C40E3CD2BD8846B0860B49090725FF</vt:lpwstr>
  </property>
</Properties>
</file>